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rsidR="00AA2124" w:rsidRPr="00AA2124" w:rsidRDefault="007331EE" w:rsidP="00A06821">
      <w:pPr>
        <w:pStyle w:val="address"/>
        <w:jc w:val="left"/>
      </w:pPr>
      <w:r>
        <w:rPr>
          <w:noProof/>
          <w:lang w:val="en-AU" w:eastAsia="en-AU"/>
        </w:rPr>
        <mc:AlternateContent>
          <mc:Choice Requires="wps">
            <w:drawing>
              <wp:anchor distT="0" distB="0" distL="114300" distR="114300" simplePos="0" relativeHeight="251651072" behindDoc="0" locked="0" layoutInCell="1" allowOverlap="1">
                <wp:simplePos x="0" y="0"/>
                <wp:positionH relativeFrom="column">
                  <wp:posOffset>2859405</wp:posOffset>
                </wp:positionH>
                <wp:positionV relativeFrom="paragraph">
                  <wp:posOffset>6507479</wp:posOffset>
                </wp:positionV>
                <wp:extent cx="3389630" cy="165735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8963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16F" w:rsidRPr="00411D43" w:rsidRDefault="007331EE" w:rsidP="00411D43">
                            <w:pPr>
                              <w:rPr>
                                <w:b/>
                                <w:caps/>
                                <w:sz w:val="22"/>
                                <w:szCs w:val="22"/>
                              </w:rPr>
                            </w:pPr>
                            <w:r>
                              <w:rPr>
                                <w:b/>
                              </w:rPr>
                              <w:t>PATIENTS WITH DISABILITIES</w:t>
                            </w:r>
                          </w:p>
                          <w:p w:rsidR="00660C06" w:rsidRDefault="00660C06" w:rsidP="00411D43">
                            <w:r>
                              <w:t xml:space="preserve">All students with disabilities are welcome at the </w:t>
                            </w:r>
                            <w:r w:rsidR="00610759">
                              <w:t xml:space="preserve">USQ </w:t>
                            </w:r>
                            <w:r>
                              <w:t xml:space="preserve">Health Service. </w:t>
                            </w:r>
                            <w:r w:rsidRPr="00932FFD">
                              <w:t xml:space="preserve">Should </w:t>
                            </w:r>
                            <w:r>
                              <w:t>you have any specific requirements prior to visiting our service</w:t>
                            </w:r>
                            <w:r w:rsidRPr="00932FFD">
                              <w:t>, plea</w:t>
                            </w:r>
                            <w:r>
                              <w:t>se do not hesitate to discuss</w:t>
                            </w:r>
                            <w:r w:rsidRPr="00932FFD">
                              <w:t xml:space="preserve"> </w:t>
                            </w:r>
                            <w:r>
                              <w:t>these with our Student Relationship Officer.</w:t>
                            </w:r>
                          </w:p>
                          <w:p w:rsidR="00660C06" w:rsidRDefault="00660C06" w:rsidP="00411D43"/>
                          <w:p w:rsidR="00EA516F" w:rsidRDefault="00BD4AF3" w:rsidP="00411D43">
                            <w:r>
                              <w:t>The</w:t>
                            </w:r>
                            <w:r w:rsidR="003A0EEC">
                              <w:t xml:space="preserve"> Health Service has an accessible entrance and interior space with wheelchair-accessible toilets.</w:t>
                            </w:r>
                            <w:r w:rsidR="00411D43">
                              <w:t xml:space="preserve"> </w:t>
                            </w:r>
                          </w:p>
                          <w:p w:rsidR="00FB3A0C" w:rsidRDefault="00FB3A0C" w:rsidP="00FB3A0C"/>
                          <w:p w:rsidR="00FB3A0C" w:rsidRPr="003943DE" w:rsidRDefault="00FB3A0C" w:rsidP="00FB3A0C">
                            <w:pPr>
                              <w:rPr>
                                <w:color w:val="9D1C20"/>
                              </w:rPr>
                            </w:pPr>
                          </w:p>
                          <w:p w:rsidR="00EA516F" w:rsidRPr="00041B04" w:rsidRDefault="00EA516F" w:rsidP="00411D43">
                            <w:pPr>
                              <w:rPr>
                                <w:caps/>
                                <w:color w:val="9D1C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5.15pt;margin-top:512.4pt;width:266.9pt;height:130.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" filled="f" stroked="f">
                <v:textbox>
                  <w:txbxContent>
                    <w:p w14:paraId="7C5E9757" w14:textId="77777777" w:rsidR="00EA516F" w:rsidRPr="00411D43" w:rsidRDefault="007331EE" w:rsidP="00411D43">
                      <w:pPr>
                        <w:rPr>
                          <w:b/>
                          <w:caps/>
                          <w:sz w:val="22"/>
                          <w:szCs w:val="22"/>
                        </w:rPr>
                      </w:pPr>
                      <w:r>
                        <w:rPr>
                          <w:b/>
                        </w:rPr>
                        <w:t>PATIENTS WITH DISABILITIES</w:t>
                      </w:r>
                    </w:p>
                    <w:p w14:paraId="53E0D034" w14:textId="77777777" w:rsidR="00660C06" w:rsidRDefault="00660C06" w:rsidP="00411D43">
                      <w:r>
                        <w:t xml:space="preserve">All students with disabilities are welcome at the </w:t>
                      </w:r>
                      <w:r w:rsidR="00610759">
                        <w:t xml:space="preserve">USQ </w:t>
                      </w:r>
                      <w:r>
                        <w:t xml:space="preserve">Health Service. </w:t>
                      </w:r>
                      <w:r w:rsidRPr="00932FFD">
                        <w:t xml:space="preserve">Should </w:t>
                      </w:r>
                      <w:r>
                        <w:t>you have any specific requirements prior to visiting our service</w:t>
                      </w:r>
                      <w:r w:rsidRPr="00932FFD">
                        <w:t>, plea</w:t>
                      </w:r>
                      <w:r>
                        <w:t>se do not hesitate to discuss</w:t>
                      </w:r>
                      <w:r w:rsidRPr="00932FFD">
                        <w:t xml:space="preserve"> </w:t>
                      </w:r>
                      <w:r>
                        <w:t>these with our Student Relationship Officer.</w:t>
                      </w:r>
                    </w:p>
                    <w:p w14:paraId="72A02E6F" w14:textId="77777777" w:rsidR="00660C06" w:rsidRDefault="00660C06" w:rsidP="00411D43"/>
                    <w:p w14:paraId="06224679" w14:textId="77777777" w:rsidR="00EA516F" w:rsidRDefault="00BD4AF3" w:rsidP="00411D43">
                      <w:r>
                        <w:t>The</w:t>
                      </w:r>
                      <w:r w:rsidR="003A0EEC">
                        <w:t xml:space="preserve"> Health Service has an accessible entrance and interior space with wheelchair-accessible toilets.</w:t>
                      </w:r>
                      <w:r w:rsidR="00411D43">
                        <w:t xml:space="preserve"> </w:t>
                      </w:r>
                    </w:p>
                    <w:p w14:paraId="6BF64408" w14:textId="77777777" w:rsidR="00FB3A0C" w:rsidRDefault="00FB3A0C" w:rsidP="00FB3A0C"/>
                    <w:p w14:paraId="619CC9F6" w14:textId="77777777" w:rsidR="00FB3A0C" w:rsidRPr="003943DE" w:rsidRDefault="00FB3A0C" w:rsidP="00FB3A0C">
                      <w:pPr>
                        <w:rPr>
                          <w:color w:val="9D1C20"/>
                        </w:rPr>
                      </w:pPr>
                    </w:p>
                    <w:p w14:paraId="56FCC14D" w14:textId="77777777" w:rsidR="00EA516F" w:rsidRPr="00041B04" w:rsidRDefault="00EA516F" w:rsidP="00411D43">
                      <w:pPr>
                        <w:rPr>
                          <w:caps/>
                          <w:color w:val="9D1C20"/>
                          <w:szCs w:val="20"/>
                        </w:rPr>
                      </w:pPr>
                    </w:p>
                  </w:txbxContent>
                </v:textbox>
              </v:shape>
            </w:pict>
          </mc:Fallback>
        </mc:AlternateContent>
      </w:r>
      <w:r>
        <w:rPr>
          <w:noProof/>
          <w:lang w:val="en-AU" w:eastAsia="en-AU"/>
        </w:rPr>
        <mc:AlternateContent>
          <mc:Choice Requires="wps">
            <w:drawing>
              <wp:anchor distT="0" distB="0" distL="114300" distR="114300" simplePos="0" relativeHeight="251653120" behindDoc="0" locked="0" layoutInCell="1" allowOverlap="1">
                <wp:simplePos x="0" y="0"/>
                <wp:positionH relativeFrom="column">
                  <wp:posOffset>2954655</wp:posOffset>
                </wp:positionH>
                <wp:positionV relativeFrom="paragraph">
                  <wp:posOffset>249554</wp:posOffset>
                </wp:positionV>
                <wp:extent cx="3265805" cy="6181725"/>
                <wp:effectExtent l="0" t="0" r="0" b="952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618172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7DDB" w:rsidRDefault="00CD7DDB" w:rsidP="00E77B65">
                            <w:pPr>
                              <w:jc w:val="center"/>
                              <w:rPr>
                                <w:b/>
                                <w:sz w:val="28"/>
                                <w:szCs w:val="28"/>
                                <w:u w:val="single"/>
                              </w:rPr>
                            </w:pPr>
                          </w:p>
                          <w:p w:rsidR="00CD7DDB" w:rsidRDefault="00CD7DDB" w:rsidP="00E77B65">
                            <w:pPr>
                              <w:jc w:val="center"/>
                              <w:rPr>
                                <w:b/>
                                <w:sz w:val="28"/>
                                <w:szCs w:val="28"/>
                                <w:u w:val="single"/>
                              </w:rPr>
                            </w:pPr>
                          </w:p>
                          <w:p w:rsidR="00CD7DDB" w:rsidRDefault="00CD7DDB" w:rsidP="00E77B65">
                            <w:pPr>
                              <w:jc w:val="center"/>
                              <w:rPr>
                                <w:b/>
                                <w:sz w:val="28"/>
                                <w:szCs w:val="28"/>
                                <w:u w:val="single"/>
                              </w:rPr>
                            </w:pPr>
                          </w:p>
                          <w:p w:rsidR="00EA516F" w:rsidRPr="00522964" w:rsidRDefault="00CD7DDB" w:rsidP="00E77B65">
                            <w:pPr>
                              <w:jc w:val="center"/>
                              <w:rPr>
                                <w:b/>
                                <w:sz w:val="28"/>
                                <w:szCs w:val="28"/>
                                <w:u w:val="single"/>
                              </w:rPr>
                            </w:pPr>
                            <w:r>
                              <w:rPr>
                                <w:b/>
                                <w:sz w:val="28"/>
                                <w:szCs w:val="28"/>
                                <w:u w:val="single"/>
                              </w:rPr>
                              <w:t>Health Servic</w:t>
                            </w:r>
                            <w:r w:rsidR="00522964" w:rsidRPr="00522964">
                              <w:rPr>
                                <w:b/>
                                <w:sz w:val="28"/>
                                <w:szCs w:val="28"/>
                                <w:u w:val="single"/>
                              </w:rPr>
                              <w:t>e</w:t>
                            </w:r>
                            <w:r w:rsidR="00EA516F" w:rsidRPr="00522964">
                              <w:rPr>
                                <w:b/>
                                <w:sz w:val="28"/>
                                <w:szCs w:val="28"/>
                                <w:u w:val="single"/>
                              </w:rPr>
                              <w:t xml:space="preserve"> Hours</w:t>
                            </w:r>
                          </w:p>
                          <w:p w:rsidR="00EA516F" w:rsidRPr="00522964" w:rsidRDefault="00EA516F">
                            <w:pPr>
                              <w:rPr>
                                <w:sz w:val="28"/>
                                <w:szCs w:val="28"/>
                              </w:rPr>
                            </w:pPr>
                          </w:p>
                          <w:p w:rsidR="00EA516F" w:rsidRPr="00522964" w:rsidRDefault="009068C0" w:rsidP="00E77B65">
                            <w:pPr>
                              <w:jc w:val="center"/>
                              <w:rPr>
                                <w:sz w:val="28"/>
                                <w:szCs w:val="28"/>
                              </w:rPr>
                            </w:pPr>
                            <w:r>
                              <w:rPr>
                                <w:sz w:val="28"/>
                                <w:szCs w:val="28"/>
                              </w:rPr>
                              <w:t>Monday, Wednesday &amp; Friday</w:t>
                            </w:r>
                          </w:p>
                          <w:p w:rsidR="00EA516F" w:rsidRPr="00522964" w:rsidRDefault="00EE1BA5" w:rsidP="00EE1BA5">
                            <w:pPr>
                              <w:jc w:val="center"/>
                              <w:rPr>
                                <w:sz w:val="28"/>
                                <w:szCs w:val="28"/>
                              </w:rPr>
                            </w:pPr>
                            <w:r>
                              <w:rPr>
                                <w:sz w:val="28"/>
                                <w:szCs w:val="28"/>
                              </w:rPr>
                              <w:t xml:space="preserve">9:00am - </w:t>
                            </w:r>
                            <w:r w:rsidR="00522964" w:rsidRPr="00522964">
                              <w:rPr>
                                <w:sz w:val="28"/>
                                <w:szCs w:val="28"/>
                              </w:rPr>
                              <w:t>5:00</w:t>
                            </w:r>
                            <w:r w:rsidR="00EA516F" w:rsidRPr="00522964">
                              <w:rPr>
                                <w:sz w:val="28"/>
                                <w:szCs w:val="28"/>
                              </w:rPr>
                              <w:t>pm</w:t>
                            </w:r>
                          </w:p>
                          <w:p w:rsidR="00522964" w:rsidRPr="00522964" w:rsidRDefault="00522964" w:rsidP="00E77B65">
                            <w:pPr>
                              <w:jc w:val="center"/>
                              <w:rPr>
                                <w:b/>
                                <w:sz w:val="28"/>
                                <w:szCs w:val="28"/>
                                <w:u w:val="single"/>
                              </w:rPr>
                            </w:pPr>
                          </w:p>
                          <w:p w:rsidR="00522964" w:rsidRPr="00522964" w:rsidRDefault="00522964" w:rsidP="00E77B65">
                            <w:pPr>
                              <w:jc w:val="center"/>
                              <w:rPr>
                                <w:b/>
                                <w:sz w:val="28"/>
                                <w:szCs w:val="28"/>
                                <w:u w:val="single"/>
                              </w:rPr>
                            </w:pPr>
                            <w:r w:rsidRPr="00522964">
                              <w:rPr>
                                <w:b/>
                                <w:sz w:val="28"/>
                                <w:szCs w:val="28"/>
                                <w:u w:val="single"/>
                              </w:rPr>
                              <w:t>Consulting Hours</w:t>
                            </w:r>
                          </w:p>
                          <w:p w:rsidR="00522964" w:rsidRPr="00522964" w:rsidRDefault="009068C0" w:rsidP="00522964">
                            <w:pPr>
                              <w:jc w:val="center"/>
                              <w:rPr>
                                <w:sz w:val="28"/>
                                <w:szCs w:val="28"/>
                              </w:rPr>
                            </w:pPr>
                            <w:r>
                              <w:rPr>
                                <w:sz w:val="28"/>
                                <w:szCs w:val="28"/>
                              </w:rPr>
                              <w:t>Monday, Wednesday &amp; Friday</w:t>
                            </w:r>
                          </w:p>
                          <w:p w:rsidR="00522964" w:rsidRPr="00522964" w:rsidRDefault="00522964" w:rsidP="00E77B65">
                            <w:pPr>
                              <w:jc w:val="center"/>
                              <w:rPr>
                                <w:sz w:val="28"/>
                                <w:szCs w:val="28"/>
                              </w:rPr>
                            </w:pPr>
                            <w:r w:rsidRPr="00522964">
                              <w:rPr>
                                <w:sz w:val="28"/>
                                <w:szCs w:val="28"/>
                              </w:rPr>
                              <w:t>9:00am – 4:30pm</w:t>
                            </w:r>
                          </w:p>
                          <w:p w:rsidR="00522964" w:rsidRPr="00522964" w:rsidRDefault="00522964" w:rsidP="00E77B65">
                            <w:pPr>
                              <w:jc w:val="center"/>
                              <w:rPr>
                                <w:b/>
                                <w:sz w:val="28"/>
                                <w:szCs w:val="28"/>
                              </w:rPr>
                            </w:pPr>
                          </w:p>
                          <w:p w:rsidR="00B46B38" w:rsidRDefault="00B46B38" w:rsidP="009776C8">
                            <w:pPr>
                              <w:jc w:val="center"/>
                              <w:rPr>
                                <w:b/>
                                <w:sz w:val="28"/>
                                <w:szCs w:val="28"/>
                              </w:rPr>
                            </w:pPr>
                          </w:p>
                          <w:p w:rsidR="007331EE" w:rsidRPr="007331EE" w:rsidRDefault="007331EE" w:rsidP="009776C8">
                            <w:pPr>
                              <w:jc w:val="center"/>
                              <w:rPr>
                                <w:b/>
                                <w:sz w:val="28"/>
                                <w:szCs w:val="28"/>
                              </w:rPr>
                            </w:pPr>
                            <w:r w:rsidRPr="007331EE">
                              <w:rPr>
                                <w:b/>
                                <w:sz w:val="28"/>
                                <w:szCs w:val="28"/>
                              </w:rPr>
                              <w:t>Manager Health Services</w:t>
                            </w:r>
                          </w:p>
                          <w:p w:rsidR="007331EE" w:rsidRDefault="007331EE" w:rsidP="009776C8">
                            <w:pPr>
                              <w:jc w:val="center"/>
                              <w:rPr>
                                <w:sz w:val="28"/>
                                <w:szCs w:val="28"/>
                              </w:rPr>
                            </w:pPr>
                            <w:r>
                              <w:rPr>
                                <w:sz w:val="28"/>
                                <w:szCs w:val="28"/>
                              </w:rPr>
                              <w:t xml:space="preserve">Gina </w:t>
                            </w:r>
                          </w:p>
                          <w:p w:rsidR="007331EE" w:rsidRDefault="007331EE" w:rsidP="009776C8">
                            <w:pPr>
                              <w:jc w:val="center"/>
                              <w:rPr>
                                <w:sz w:val="28"/>
                                <w:szCs w:val="28"/>
                              </w:rPr>
                            </w:pPr>
                          </w:p>
                          <w:p w:rsidR="007331EE" w:rsidRPr="007331EE" w:rsidRDefault="007331EE" w:rsidP="009776C8">
                            <w:pPr>
                              <w:jc w:val="center"/>
                              <w:rPr>
                                <w:b/>
                                <w:sz w:val="28"/>
                                <w:szCs w:val="28"/>
                              </w:rPr>
                            </w:pPr>
                            <w:r w:rsidRPr="007331EE">
                              <w:rPr>
                                <w:b/>
                                <w:sz w:val="28"/>
                                <w:szCs w:val="28"/>
                              </w:rPr>
                              <w:t>Student Relationship Officer</w:t>
                            </w:r>
                          </w:p>
                          <w:p w:rsidR="00CD7DDB" w:rsidRDefault="00CD7DDB" w:rsidP="009776C8">
                            <w:pPr>
                              <w:jc w:val="center"/>
                              <w:rPr>
                                <w:sz w:val="28"/>
                                <w:szCs w:val="28"/>
                              </w:rPr>
                            </w:pPr>
                            <w:r>
                              <w:rPr>
                                <w:sz w:val="28"/>
                                <w:szCs w:val="28"/>
                              </w:rPr>
                              <w:t>Caro</w:t>
                            </w:r>
                            <w:r w:rsidR="009068C0">
                              <w:rPr>
                                <w:sz w:val="28"/>
                                <w:szCs w:val="28"/>
                              </w:rPr>
                              <w:t>line</w:t>
                            </w:r>
                          </w:p>
                          <w:p w:rsidR="009068C0" w:rsidRDefault="009068C0" w:rsidP="009776C8">
                            <w:pPr>
                              <w:jc w:val="center"/>
                              <w:rPr>
                                <w:sz w:val="28"/>
                                <w:szCs w:val="28"/>
                              </w:rPr>
                            </w:pPr>
                          </w:p>
                          <w:p w:rsidR="007331EE" w:rsidRDefault="007331EE" w:rsidP="009776C8">
                            <w:pPr>
                              <w:jc w:val="center"/>
                              <w:rPr>
                                <w:sz w:val="28"/>
                                <w:szCs w:val="28"/>
                              </w:rPr>
                            </w:pPr>
                          </w:p>
                          <w:p w:rsidR="00D03D38" w:rsidRDefault="00D03D38" w:rsidP="009776C8">
                            <w:pPr>
                              <w:jc w:val="center"/>
                              <w:rPr>
                                <w:b/>
                                <w:sz w:val="28"/>
                                <w:szCs w:val="28"/>
                              </w:rPr>
                            </w:pPr>
                            <w:r>
                              <w:rPr>
                                <w:b/>
                                <w:sz w:val="28"/>
                                <w:szCs w:val="28"/>
                              </w:rPr>
                              <w:t>Nurse Practitioner</w:t>
                            </w:r>
                          </w:p>
                          <w:p w:rsidR="00D03D38" w:rsidRDefault="00CD7DDB" w:rsidP="009776C8">
                            <w:pPr>
                              <w:jc w:val="center"/>
                              <w:rPr>
                                <w:sz w:val="28"/>
                                <w:szCs w:val="28"/>
                              </w:rPr>
                            </w:pPr>
                            <w:r>
                              <w:rPr>
                                <w:sz w:val="28"/>
                                <w:szCs w:val="28"/>
                              </w:rPr>
                              <w:t>Christine</w:t>
                            </w:r>
                          </w:p>
                          <w:p w:rsidR="00D03D38" w:rsidRDefault="00D03D38" w:rsidP="009776C8">
                            <w:pPr>
                              <w:jc w:val="center"/>
                              <w:rPr>
                                <w:b/>
                                <w:sz w:val="28"/>
                                <w:szCs w:val="28"/>
                              </w:rPr>
                            </w:pPr>
                          </w:p>
                          <w:p w:rsidR="00522964" w:rsidRPr="00522964" w:rsidRDefault="00522964" w:rsidP="009776C8">
                            <w:pPr>
                              <w:jc w:val="center"/>
                              <w:rPr>
                                <w:sz w:val="28"/>
                                <w:szCs w:val="28"/>
                              </w:rPr>
                            </w:pPr>
                          </w:p>
                          <w:p w:rsidR="009776C8" w:rsidRPr="00522964" w:rsidRDefault="009776C8" w:rsidP="009776C8">
                            <w:pPr>
                              <w:rPr>
                                <w:sz w:val="28"/>
                                <w:szCs w:val="28"/>
                              </w:rPr>
                            </w:pPr>
                            <w:r w:rsidRPr="00522964">
                              <w:rPr>
                                <w:sz w:val="28"/>
                                <w:szCs w:val="28"/>
                              </w:rPr>
                              <w:tab/>
                            </w:r>
                            <w:r w:rsidRPr="00522964">
                              <w:rPr>
                                <w:sz w:val="28"/>
                                <w:szCs w:val="28"/>
                              </w:rPr>
                              <w:tab/>
                            </w:r>
                            <w:r w:rsidRPr="00522964">
                              <w:rPr>
                                <w:sz w:val="28"/>
                                <w:szCs w:val="28"/>
                              </w:rPr>
                              <w:tab/>
                            </w:r>
                          </w:p>
                          <w:p w:rsidR="009776C8" w:rsidRDefault="009776C8" w:rsidP="009776C8">
                            <w:pPr>
                              <w:jc w:val="center"/>
                              <w:rPr>
                                <w:sz w:val="32"/>
                              </w:rPr>
                            </w:pPr>
                          </w:p>
                          <w:p w:rsidR="009776C8" w:rsidRPr="00451952" w:rsidRDefault="009776C8" w:rsidP="009776C8">
                            <w:pPr>
                              <w:jc w:val="center"/>
                              <w:rPr>
                                <w:sz w:val="32"/>
                              </w:rPr>
                            </w:pPr>
                          </w:p>
                          <w:p w:rsidR="00EA516F" w:rsidRDefault="00EA516F"/>
                          <w:p w:rsidR="009776C8" w:rsidRPr="00451952" w:rsidRDefault="009776C8"/>
                          <w:p w:rsidR="00EA516F" w:rsidRPr="00EE0913" w:rsidRDefault="00EA516F" w:rsidP="00E77B65">
                            <w:pPr>
                              <w:rPr>
                                <w:szCs w:val="20"/>
                              </w:rPr>
                            </w:pPr>
                          </w:p>
                          <w:p w:rsidR="00EA516F" w:rsidRPr="002D7A67" w:rsidRDefault="00EA516F" w:rsidP="00E77B65">
                            <w:pPr>
                              <w:rPr>
                                <w:rFonts w:ascii="45 Helvetica Light" w:hAnsi="45 Helvetica Light"/>
                                <w:color w:val="FFFFEF"/>
                              </w:rPr>
                            </w:pPr>
                          </w:p>
                          <w:p w:rsidR="00EA516F" w:rsidRPr="002D7A67" w:rsidRDefault="00EA516F" w:rsidP="00E77B65">
                            <w:pPr>
                              <w:rPr>
                                <w:rFonts w:ascii="45 Helvetica Light" w:hAnsi="45 Helvetica Light"/>
                                <w:color w:val="FFFFEF"/>
                              </w:rPr>
                            </w:pPr>
                          </w:p>
                          <w:p w:rsidR="00EA516F" w:rsidRPr="002D7A67" w:rsidRDefault="00EA516F">
                            <w:pPr>
                              <w:rPr>
                                <w:rFonts w:ascii="45 Helvetica Light" w:hAnsi="45 Helvetica Light"/>
                                <w:color w:val="FFFFEF"/>
                              </w:rPr>
                            </w:pPr>
                          </w:p>
                          <w:p w:rsidR="00EA516F" w:rsidRDefault="00EA51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32.65pt;margin-top:19.65pt;width:257.15pt;height:48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" fillcolor="silver" stroked="f">
                <v:textbox>
                  <w:txbxContent>
                    <w:p w14:paraId="781A9E6C" w14:textId="77777777" w:rsidR="00CD7DDB" w:rsidRDefault="00CD7DDB" w:rsidP="00E77B65">
                      <w:pPr>
                        <w:jc w:val="center"/>
                        <w:rPr>
                          <w:b/>
                          <w:sz w:val="28"/>
                          <w:szCs w:val="28"/>
                          <w:u w:val="single"/>
                        </w:rPr>
                      </w:pPr>
                    </w:p>
                    <w:p w14:paraId="303C7E0F" w14:textId="77777777" w:rsidR="00CD7DDB" w:rsidRDefault="00CD7DDB" w:rsidP="00E77B65">
                      <w:pPr>
                        <w:jc w:val="center"/>
                        <w:rPr>
                          <w:b/>
                          <w:sz w:val="28"/>
                          <w:szCs w:val="28"/>
                          <w:u w:val="single"/>
                        </w:rPr>
                      </w:pPr>
                    </w:p>
                    <w:p w14:paraId="70B0516A" w14:textId="77777777" w:rsidR="00CD7DDB" w:rsidRDefault="00CD7DDB" w:rsidP="00E77B65">
                      <w:pPr>
                        <w:jc w:val="center"/>
                        <w:rPr>
                          <w:b/>
                          <w:sz w:val="28"/>
                          <w:szCs w:val="28"/>
                          <w:u w:val="single"/>
                        </w:rPr>
                      </w:pPr>
                    </w:p>
                    <w:p w14:paraId="37303436" w14:textId="77777777" w:rsidR="00EA516F" w:rsidRPr="00522964" w:rsidRDefault="00CD7DDB" w:rsidP="00E77B65">
                      <w:pPr>
                        <w:jc w:val="center"/>
                        <w:rPr>
                          <w:b/>
                          <w:sz w:val="28"/>
                          <w:szCs w:val="28"/>
                          <w:u w:val="single"/>
                        </w:rPr>
                      </w:pPr>
                      <w:r>
                        <w:rPr>
                          <w:b/>
                          <w:sz w:val="28"/>
                          <w:szCs w:val="28"/>
                          <w:u w:val="single"/>
                        </w:rPr>
                        <w:t>Health Servic</w:t>
                      </w:r>
                      <w:r w:rsidR="00522964" w:rsidRPr="00522964">
                        <w:rPr>
                          <w:b/>
                          <w:sz w:val="28"/>
                          <w:szCs w:val="28"/>
                          <w:u w:val="single"/>
                        </w:rPr>
                        <w:t>e</w:t>
                      </w:r>
                      <w:r w:rsidR="00EA516F" w:rsidRPr="00522964">
                        <w:rPr>
                          <w:b/>
                          <w:sz w:val="28"/>
                          <w:szCs w:val="28"/>
                          <w:u w:val="single"/>
                        </w:rPr>
                        <w:t xml:space="preserve"> Hours</w:t>
                      </w:r>
                    </w:p>
                    <w:p w14:paraId="4F4FDA40" w14:textId="77777777" w:rsidR="00EA516F" w:rsidRPr="00522964" w:rsidRDefault="00EA516F">
                      <w:pPr>
                        <w:rPr>
                          <w:sz w:val="28"/>
                          <w:szCs w:val="28"/>
                        </w:rPr>
                      </w:pPr>
                    </w:p>
                    <w:p w14:paraId="4574B2E6" w14:textId="413569DF" w:rsidR="00EA516F" w:rsidRPr="00522964" w:rsidRDefault="009068C0" w:rsidP="00E77B65">
                      <w:pPr>
                        <w:jc w:val="center"/>
                        <w:rPr>
                          <w:sz w:val="28"/>
                          <w:szCs w:val="28"/>
                        </w:rPr>
                      </w:pPr>
                      <w:r>
                        <w:rPr>
                          <w:sz w:val="28"/>
                          <w:szCs w:val="28"/>
                        </w:rPr>
                        <w:t>Monday, Wednesday &amp; Friday</w:t>
                      </w:r>
                    </w:p>
                    <w:p w14:paraId="28FFFFBE" w14:textId="77777777" w:rsidR="00EA516F" w:rsidRPr="00522964" w:rsidRDefault="00EE1BA5" w:rsidP="00EE1BA5">
                      <w:pPr>
                        <w:jc w:val="center"/>
                        <w:rPr>
                          <w:sz w:val="28"/>
                          <w:szCs w:val="28"/>
                        </w:rPr>
                      </w:pPr>
                      <w:r>
                        <w:rPr>
                          <w:sz w:val="28"/>
                          <w:szCs w:val="28"/>
                        </w:rPr>
                        <w:t xml:space="preserve">9:00am - </w:t>
                      </w:r>
                      <w:r w:rsidR="00522964" w:rsidRPr="00522964">
                        <w:rPr>
                          <w:sz w:val="28"/>
                          <w:szCs w:val="28"/>
                        </w:rPr>
                        <w:t>5:00</w:t>
                      </w:r>
                      <w:r w:rsidR="00EA516F" w:rsidRPr="00522964">
                        <w:rPr>
                          <w:sz w:val="28"/>
                          <w:szCs w:val="28"/>
                        </w:rPr>
                        <w:t>pm</w:t>
                      </w:r>
                    </w:p>
                    <w:p w14:paraId="0002DBDE" w14:textId="77777777" w:rsidR="00522964" w:rsidRPr="00522964" w:rsidRDefault="00522964" w:rsidP="00E77B65">
                      <w:pPr>
                        <w:jc w:val="center"/>
                        <w:rPr>
                          <w:b/>
                          <w:sz w:val="28"/>
                          <w:szCs w:val="28"/>
                          <w:u w:val="single"/>
                        </w:rPr>
                      </w:pPr>
                    </w:p>
                    <w:p w14:paraId="08B97DD6" w14:textId="77777777" w:rsidR="00522964" w:rsidRPr="00522964" w:rsidRDefault="00522964" w:rsidP="00E77B65">
                      <w:pPr>
                        <w:jc w:val="center"/>
                        <w:rPr>
                          <w:b/>
                          <w:sz w:val="28"/>
                          <w:szCs w:val="28"/>
                          <w:u w:val="single"/>
                        </w:rPr>
                      </w:pPr>
                      <w:r w:rsidRPr="00522964">
                        <w:rPr>
                          <w:b/>
                          <w:sz w:val="28"/>
                          <w:szCs w:val="28"/>
                          <w:u w:val="single"/>
                        </w:rPr>
                        <w:t>Consulting Hours</w:t>
                      </w:r>
                    </w:p>
                    <w:p w14:paraId="4F1D3856" w14:textId="48B75A34" w:rsidR="00522964" w:rsidRPr="00522964" w:rsidRDefault="009068C0" w:rsidP="00522964">
                      <w:pPr>
                        <w:jc w:val="center"/>
                        <w:rPr>
                          <w:sz w:val="28"/>
                          <w:szCs w:val="28"/>
                        </w:rPr>
                      </w:pPr>
                      <w:r>
                        <w:rPr>
                          <w:sz w:val="28"/>
                          <w:szCs w:val="28"/>
                        </w:rPr>
                        <w:t>Monday, Wednesday &amp; Friday</w:t>
                      </w:r>
                    </w:p>
                    <w:p w14:paraId="2F070864" w14:textId="77777777" w:rsidR="00522964" w:rsidRPr="00522964" w:rsidRDefault="00522964" w:rsidP="00E77B65">
                      <w:pPr>
                        <w:jc w:val="center"/>
                        <w:rPr>
                          <w:sz w:val="28"/>
                          <w:szCs w:val="28"/>
                        </w:rPr>
                      </w:pPr>
                      <w:r w:rsidRPr="00522964">
                        <w:rPr>
                          <w:sz w:val="28"/>
                          <w:szCs w:val="28"/>
                        </w:rPr>
                        <w:t>9:00am – 4:30pm</w:t>
                      </w:r>
                    </w:p>
                    <w:p w14:paraId="3BD9BA32" w14:textId="77777777" w:rsidR="00522964" w:rsidRPr="00522964" w:rsidRDefault="00522964" w:rsidP="00E77B65">
                      <w:pPr>
                        <w:jc w:val="center"/>
                        <w:rPr>
                          <w:b/>
                          <w:sz w:val="28"/>
                          <w:szCs w:val="28"/>
                        </w:rPr>
                      </w:pPr>
                    </w:p>
                    <w:p w14:paraId="25449B66" w14:textId="77777777" w:rsidR="00B46B38" w:rsidRDefault="00B46B38" w:rsidP="009776C8">
                      <w:pPr>
                        <w:jc w:val="center"/>
                        <w:rPr>
                          <w:b/>
                          <w:sz w:val="28"/>
                          <w:szCs w:val="28"/>
                        </w:rPr>
                      </w:pPr>
                    </w:p>
                    <w:p w14:paraId="2AC8F026" w14:textId="3836B182" w:rsidR="007331EE" w:rsidRPr="007331EE" w:rsidRDefault="007331EE" w:rsidP="009776C8">
                      <w:pPr>
                        <w:jc w:val="center"/>
                        <w:rPr>
                          <w:b/>
                          <w:sz w:val="28"/>
                          <w:szCs w:val="28"/>
                        </w:rPr>
                      </w:pPr>
                      <w:r w:rsidRPr="007331EE">
                        <w:rPr>
                          <w:b/>
                          <w:sz w:val="28"/>
                          <w:szCs w:val="28"/>
                        </w:rPr>
                        <w:t>Manager Health Services</w:t>
                      </w:r>
                    </w:p>
                    <w:p w14:paraId="79B1AF6D" w14:textId="77777777" w:rsidR="007331EE" w:rsidRDefault="007331EE" w:rsidP="009776C8">
                      <w:pPr>
                        <w:jc w:val="center"/>
                        <w:rPr>
                          <w:sz w:val="28"/>
                          <w:szCs w:val="28"/>
                        </w:rPr>
                      </w:pPr>
                      <w:r>
                        <w:rPr>
                          <w:sz w:val="28"/>
                          <w:szCs w:val="28"/>
                        </w:rPr>
                        <w:t xml:space="preserve">Gina </w:t>
                      </w:r>
                    </w:p>
                    <w:p w14:paraId="30A3EFB2" w14:textId="77777777" w:rsidR="007331EE" w:rsidRDefault="007331EE" w:rsidP="009776C8">
                      <w:pPr>
                        <w:jc w:val="center"/>
                        <w:rPr>
                          <w:sz w:val="28"/>
                          <w:szCs w:val="28"/>
                        </w:rPr>
                      </w:pPr>
                    </w:p>
                    <w:p w14:paraId="1C2F4653" w14:textId="77777777" w:rsidR="007331EE" w:rsidRPr="007331EE" w:rsidRDefault="007331EE" w:rsidP="009776C8">
                      <w:pPr>
                        <w:jc w:val="center"/>
                        <w:rPr>
                          <w:b/>
                          <w:sz w:val="28"/>
                          <w:szCs w:val="28"/>
                        </w:rPr>
                      </w:pPr>
                      <w:r w:rsidRPr="007331EE">
                        <w:rPr>
                          <w:b/>
                          <w:sz w:val="28"/>
                          <w:szCs w:val="28"/>
                        </w:rPr>
                        <w:t>Student Relationship Officer</w:t>
                      </w:r>
                    </w:p>
                    <w:p w14:paraId="5CA99CA4" w14:textId="1BF03C7C" w:rsidR="00CD7DDB" w:rsidRDefault="00CD7DDB" w:rsidP="009776C8">
                      <w:pPr>
                        <w:jc w:val="center"/>
                        <w:rPr>
                          <w:sz w:val="28"/>
                          <w:szCs w:val="28"/>
                        </w:rPr>
                      </w:pPr>
                      <w:r>
                        <w:rPr>
                          <w:sz w:val="28"/>
                          <w:szCs w:val="28"/>
                        </w:rPr>
                        <w:t>Caro</w:t>
                      </w:r>
                      <w:r w:rsidR="009068C0">
                        <w:rPr>
                          <w:sz w:val="28"/>
                          <w:szCs w:val="28"/>
                        </w:rPr>
                        <w:t>line</w:t>
                      </w:r>
                    </w:p>
                    <w:p w14:paraId="6A4D2874" w14:textId="65FE6DE8" w:rsidR="009068C0" w:rsidRDefault="009068C0" w:rsidP="009776C8">
                      <w:pPr>
                        <w:jc w:val="center"/>
                        <w:rPr>
                          <w:sz w:val="28"/>
                          <w:szCs w:val="28"/>
                        </w:rPr>
                      </w:pPr>
                    </w:p>
                    <w:p w14:paraId="71EB2C26" w14:textId="77777777" w:rsidR="007331EE" w:rsidRDefault="007331EE" w:rsidP="009776C8">
                      <w:pPr>
                        <w:jc w:val="center"/>
                        <w:rPr>
                          <w:sz w:val="28"/>
                          <w:szCs w:val="28"/>
                        </w:rPr>
                      </w:pPr>
                    </w:p>
                    <w:p w14:paraId="66098F36" w14:textId="77777777" w:rsidR="00D03D38" w:rsidRDefault="00D03D38" w:rsidP="009776C8">
                      <w:pPr>
                        <w:jc w:val="center"/>
                        <w:rPr>
                          <w:b/>
                          <w:sz w:val="28"/>
                          <w:szCs w:val="28"/>
                        </w:rPr>
                      </w:pPr>
                      <w:r>
                        <w:rPr>
                          <w:b/>
                          <w:sz w:val="28"/>
                          <w:szCs w:val="28"/>
                        </w:rPr>
                        <w:t>Nurse Practitioner</w:t>
                      </w:r>
                    </w:p>
                    <w:p w14:paraId="17C7E98E" w14:textId="77777777" w:rsidR="00D03D38" w:rsidRDefault="00CD7DDB" w:rsidP="009776C8">
                      <w:pPr>
                        <w:jc w:val="center"/>
                        <w:rPr>
                          <w:sz w:val="28"/>
                          <w:szCs w:val="28"/>
                        </w:rPr>
                      </w:pPr>
                      <w:r>
                        <w:rPr>
                          <w:sz w:val="28"/>
                          <w:szCs w:val="28"/>
                        </w:rPr>
                        <w:t>Christine</w:t>
                      </w:r>
                    </w:p>
                    <w:p w14:paraId="6B57A561" w14:textId="77777777" w:rsidR="00D03D38" w:rsidRDefault="00D03D38" w:rsidP="009776C8">
                      <w:pPr>
                        <w:jc w:val="center"/>
                        <w:rPr>
                          <w:b/>
                          <w:sz w:val="28"/>
                          <w:szCs w:val="28"/>
                        </w:rPr>
                      </w:pPr>
                    </w:p>
                    <w:p w14:paraId="1C706E4E" w14:textId="77777777" w:rsidR="00522964" w:rsidRPr="00522964" w:rsidRDefault="00522964" w:rsidP="009776C8">
                      <w:pPr>
                        <w:jc w:val="center"/>
                        <w:rPr>
                          <w:sz w:val="28"/>
                          <w:szCs w:val="28"/>
                        </w:rPr>
                      </w:pPr>
                    </w:p>
                    <w:p w14:paraId="204467C0" w14:textId="77777777" w:rsidR="009776C8" w:rsidRPr="00522964" w:rsidRDefault="009776C8" w:rsidP="009776C8">
                      <w:pPr>
                        <w:rPr>
                          <w:sz w:val="28"/>
                          <w:szCs w:val="28"/>
                        </w:rPr>
                      </w:pPr>
                      <w:r w:rsidRPr="00522964">
                        <w:rPr>
                          <w:sz w:val="28"/>
                          <w:szCs w:val="28"/>
                        </w:rPr>
                        <w:tab/>
                      </w:r>
                      <w:r w:rsidRPr="00522964">
                        <w:rPr>
                          <w:sz w:val="28"/>
                          <w:szCs w:val="28"/>
                        </w:rPr>
                        <w:tab/>
                      </w:r>
                      <w:r w:rsidRPr="00522964">
                        <w:rPr>
                          <w:sz w:val="28"/>
                          <w:szCs w:val="28"/>
                        </w:rPr>
                        <w:tab/>
                      </w:r>
                    </w:p>
                    <w:p w14:paraId="7B4CFA2D" w14:textId="77777777" w:rsidR="009776C8" w:rsidRDefault="009776C8" w:rsidP="009776C8">
                      <w:pPr>
                        <w:jc w:val="center"/>
                        <w:rPr>
                          <w:sz w:val="32"/>
                        </w:rPr>
                      </w:pPr>
                    </w:p>
                    <w:p w14:paraId="532690D9" w14:textId="77777777" w:rsidR="009776C8" w:rsidRPr="00451952" w:rsidRDefault="009776C8" w:rsidP="009776C8">
                      <w:pPr>
                        <w:jc w:val="center"/>
                        <w:rPr>
                          <w:sz w:val="32"/>
                        </w:rPr>
                      </w:pPr>
                    </w:p>
                    <w:p w14:paraId="098FC275" w14:textId="77777777" w:rsidR="00EA516F" w:rsidRDefault="00EA516F"/>
                    <w:p w14:paraId="6B23AC03" w14:textId="77777777" w:rsidR="009776C8" w:rsidRPr="00451952" w:rsidRDefault="009776C8"/>
                    <w:p w14:paraId="528AE10E" w14:textId="77777777" w:rsidR="00EA516F" w:rsidRPr="00EE0913" w:rsidRDefault="00EA516F" w:rsidP="00E77B65">
                      <w:pPr>
                        <w:rPr>
                          <w:szCs w:val="20"/>
                        </w:rPr>
                      </w:pPr>
                    </w:p>
                    <w:p w14:paraId="34E8BA91" w14:textId="77777777" w:rsidR="00EA516F" w:rsidRPr="002D7A67" w:rsidRDefault="00EA516F" w:rsidP="00E77B65">
                      <w:pPr>
                        <w:rPr>
                          <w:rFonts w:ascii="45 Helvetica Light" w:hAnsi="45 Helvetica Light"/>
                          <w:color w:val="FFFFEF"/>
                        </w:rPr>
                      </w:pPr>
                    </w:p>
                    <w:p w14:paraId="5F4A1667" w14:textId="77777777" w:rsidR="00EA516F" w:rsidRPr="002D7A67" w:rsidRDefault="00EA516F" w:rsidP="00E77B65">
                      <w:pPr>
                        <w:rPr>
                          <w:rFonts w:ascii="45 Helvetica Light" w:hAnsi="45 Helvetica Light"/>
                          <w:color w:val="FFFFEF"/>
                        </w:rPr>
                      </w:pPr>
                    </w:p>
                    <w:p w14:paraId="384A636E" w14:textId="77777777" w:rsidR="00EA516F" w:rsidRPr="002D7A67" w:rsidRDefault="00EA516F">
                      <w:pPr>
                        <w:rPr>
                          <w:rFonts w:ascii="45 Helvetica Light" w:hAnsi="45 Helvetica Light"/>
                          <w:color w:val="FFFFEF"/>
                        </w:rPr>
                      </w:pPr>
                    </w:p>
                    <w:p w14:paraId="18D55006" w14:textId="77777777" w:rsidR="00EA516F" w:rsidRDefault="00EA516F"/>
                  </w:txbxContent>
                </v:textbox>
              </v:shape>
            </w:pict>
          </mc:Fallback>
        </mc:AlternateContent>
      </w:r>
      <w:r w:rsidR="007E5DD0">
        <w:rPr>
          <w:noProof/>
          <w:lang w:val="en-AU" w:eastAsia="en-AU"/>
        </w:rPr>
        <mc:AlternateContent>
          <mc:Choice Requires="wps">
            <w:drawing>
              <wp:anchor distT="36576" distB="36576" distL="36576" distR="36576" simplePos="0" relativeHeight="251652096" behindDoc="0" locked="0" layoutInCell="1" allowOverlap="1">
                <wp:simplePos x="0" y="0"/>
                <wp:positionH relativeFrom="column">
                  <wp:posOffset>-786765</wp:posOffset>
                </wp:positionH>
                <wp:positionV relativeFrom="paragraph">
                  <wp:posOffset>155575</wp:posOffset>
                </wp:positionV>
                <wp:extent cx="3429000" cy="8477250"/>
                <wp:effectExtent l="1905" t="127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477250"/>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516F" w:rsidRPr="00C57E49" w:rsidRDefault="00EA516F" w:rsidP="00522964">
                            <w:pPr>
                              <w:rPr>
                                <w:b/>
                                <w:szCs w:val="20"/>
                              </w:rPr>
                            </w:pPr>
                            <w:r w:rsidRPr="00C57E49">
                              <w:rPr>
                                <w:b/>
                                <w:szCs w:val="20"/>
                              </w:rPr>
                              <w:t>MAKING APPOINTMENTS</w:t>
                            </w:r>
                          </w:p>
                          <w:p w:rsidR="00D4298A" w:rsidRDefault="00EA516F" w:rsidP="00411D43">
                            <w:pPr>
                              <w:rPr>
                                <w:szCs w:val="20"/>
                              </w:rPr>
                            </w:pPr>
                            <w:r w:rsidRPr="00C57E49">
                              <w:rPr>
                                <w:szCs w:val="20"/>
                              </w:rPr>
                              <w:t>Appointments can be made by phoning Monday</w:t>
                            </w:r>
                            <w:r w:rsidR="005A2586" w:rsidRPr="00C57E49">
                              <w:rPr>
                                <w:szCs w:val="20"/>
                              </w:rPr>
                              <w:t xml:space="preserve"> to</w:t>
                            </w:r>
                            <w:r w:rsidR="00522964" w:rsidRPr="00C57E49">
                              <w:rPr>
                                <w:szCs w:val="20"/>
                              </w:rPr>
                              <w:t xml:space="preserve"> Friday between the hours of 9:0</w:t>
                            </w:r>
                            <w:r w:rsidR="005A2586" w:rsidRPr="00C57E49">
                              <w:rPr>
                                <w:szCs w:val="20"/>
                              </w:rPr>
                              <w:t xml:space="preserve">0am </w:t>
                            </w:r>
                            <w:r w:rsidR="00522964" w:rsidRPr="00C57E49">
                              <w:rPr>
                                <w:szCs w:val="20"/>
                              </w:rPr>
                              <w:t>–</w:t>
                            </w:r>
                            <w:r w:rsidRPr="00C57E49">
                              <w:rPr>
                                <w:szCs w:val="20"/>
                              </w:rPr>
                              <w:t xml:space="preserve"> </w:t>
                            </w:r>
                            <w:r w:rsidR="00D4298A">
                              <w:rPr>
                                <w:szCs w:val="20"/>
                              </w:rPr>
                              <w:t>5:00pm</w:t>
                            </w:r>
                            <w:r w:rsidR="007E5DD0" w:rsidRPr="00C57E49">
                              <w:rPr>
                                <w:szCs w:val="20"/>
                              </w:rPr>
                              <w:t xml:space="preserve"> on</w:t>
                            </w:r>
                          </w:p>
                          <w:p w:rsidR="00EA516F" w:rsidRPr="00C57E49" w:rsidRDefault="007E5DD0" w:rsidP="00411D43">
                            <w:pPr>
                              <w:rPr>
                                <w:caps/>
                                <w:szCs w:val="20"/>
                              </w:rPr>
                            </w:pPr>
                            <w:r w:rsidRPr="00C57E49">
                              <w:rPr>
                                <w:szCs w:val="20"/>
                              </w:rPr>
                              <w:t>07 4631 2372.</w:t>
                            </w:r>
                          </w:p>
                          <w:p w:rsidR="009776C8" w:rsidRPr="00C57E49" w:rsidRDefault="002C1DB5" w:rsidP="00411D43">
                            <w:pPr>
                              <w:rPr>
                                <w:caps/>
                                <w:szCs w:val="20"/>
                              </w:rPr>
                            </w:pPr>
                            <w:r w:rsidRPr="00C57E49">
                              <w:rPr>
                                <w:rStyle w:val="Hyperlink"/>
                                <w:rFonts w:ascii="Calibri" w:hAnsi="Calibri"/>
                                <w:color w:val="auto"/>
                                <w:szCs w:val="20"/>
                                <w:u w:val="none"/>
                              </w:rPr>
                              <w:t xml:space="preserve">  </w:t>
                            </w:r>
                            <w:r w:rsidRPr="00C57E49">
                              <w:rPr>
                                <w:rStyle w:val="Hyperlink"/>
                                <w:rFonts w:ascii="Calibri" w:hAnsi="Calibri"/>
                                <w:color w:val="auto"/>
                                <w:szCs w:val="20"/>
                                <w:u w:val="none"/>
                              </w:rPr>
                              <w:tab/>
                            </w:r>
                            <w:r w:rsidR="00402A93" w:rsidRPr="00C57E49">
                              <w:rPr>
                                <w:rStyle w:val="Hyperlink"/>
                                <w:rFonts w:ascii="Calibri" w:hAnsi="Calibri"/>
                                <w:color w:val="auto"/>
                                <w:szCs w:val="20"/>
                                <w:u w:val="none"/>
                              </w:rPr>
                              <w:tab/>
                            </w:r>
                          </w:p>
                          <w:p w:rsidR="00622170" w:rsidRPr="00C57E49" w:rsidRDefault="00EA516F" w:rsidP="00411D43">
                            <w:pPr>
                              <w:rPr>
                                <w:caps/>
                                <w:szCs w:val="20"/>
                              </w:rPr>
                            </w:pPr>
                            <w:r w:rsidRPr="00C57E49">
                              <w:rPr>
                                <w:szCs w:val="20"/>
                              </w:rPr>
                              <w:t xml:space="preserve">Appointments are generally of </w:t>
                            </w:r>
                            <w:r w:rsidR="00DA4497">
                              <w:rPr>
                                <w:szCs w:val="20"/>
                              </w:rPr>
                              <w:t>30</w:t>
                            </w:r>
                            <w:r w:rsidR="00F61C9B" w:rsidRPr="00C57E49">
                              <w:rPr>
                                <w:szCs w:val="20"/>
                              </w:rPr>
                              <w:t>-minute</w:t>
                            </w:r>
                            <w:r w:rsidRPr="00C57E49">
                              <w:rPr>
                                <w:szCs w:val="20"/>
                              </w:rPr>
                              <w:t xml:space="preserve"> duration.  Each appointment is for </w:t>
                            </w:r>
                            <w:r w:rsidRPr="00C57E49">
                              <w:rPr>
                                <w:szCs w:val="20"/>
                                <w:u w:val="single"/>
                              </w:rPr>
                              <w:t>one person</w:t>
                            </w:r>
                            <w:r w:rsidRPr="00C57E49">
                              <w:rPr>
                                <w:szCs w:val="20"/>
                              </w:rPr>
                              <w:t>.  If you have other family members who require medical attention, please make a separate booking for them.</w:t>
                            </w:r>
                          </w:p>
                          <w:p w:rsidR="00622170" w:rsidRPr="00C57E49" w:rsidRDefault="00622170" w:rsidP="00411D43">
                            <w:pPr>
                              <w:rPr>
                                <w:caps/>
                                <w:szCs w:val="20"/>
                              </w:rPr>
                            </w:pPr>
                          </w:p>
                          <w:p w:rsidR="00622170" w:rsidRPr="00C57E49" w:rsidRDefault="00CC4456" w:rsidP="00411D43">
                            <w:pPr>
                              <w:rPr>
                                <w:caps/>
                                <w:szCs w:val="20"/>
                              </w:rPr>
                            </w:pPr>
                            <w:r w:rsidRPr="00C57E49">
                              <w:rPr>
                                <w:szCs w:val="20"/>
                              </w:rPr>
                              <w:t xml:space="preserve">The </w:t>
                            </w:r>
                            <w:r w:rsidR="00DA4497">
                              <w:rPr>
                                <w:szCs w:val="20"/>
                              </w:rPr>
                              <w:t xml:space="preserve">nurse practitioner will </w:t>
                            </w:r>
                            <w:r w:rsidRPr="00C57E49">
                              <w:rPr>
                                <w:szCs w:val="20"/>
                              </w:rPr>
                              <w:t xml:space="preserve">have </w:t>
                            </w:r>
                            <w:r w:rsidR="00DA4497">
                              <w:rPr>
                                <w:szCs w:val="20"/>
                              </w:rPr>
                              <w:t>reserved</w:t>
                            </w:r>
                            <w:r w:rsidRPr="00C57E49">
                              <w:rPr>
                                <w:szCs w:val="20"/>
                              </w:rPr>
                              <w:t xml:space="preserve"> bookings available each day.  Please ring the </w:t>
                            </w:r>
                            <w:r w:rsidR="00DA4497">
                              <w:rPr>
                                <w:szCs w:val="20"/>
                              </w:rPr>
                              <w:t xml:space="preserve">health service </w:t>
                            </w:r>
                            <w:r w:rsidRPr="00C57E49">
                              <w:rPr>
                                <w:szCs w:val="20"/>
                              </w:rPr>
                              <w:t xml:space="preserve">early to </w:t>
                            </w:r>
                            <w:r w:rsidR="00541424" w:rsidRPr="00C57E49">
                              <w:rPr>
                                <w:szCs w:val="20"/>
                              </w:rPr>
                              <w:t xml:space="preserve">access </w:t>
                            </w:r>
                            <w:r w:rsidR="00DA4497">
                              <w:rPr>
                                <w:szCs w:val="20"/>
                              </w:rPr>
                              <w:t>these appointments.</w:t>
                            </w:r>
                            <w:r w:rsidRPr="00C57E49">
                              <w:rPr>
                                <w:szCs w:val="20"/>
                              </w:rPr>
                              <w:t xml:space="preserve"> </w:t>
                            </w:r>
                          </w:p>
                          <w:p w:rsidR="00EA516F" w:rsidRPr="00C57E49" w:rsidRDefault="00EA516F" w:rsidP="00411D43">
                            <w:pPr>
                              <w:rPr>
                                <w:caps/>
                                <w:szCs w:val="20"/>
                              </w:rPr>
                            </w:pPr>
                          </w:p>
                          <w:p w:rsidR="009776C8" w:rsidRDefault="00DA4497" w:rsidP="00411D43">
                            <w:pPr>
                              <w:rPr>
                                <w:szCs w:val="20"/>
                              </w:rPr>
                            </w:pPr>
                            <w:r>
                              <w:rPr>
                                <w:szCs w:val="20"/>
                              </w:rPr>
                              <w:t>The nurse practitioner is</w:t>
                            </w:r>
                            <w:r w:rsidR="00EA516F" w:rsidRPr="00C57E49">
                              <w:rPr>
                                <w:szCs w:val="20"/>
                              </w:rPr>
                              <w:t xml:space="preserve"> fully booked and you have an emergency or a sick child, please advise </w:t>
                            </w:r>
                            <w:r>
                              <w:rPr>
                                <w:szCs w:val="20"/>
                              </w:rPr>
                              <w:t>the Student Relationship Officer</w:t>
                            </w:r>
                            <w:r w:rsidR="00EA516F" w:rsidRPr="00C57E49">
                              <w:rPr>
                                <w:szCs w:val="20"/>
                              </w:rPr>
                              <w:t xml:space="preserve"> so arrangements can be made to deal with the medical issue in a timely manner.  </w:t>
                            </w:r>
                            <w:r w:rsidR="0089555B" w:rsidRPr="00C57E49">
                              <w:rPr>
                                <w:szCs w:val="20"/>
                              </w:rPr>
                              <w:t xml:space="preserve"> </w:t>
                            </w:r>
                            <w:r w:rsidR="009776C8" w:rsidRPr="00C57E49">
                              <w:rPr>
                                <w:szCs w:val="20"/>
                              </w:rPr>
                              <w:t>If you are unable to keep an appointment, we ask that you cancel as soon as pos</w:t>
                            </w:r>
                            <w:r w:rsidR="00A001FF">
                              <w:rPr>
                                <w:szCs w:val="20"/>
                              </w:rPr>
                              <w:t>sible.</w:t>
                            </w:r>
                          </w:p>
                          <w:p w:rsidR="00A001FF" w:rsidRDefault="00A001FF" w:rsidP="00411D43">
                            <w:pPr>
                              <w:rPr>
                                <w:szCs w:val="20"/>
                              </w:rPr>
                            </w:pPr>
                          </w:p>
                          <w:p w:rsidR="00A001FF" w:rsidRDefault="00A001FF" w:rsidP="00411D43">
                            <w:pPr>
                              <w:rPr>
                                <w:szCs w:val="20"/>
                              </w:rPr>
                            </w:pPr>
                            <w:r>
                              <w:rPr>
                                <w:szCs w:val="20"/>
                              </w:rPr>
                              <w:t>An SMS will be sent to you as a reminder for your appointment.</w:t>
                            </w:r>
                          </w:p>
                          <w:p w:rsidR="00A001FF" w:rsidRPr="00C57E49" w:rsidRDefault="00A001FF" w:rsidP="00411D43">
                            <w:pPr>
                              <w:rPr>
                                <w:caps/>
                                <w:szCs w:val="20"/>
                              </w:rPr>
                            </w:pPr>
                          </w:p>
                          <w:p w:rsidR="00EA516F" w:rsidRPr="00C57E49" w:rsidRDefault="003103C4" w:rsidP="00522964">
                            <w:pPr>
                              <w:rPr>
                                <w:b/>
                                <w:szCs w:val="20"/>
                              </w:rPr>
                            </w:pPr>
                            <w:r>
                              <w:rPr>
                                <w:b/>
                                <w:szCs w:val="20"/>
                              </w:rPr>
                              <w:t>CONSULTATION COSTS</w:t>
                            </w:r>
                          </w:p>
                          <w:p w:rsidR="00411D43" w:rsidRPr="00816A36" w:rsidRDefault="00411D43" w:rsidP="00411D43">
                            <w:pPr>
                              <w:widowControl w:val="0"/>
                              <w:spacing w:before="75"/>
                              <w:ind w:left="10" w:right="62"/>
                              <w:rPr>
                                <w:rFonts w:eastAsia="Arial" w:cs="Arial"/>
                                <w:szCs w:val="20"/>
                              </w:rPr>
                            </w:pPr>
                            <w:r w:rsidRPr="00816A36">
                              <w:rPr>
                                <w:rFonts w:eastAsia="Arial" w:cs="Arial"/>
                                <w:szCs w:val="20"/>
                              </w:rPr>
                              <w:t xml:space="preserve">All </w:t>
                            </w:r>
                            <w:r w:rsidRPr="00816A36">
                              <w:rPr>
                                <w:rFonts w:eastAsia="Arial" w:cs="Arial"/>
                                <w:w w:val="92"/>
                                <w:szCs w:val="20"/>
                              </w:rPr>
                              <w:t>en</w:t>
                            </w:r>
                            <w:r w:rsidRPr="00816A36">
                              <w:rPr>
                                <w:rFonts w:eastAsia="Arial" w:cs="Arial"/>
                                <w:spacing w:val="-3"/>
                                <w:w w:val="92"/>
                                <w:szCs w:val="20"/>
                              </w:rPr>
                              <w:t>r</w:t>
                            </w:r>
                            <w:r w:rsidRPr="00816A36">
                              <w:rPr>
                                <w:rFonts w:eastAsia="Arial" w:cs="Arial"/>
                                <w:w w:val="92"/>
                                <w:szCs w:val="20"/>
                              </w:rPr>
                              <w:t>olled</w:t>
                            </w:r>
                            <w:r w:rsidRPr="00816A36">
                              <w:rPr>
                                <w:rFonts w:eastAsia="Arial" w:cs="Arial"/>
                                <w:spacing w:val="29"/>
                                <w:w w:val="92"/>
                                <w:szCs w:val="20"/>
                              </w:rPr>
                              <w:t xml:space="preserve"> </w:t>
                            </w:r>
                            <w:r w:rsidRPr="00816A36">
                              <w:rPr>
                                <w:rFonts w:eastAsia="Arial" w:cs="Arial"/>
                                <w:w w:val="92"/>
                                <w:szCs w:val="20"/>
                              </w:rPr>
                              <w:t>USQ</w:t>
                            </w:r>
                            <w:r w:rsidRPr="00816A36">
                              <w:rPr>
                                <w:rFonts w:eastAsia="Arial" w:cs="Arial"/>
                                <w:spacing w:val="-14"/>
                                <w:w w:val="92"/>
                                <w:szCs w:val="20"/>
                              </w:rPr>
                              <w:t xml:space="preserve"> </w:t>
                            </w:r>
                            <w:r w:rsidRPr="00816A36">
                              <w:rPr>
                                <w:rFonts w:eastAsia="Arial" w:cs="Arial"/>
                                <w:w w:val="92"/>
                                <w:szCs w:val="20"/>
                              </w:rPr>
                              <w:t>students</w:t>
                            </w:r>
                            <w:r w:rsidRPr="00816A36">
                              <w:rPr>
                                <w:rFonts w:eastAsia="Arial" w:cs="Arial"/>
                                <w:spacing w:val="22"/>
                                <w:w w:val="92"/>
                                <w:szCs w:val="20"/>
                              </w:rPr>
                              <w:t xml:space="preserve"> </w:t>
                            </w:r>
                            <w:r w:rsidRPr="00816A36">
                              <w:rPr>
                                <w:rFonts w:eastAsia="Arial" w:cs="Arial"/>
                                <w:szCs w:val="20"/>
                              </w:rPr>
                              <w:t>who</w:t>
                            </w:r>
                            <w:r w:rsidRPr="00816A36">
                              <w:rPr>
                                <w:rFonts w:eastAsia="Arial" w:cs="Arial"/>
                                <w:spacing w:val="9"/>
                                <w:szCs w:val="20"/>
                              </w:rPr>
                              <w:t xml:space="preserve"> </w:t>
                            </w:r>
                            <w:r w:rsidRPr="00816A36">
                              <w:rPr>
                                <w:rFonts w:eastAsia="Arial" w:cs="Arial"/>
                                <w:szCs w:val="20"/>
                              </w:rPr>
                              <w:t>hold a</w:t>
                            </w:r>
                            <w:r w:rsidRPr="00816A36">
                              <w:rPr>
                                <w:rFonts w:eastAsia="Arial" w:cs="Arial"/>
                                <w:spacing w:val="-10"/>
                                <w:szCs w:val="20"/>
                              </w:rPr>
                              <w:t xml:space="preserve"> </w:t>
                            </w:r>
                            <w:r w:rsidRPr="00816A36">
                              <w:rPr>
                                <w:rFonts w:eastAsia="Arial" w:cs="Arial"/>
                                <w:w w:val="93"/>
                                <w:szCs w:val="20"/>
                              </w:rPr>
                              <w:t>Medica</w:t>
                            </w:r>
                            <w:r w:rsidRPr="00816A36">
                              <w:rPr>
                                <w:rFonts w:eastAsia="Arial" w:cs="Arial"/>
                                <w:spacing w:val="-3"/>
                                <w:w w:val="93"/>
                                <w:szCs w:val="20"/>
                              </w:rPr>
                              <w:t>r</w:t>
                            </w:r>
                            <w:r w:rsidRPr="00816A36">
                              <w:rPr>
                                <w:rFonts w:eastAsia="Arial" w:cs="Arial"/>
                                <w:w w:val="93"/>
                                <w:szCs w:val="20"/>
                              </w:rPr>
                              <w:t>e</w:t>
                            </w:r>
                            <w:r w:rsidRPr="00816A36">
                              <w:rPr>
                                <w:rFonts w:eastAsia="Arial" w:cs="Arial"/>
                                <w:spacing w:val="16"/>
                                <w:w w:val="93"/>
                                <w:szCs w:val="20"/>
                              </w:rPr>
                              <w:t xml:space="preserve"> </w:t>
                            </w:r>
                            <w:r w:rsidRPr="00816A36">
                              <w:rPr>
                                <w:rFonts w:eastAsia="Arial" w:cs="Arial"/>
                                <w:w w:val="93"/>
                                <w:szCs w:val="20"/>
                              </w:rPr>
                              <w:t>ca</w:t>
                            </w:r>
                            <w:r w:rsidRPr="00816A36">
                              <w:rPr>
                                <w:rFonts w:eastAsia="Arial" w:cs="Arial"/>
                                <w:spacing w:val="-3"/>
                                <w:w w:val="93"/>
                                <w:szCs w:val="20"/>
                              </w:rPr>
                              <w:t>r</w:t>
                            </w:r>
                            <w:r w:rsidRPr="00816A36">
                              <w:rPr>
                                <w:rFonts w:eastAsia="Arial" w:cs="Arial"/>
                                <w:w w:val="93"/>
                                <w:szCs w:val="20"/>
                              </w:rPr>
                              <w:t>d</w:t>
                            </w:r>
                            <w:r w:rsidRPr="00816A36">
                              <w:rPr>
                                <w:rFonts w:eastAsia="Arial" w:cs="Arial"/>
                                <w:spacing w:val="5"/>
                                <w:w w:val="93"/>
                                <w:szCs w:val="20"/>
                              </w:rPr>
                              <w:t xml:space="preserve"> </w:t>
                            </w:r>
                            <w:r w:rsidRPr="00816A36">
                              <w:rPr>
                                <w:rFonts w:eastAsia="Arial" w:cs="Arial"/>
                                <w:w w:val="93"/>
                                <w:szCs w:val="20"/>
                              </w:rPr>
                              <w:t>a</w:t>
                            </w:r>
                            <w:r w:rsidRPr="00816A36">
                              <w:rPr>
                                <w:rFonts w:eastAsia="Arial" w:cs="Arial"/>
                                <w:spacing w:val="-3"/>
                                <w:w w:val="93"/>
                                <w:szCs w:val="20"/>
                              </w:rPr>
                              <w:t>r</w:t>
                            </w:r>
                            <w:r w:rsidRPr="00816A36">
                              <w:rPr>
                                <w:rFonts w:eastAsia="Arial" w:cs="Arial"/>
                                <w:w w:val="93"/>
                                <w:szCs w:val="20"/>
                              </w:rPr>
                              <w:t>e</w:t>
                            </w:r>
                            <w:r w:rsidRPr="00816A36">
                              <w:rPr>
                                <w:rFonts w:eastAsia="Arial" w:cs="Arial"/>
                                <w:spacing w:val="-1"/>
                                <w:w w:val="93"/>
                                <w:szCs w:val="20"/>
                              </w:rPr>
                              <w:t xml:space="preserve"> </w:t>
                            </w:r>
                            <w:r w:rsidRPr="00816A36">
                              <w:rPr>
                                <w:rFonts w:eastAsia="Arial" w:cs="Arial"/>
                                <w:szCs w:val="20"/>
                              </w:rPr>
                              <w:t>bulk billed. For OSHC card holders</w:t>
                            </w:r>
                            <w:r w:rsidRPr="00816A36">
                              <w:rPr>
                                <w:rFonts w:eastAsia="Arial" w:cs="Arial"/>
                                <w:spacing w:val="16"/>
                                <w:w w:val="91"/>
                                <w:szCs w:val="20"/>
                              </w:rPr>
                              <w:t xml:space="preserve"> </w:t>
                            </w:r>
                            <w:r w:rsidRPr="00816A36">
                              <w:rPr>
                                <w:rFonts w:eastAsia="Arial" w:cs="Arial"/>
                                <w:w w:val="91"/>
                                <w:szCs w:val="20"/>
                              </w:rPr>
                              <w:t>fees</w:t>
                            </w:r>
                            <w:r w:rsidRPr="00816A36">
                              <w:rPr>
                                <w:rFonts w:eastAsia="Arial" w:cs="Arial"/>
                                <w:spacing w:val="4"/>
                                <w:w w:val="91"/>
                                <w:szCs w:val="20"/>
                              </w:rPr>
                              <w:t xml:space="preserve"> </w:t>
                            </w:r>
                            <w:r w:rsidRPr="00816A36">
                              <w:rPr>
                                <w:rFonts w:eastAsia="Arial" w:cs="Arial"/>
                                <w:szCs w:val="20"/>
                              </w:rPr>
                              <w:t>will</w:t>
                            </w:r>
                            <w:r w:rsidRPr="00816A36">
                              <w:rPr>
                                <w:rFonts w:eastAsia="Arial" w:cs="Arial"/>
                                <w:spacing w:val="9"/>
                                <w:szCs w:val="20"/>
                              </w:rPr>
                              <w:t xml:space="preserve"> </w:t>
                            </w:r>
                            <w:r w:rsidRPr="00816A36">
                              <w:rPr>
                                <w:rFonts w:eastAsia="Arial" w:cs="Arial"/>
                                <w:szCs w:val="20"/>
                              </w:rPr>
                              <w:t>be</w:t>
                            </w:r>
                            <w:r w:rsidRPr="00816A36">
                              <w:rPr>
                                <w:rFonts w:eastAsia="Arial" w:cs="Arial"/>
                                <w:spacing w:val="-11"/>
                                <w:szCs w:val="20"/>
                              </w:rPr>
                              <w:t xml:space="preserve"> </w:t>
                            </w:r>
                            <w:r w:rsidRPr="00816A36">
                              <w:rPr>
                                <w:rFonts w:eastAsia="Arial" w:cs="Arial"/>
                                <w:w w:val="96"/>
                                <w:szCs w:val="20"/>
                              </w:rPr>
                              <w:t>di</w:t>
                            </w:r>
                            <w:r w:rsidRPr="00816A36">
                              <w:rPr>
                                <w:rFonts w:eastAsia="Arial" w:cs="Arial"/>
                                <w:spacing w:val="-3"/>
                                <w:w w:val="96"/>
                                <w:szCs w:val="20"/>
                              </w:rPr>
                              <w:t>r</w:t>
                            </w:r>
                            <w:r w:rsidRPr="00816A36">
                              <w:rPr>
                                <w:rFonts w:eastAsia="Arial" w:cs="Arial"/>
                                <w:w w:val="96"/>
                                <w:szCs w:val="20"/>
                              </w:rPr>
                              <w:t>ectly</w:t>
                            </w:r>
                            <w:r w:rsidRPr="00816A36">
                              <w:rPr>
                                <w:rFonts w:eastAsia="Arial" w:cs="Arial"/>
                                <w:spacing w:val="2"/>
                                <w:w w:val="96"/>
                                <w:szCs w:val="20"/>
                              </w:rPr>
                              <w:t xml:space="preserve"> </w:t>
                            </w:r>
                            <w:r w:rsidRPr="00816A36">
                              <w:rPr>
                                <w:rFonts w:eastAsia="Arial" w:cs="Arial"/>
                                <w:szCs w:val="20"/>
                              </w:rPr>
                              <w:t>billed</w:t>
                            </w:r>
                            <w:r w:rsidRPr="00816A36">
                              <w:rPr>
                                <w:rFonts w:eastAsia="Arial" w:cs="Arial"/>
                                <w:spacing w:val="-11"/>
                                <w:szCs w:val="20"/>
                              </w:rPr>
                              <w:t xml:space="preserve"> </w:t>
                            </w:r>
                            <w:r w:rsidRPr="00816A36">
                              <w:rPr>
                                <w:rFonts w:eastAsia="Arial" w:cs="Arial"/>
                                <w:w w:val="106"/>
                                <w:szCs w:val="20"/>
                              </w:rPr>
                              <w:t xml:space="preserve">to </w:t>
                            </w:r>
                            <w:r w:rsidRPr="00816A36">
                              <w:rPr>
                                <w:rFonts w:eastAsia="Arial" w:cs="Arial"/>
                                <w:szCs w:val="20"/>
                              </w:rPr>
                              <w:t>your</w:t>
                            </w:r>
                            <w:r w:rsidRPr="00816A36">
                              <w:rPr>
                                <w:rFonts w:eastAsia="Arial" w:cs="Arial"/>
                                <w:spacing w:val="-9"/>
                                <w:szCs w:val="20"/>
                              </w:rPr>
                              <w:t xml:space="preserve"> </w:t>
                            </w:r>
                            <w:r w:rsidRPr="00816A36">
                              <w:rPr>
                                <w:rFonts w:eastAsia="Arial" w:cs="Arial"/>
                                <w:w w:val="93"/>
                                <w:szCs w:val="20"/>
                              </w:rPr>
                              <w:t>p</w:t>
                            </w:r>
                            <w:r w:rsidRPr="00816A36">
                              <w:rPr>
                                <w:rFonts w:eastAsia="Arial" w:cs="Arial"/>
                                <w:spacing w:val="-3"/>
                                <w:w w:val="93"/>
                                <w:szCs w:val="20"/>
                              </w:rPr>
                              <w:t>r</w:t>
                            </w:r>
                            <w:r w:rsidRPr="00816A36">
                              <w:rPr>
                                <w:rFonts w:eastAsia="Arial" w:cs="Arial"/>
                                <w:w w:val="93"/>
                                <w:szCs w:val="20"/>
                              </w:rPr>
                              <w:t>ovider</w:t>
                            </w:r>
                            <w:r w:rsidRPr="00816A36">
                              <w:rPr>
                                <w:rFonts w:eastAsia="Arial" w:cs="Arial"/>
                                <w:spacing w:val="22"/>
                                <w:w w:val="93"/>
                                <w:szCs w:val="20"/>
                              </w:rPr>
                              <w:t xml:space="preserve"> </w:t>
                            </w:r>
                            <w:r w:rsidRPr="00816A36">
                              <w:rPr>
                                <w:rFonts w:eastAsia="Arial" w:cs="Arial"/>
                                <w:w w:val="93"/>
                                <w:szCs w:val="20"/>
                              </w:rPr>
                              <w:t>(some</w:t>
                            </w:r>
                            <w:r w:rsidRPr="00816A36">
                              <w:rPr>
                                <w:rFonts w:eastAsia="Arial" w:cs="Arial"/>
                                <w:spacing w:val="-1"/>
                                <w:w w:val="93"/>
                                <w:szCs w:val="20"/>
                              </w:rPr>
                              <w:t xml:space="preserve"> </w:t>
                            </w:r>
                            <w:r w:rsidRPr="00816A36">
                              <w:rPr>
                                <w:rFonts w:eastAsia="Arial" w:cs="Arial"/>
                                <w:w w:val="93"/>
                                <w:szCs w:val="20"/>
                              </w:rPr>
                              <w:t>exclusions</w:t>
                            </w:r>
                            <w:r w:rsidRPr="00816A36">
                              <w:rPr>
                                <w:rFonts w:eastAsia="Arial" w:cs="Arial"/>
                                <w:spacing w:val="-12"/>
                                <w:w w:val="93"/>
                                <w:szCs w:val="20"/>
                              </w:rPr>
                              <w:t xml:space="preserve"> </w:t>
                            </w:r>
                            <w:r w:rsidRPr="00816A36">
                              <w:rPr>
                                <w:rFonts w:eastAsia="Arial" w:cs="Arial"/>
                                <w:w w:val="93"/>
                                <w:szCs w:val="20"/>
                              </w:rPr>
                              <w:t>apply).</w:t>
                            </w:r>
                            <w:r w:rsidRPr="00816A36">
                              <w:rPr>
                                <w:rFonts w:eastAsia="Arial" w:cs="Arial"/>
                                <w:spacing w:val="8"/>
                                <w:w w:val="93"/>
                                <w:szCs w:val="20"/>
                              </w:rPr>
                              <w:t xml:space="preserve"> </w:t>
                            </w:r>
                            <w:r w:rsidRPr="00816A36">
                              <w:rPr>
                                <w:rFonts w:eastAsia="Arial" w:cs="Arial"/>
                                <w:spacing w:val="-15"/>
                                <w:szCs w:val="20"/>
                              </w:rPr>
                              <w:t>Y</w:t>
                            </w:r>
                            <w:r w:rsidRPr="00816A36">
                              <w:rPr>
                                <w:rFonts w:eastAsia="Arial" w:cs="Arial"/>
                                <w:szCs w:val="20"/>
                              </w:rPr>
                              <w:t>our</w:t>
                            </w:r>
                            <w:r w:rsidRPr="00816A36">
                              <w:rPr>
                                <w:rFonts w:eastAsia="Arial" w:cs="Arial"/>
                                <w:spacing w:val="-10"/>
                                <w:szCs w:val="20"/>
                              </w:rPr>
                              <w:t xml:space="preserve"> </w:t>
                            </w:r>
                            <w:r w:rsidRPr="00816A36">
                              <w:rPr>
                                <w:rFonts w:eastAsia="Arial" w:cs="Arial"/>
                                <w:w w:val="93"/>
                                <w:szCs w:val="20"/>
                              </w:rPr>
                              <w:t>ca</w:t>
                            </w:r>
                            <w:r w:rsidRPr="00816A36">
                              <w:rPr>
                                <w:rFonts w:eastAsia="Arial" w:cs="Arial"/>
                                <w:spacing w:val="-3"/>
                                <w:w w:val="93"/>
                                <w:szCs w:val="20"/>
                              </w:rPr>
                              <w:t>r</w:t>
                            </w:r>
                            <w:r w:rsidRPr="00816A36">
                              <w:rPr>
                                <w:rFonts w:eastAsia="Arial" w:cs="Arial"/>
                                <w:w w:val="93"/>
                                <w:szCs w:val="20"/>
                              </w:rPr>
                              <w:t>d</w:t>
                            </w:r>
                            <w:r w:rsidRPr="00816A36">
                              <w:rPr>
                                <w:rFonts w:eastAsia="Arial" w:cs="Arial"/>
                                <w:spacing w:val="5"/>
                                <w:w w:val="93"/>
                                <w:szCs w:val="20"/>
                              </w:rPr>
                              <w:t xml:space="preserve"> </w:t>
                            </w:r>
                            <w:r w:rsidRPr="00816A36">
                              <w:rPr>
                                <w:rFonts w:eastAsia="Arial" w:cs="Arial"/>
                                <w:szCs w:val="20"/>
                              </w:rPr>
                              <w:t>must</w:t>
                            </w:r>
                            <w:r w:rsidRPr="00816A36">
                              <w:rPr>
                                <w:rFonts w:eastAsia="Arial" w:cs="Arial"/>
                                <w:spacing w:val="-10"/>
                                <w:szCs w:val="20"/>
                              </w:rPr>
                              <w:t xml:space="preserve"> </w:t>
                            </w:r>
                            <w:r w:rsidRPr="00816A36">
                              <w:rPr>
                                <w:rFonts w:eastAsia="Arial" w:cs="Arial"/>
                                <w:szCs w:val="20"/>
                              </w:rPr>
                              <w:t>be</w:t>
                            </w:r>
                            <w:r w:rsidRPr="00816A36">
                              <w:rPr>
                                <w:rFonts w:eastAsia="Arial" w:cs="Arial"/>
                                <w:spacing w:val="-11"/>
                                <w:szCs w:val="20"/>
                              </w:rPr>
                              <w:t xml:space="preserve"> </w:t>
                            </w:r>
                            <w:r w:rsidRPr="00816A36">
                              <w:rPr>
                                <w:rFonts w:eastAsia="Arial" w:cs="Arial"/>
                                <w:w w:val="94"/>
                                <w:szCs w:val="20"/>
                              </w:rPr>
                              <w:t>p</w:t>
                            </w:r>
                            <w:r w:rsidRPr="00816A36">
                              <w:rPr>
                                <w:rFonts w:eastAsia="Arial" w:cs="Arial"/>
                                <w:spacing w:val="-3"/>
                                <w:w w:val="94"/>
                                <w:szCs w:val="20"/>
                              </w:rPr>
                              <w:t>r</w:t>
                            </w:r>
                            <w:r w:rsidRPr="00816A36">
                              <w:rPr>
                                <w:rFonts w:eastAsia="Arial" w:cs="Arial"/>
                                <w:w w:val="94"/>
                                <w:szCs w:val="20"/>
                              </w:rPr>
                              <w:t>esented</w:t>
                            </w:r>
                            <w:r w:rsidRPr="00816A36">
                              <w:rPr>
                                <w:rFonts w:eastAsia="Arial" w:cs="Arial"/>
                                <w:spacing w:val="5"/>
                                <w:w w:val="94"/>
                                <w:szCs w:val="20"/>
                              </w:rPr>
                              <w:t xml:space="preserve"> </w:t>
                            </w:r>
                            <w:r w:rsidRPr="00816A36">
                              <w:rPr>
                                <w:rFonts w:eastAsia="Arial" w:cs="Arial"/>
                                <w:szCs w:val="20"/>
                              </w:rPr>
                              <w:t xml:space="preserve">at </w:t>
                            </w:r>
                            <w:r w:rsidRPr="00816A36">
                              <w:rPr>
                                <w:rFonts w:eastAsia="Arial" w:cs="Arial"/>
                                <w:w w:val="93"/>
                                <w:szCs w:val="20"/>
                              </w:rPr>
                              <w:t>each visit.</w:t>
                            </w:r>
                            <w:r w:rsidRPr="00816A36">
                              <w:rPr>
                                <w:rFonts w:eastAsia="Arial" w:cs="Arial"/>
                                <w:spacing w:val="6"/>
                                <w:w w:val="93"/>
                                <w:szCs w:val="20"/>
                              </w:rPr>
                              <w:t xml:space="preserve"> </w:t>
                            </w:r>
                            <w:r w:rsidRPr="00816A36">
                              <w:rPr>
                                <w:rFonts w:eastAsia="Arial" w:cs="Arial"/>
                                <w:w w:val="93"/>
                                <w:szCs w:val="20"/>
                              </w:rPr>
                              <w:t>Students</w:t>
                            </w:r>
                            <w:r w:rsidRPr="00816A36">
                              <w:rPr>
                                <w:rFonts w:eastAsia="Arial" w:cs="Arial"/>
                                <w:spacing w:val="9"/>
                                <w:w w:val="93"/>
                                <w:szCs w:val="20"/>
                              </w:rPr>
                              <w:t xml:space="preserve"> </w:t>
                            </w:r>
                            <w:r w:rsidRPr="00816A36">
                              <w:rPr>
                                <w:rFonts w:eastAsia="Arial" w:cs="Arial"/>
                                <w:szCs w:val="20"/>
                              </w:rPr>
                              <w:t>who</w:t>
                            </w:r>
                            <w:r w:rsidRPr="00816A36">
                              <w:rPr>
                                <w:rFonts w:eastAsia="Arial" w:cs="Arial"/>
                                <w:spacing w:val="9"/>
                                <w:szCs w:val="20"/>
                              </w:rPr>
                              <w:t xml:space="preserve"> </w:t>
                            </w:r>
                            <w:r w:rsidRPr="00816A36">
                              <w:rPr>
                                <w:rFonts w:eastAsia="Arial" w:cs="Arial"/>
                                <w:w w:val="92"/>
                                <w:szCs w:val="20"/>
                              </w:rPr>
                              <w:t>a</w:t>
                            </w:r>
                            <w:r w:rsidRPr="00816A36">
                              <w:rPr>
                                <w:rFonts w:eastAsia="Arial" w:cs="Arial"/>
                                <w:spacing w:val="-3"/>
                                <w:w w:val="92"/>
                                <w:szCs w:val="20"/>
                              </w:rPr>
                              <w:t>r</w:t>
                            </w:r>
                            <w:r w:rsidRPr="00816A36">
                              <w:rPr>
                                <w:rFonts w:eastAsia="Arial" w:cs="Arial"/>
                                <w:w w:val="92"/>
                                <w:szCs w:val="20"/>
                              </w:rPr>
                              <w:t>e</w:t>
                            </w:r>
                            <w:r w:rsidRPr="00816A36">
                              <w:rPr>
                                <w:rFonts w:eastAsia="Arial" w:cs="Arial"/>
                                <w:spacing w:val="2"/>
                                <w:w w:val="92"/>
                                <w:szCs w:val="20"/>
                              </w:rPr>
                              <w:t xml:space="preserve"> </w:t>
                            </w:r>
                            <w:r w:rsidRPr="00816A36">
                              <w:rPr>
                                <w:rFonts w:eastAsia="Arial" w:cs="Arial"/>
                                <w:w w:val="92"/>
                                <w:szCs w:val="20"/>
                              </w:rPr>
                              <w:t>cove</w:t>
                            </w:r>
                            <w:r w:rsidRPr="00816A36">
                              <w:rPr>
                                <w:rFonts w:eastAsia="Arial" w:cs="Arial"/>
                                <w:spacing w:val="-3"/>
                                <w:w w:val="92"/>
                                <w:szCs w:val="20"/>
                              </w:rPr>
                              <w:t>r</w:t>
                            </w:r>
                            <w:r w:rsidRPr="00816A36">
                              <w:rPr>
                                <w:rFonts w:eastAsia="Arial" w:cs="Arial"/>
                                <w:w w:val="92"/>
                                <w:szCs w:val="20"/>
                              </w:rPr>
                              <w:t>ed</w:t>
                            </w:r>
                            <w:r w:rsidRPr="00816A36">
                              <w:rPr>
                                <w:rFonts w:eastAsia="Arial" w:cs="Arial"/>
                                <w:spacing w:val="11"/>
                                <w:w w:val="92"/>
                                <w:szCs w:val="20"/>
                              </w:rPr>
                              <w:t xml:space="preserve"> </w:t>
                            </w:r>
                            <w:r w:rsidRPr="00816A36">
                              <w:rPr>
                                <w:rFonts w:eastAsia="Arial" w:cs="Arial"/>
                                <w:szCs w:val="20"/>
                              </w:rPr>
                              <w:t>by</w:t>
                            </w:r>
                            <w:r w:rsidRPr="00816A36">
                              <w:rPr>
                                <w:rFonts w:eastAsia="Arial" w:cs="Arial"/>
                                <w:spacing w:val="-10"/>
                                <w:szCs w:val="20"/>
                              </w:rPr>
                              <w:t xml:space="preserve"> </w:t>
                            </w:r>
                            <w:r w:rsidRPr="00816A36">
                              <w:rPr>
                                <w:rFonts w:eastAsia="Arial" w:cs="Arial"/>
                                <w:szCs w:val="20"/>
                              </w:rPr>
                              <w:t>a</w:t>
                            </w:r>
                            <w:r w:rsidRPr="00816A36">
                              <w:rPr>
                                <w:rFonts w:eastAsia="Arial" w:cs="Arial"/>
                                <w:spacing w:val="-10"/>
                                <w:szCs w:val="20"/>
                              </w:rPr>
                              <w:t xml:space="preserve"> </w:t>
                            </w:r>
                            <w:r w:rsidRPr="00816A36">
                              <w:rPr>
                                <w:rFonts w:eastAsia="Arial" w:cs="Arial"/>
                                <w:szCs w:val="20"/>
                              </w:rPr>
                              <w:t>health</w:t>
                            </w:r>
                            <w:r w:rsidRPr="00816A36">
                              <w:rPr>
                                <w:rFonts w:eastAsia="Arial" w:cs="Arial"/>
                                <w:spacing w:val="-13"/>
                                <w:szCs w:val="20"/>
                              </w:rPr>
                              <w:t xml:space="preserve"> </w:t>
                            </w:r>
                            <w:r w:rsidRPr="00816A36">
                              <w:rPr>
                                <w:rFonts w:eastAsia="Arial" w:cs="Arial"/>
                                <w:szCs w:val="20"/>
                              </w:rPr>
                              <w:t>fund</w:t>
                            </w:r>
                            <w:r w:rsidRPr="00816A36">
                              <w:rPr>
                                <w:rFonts w:eastAsia="Arial" w:cs="Arial"/>
                                <w:spacing w:val="6"/>
                                <w:szCs w:val="20"/>
                              </w:rPr>
                              <w:t xml:space="preserve"> </w:t>
                            </w:r>
                            <w:r w:rsidRPr="00816A36">
                              <w:rPr>
                                <w:rFonts w:eastAsia="Arial" w:cs="Arial"/>
                                <w:szCs w:val="20"/>
                              </w:rPr>
                              <w:t>that</w:t>
                            </w:r>
                            <w:r w:rsidRPr="00816A36">
                              <w:rPr>
                                <w:rFonts w:eastAsia="Arial" w:cs="Arial"/>
                                <w:spacing w:val="8"/>
                                <w:szCs w:val="20"/>
                              </w:rPr>
                              <w:t xml:space="preserve"> </w:t>
                            </w:r>
                            <w:r w:rsidRPr="00816A36">
                              <w:rPr>
                                <w:rFonts w:eastAsia="Arial" w:cs="Arial"/>
                                <w:szCs w:val="20"/>
                              </w:rPr>
                              <w:t xml:space="preserve">we do </w:t>
                            </w:r>
                            <w:r w:rsidRPr="00816A36">
                              <w:rPr>
                                <w:rFonts w:eastAsia="Arial" w:cs="Arial"/>
                                <w:w w:val="103"/>
                                <w:szCs w:val="20"/>
                              </w:rPr>
                              <w:t xml:space="preserve">not </w:t>
                            </w:r>
                            <w:r w:rsidRPr="00816A36">
                              <w:rPr>
                                <w:rFonts w:eastAsia="Arial" w:cs="Arial"/>
                                <w:w w:val="92"/>
                                <w:szCs w:val="20"/>
                              </w:rPr>
                              <w:t>have</w:t>
                            </w:r>
                            <w:r w:rsidRPr="00816A36">
                              <w:rPr>
                                <w:rFonts w:eastAsia="Arial" w:cs="Arial"/>
                                <w:spacing w:val="4"/>
                                <w:w w:val="92"/>
                                <w:szCs w:val="20"/>
                              </w:rPr>
                              <w:t xml:space="preserve"> </w:t>
                            </w:r>
                            <w:r w:rsidRPr="00816A36">
                              <w:rPr>
                                <w:rFonts w:eastAsia="Arial" w:cs="Arial"/>
                                <w:szCs w:val="20"/>
                              </w:rPr>
                              <w:t>a</w:t>
                            </w:r>
                            <w:r w:rsidRPr="00816A36">
                              <w:rPr>
                                <w:rFonts w:eastAsia="Arial" w:cs="Arial"/>
                                <w:spacing w:val="-10"/>
                                <w:szCs w:val="20"/>
                              </w:rPr>
                              <w:t xml:space="preserve"> </w:t>
                            </w:r>
                            <w:r w:rsidRPr="00816A36">
                              <w:rPr>
                                <w:rFonts w:eastAsia="Arial" w:cs="Arial"/>
                                <w:szCs w:val="20"/>
                              </w:rPr>
                              <w:t>di</w:t>
                            </w:r>
                            <w:r w:rsidRPr="00816A36">
                              <w:rPr>
                                <w:rFonts w:eastAsia="Arial" w:cs="Arial"/>
                                <w:spacing w:val="-3"/>
                                <w:szCs w:val="20"/>
                              </w:rPr>
                              <w:t>r</w:t>
                            </w:r>
                            <w:r w:rsidRPr="00816A36">
                              <w:rPr>
                                <w:rFonts w:eastAsia="Arial" w:cs="Arial"/>
                                <w:szCs w:val="20"/>
                              </w:rPr>
                              <w:t>ect</w:t>
                            </w:r>
                            <w:r w:rsidRPr="00816A36">
                              <w:rPr>
                                <w:rFonts w:eastAsia="Arial" w:cs="Arial"/>
                                <w:spacing w:val="-11"/>
                                <w:szCs w:val="20"/>
                              </w:rPr>
                              <w:t xml:space="preserve"> </w:t>
                            </w:r>
                            <w:r w:rsidRPr="00816A36">
                              <w:rPr>
                                <w:rFonts w:eastAsia="Arial" w:cs="Arial"/>
                                <w:szCs w:val="20"/>
                              </w:rPr>
                              <w:t xml:space="preserve">billing </w:t>
                            </w:r>
                            <w:r w:rsidRPr="00816A36">
                              <w:rPr>
                                <w:rFonts w:eastAsia="Arial" w:cs="Arial"/>
                                <w:w w:val="97"/>
                                <w:szCs w:val="20"/>
                              </w:rPr>
                              <w:t>arrangement</w:t>
                            </w:r>
                            <w:r w:rsidRPr="00816A36">
                              <w:rPr>
                                <w:rFonts w:eastAsia="Arial" w:cs="Arial"/>
                                <w:spacing w:val="1"/>
                                <w:w w:val="97"/>
                                <w:szCs w:val="20"/>
                              </w:rPr>
                              <w:t xml:space="preserve"> </w:t>
                            </w:r>
                            <w:r w:rsidRPr="00816A36">
                              <w:rPr>
                                <w:rFonts w:eastAsia="Arial" w:cs="Arial"/>
                                <w:szCs w:val="20"/>
                              </w:rPr>
                              <w:t>with,</w:t>
                            </w:r>
                            <w:r w:rsidRPr="00816A36">
                              <w:rPr>
                                <w:rFonts w:eastAsia="Arial" w:cs="Arial"/>
                                <w:spacing w:val="16"/>
                                <w:szCs w:val="20"/>
                              </w:rPr>
                              <w:t xml:space="preserve"> </w:t>
                            </w:r>
                            <w:r w:rsidRPr="00816A36">
                              <w:rPr>
                                <w:rFonts w:eastAsia="Arial" w:cs="Arial"/>
                                <w:szCs w:val="20"/>
                              </w:rPr>
                              <w:t>must</w:t>
                            </w:r>
                            <w:r w:rsidRPr="00816A36">
                              <w:rPr>
                                <w:rFonts w:eastAsia="Arial" w:cs="Arial"/>
                                <w:spacing w:val="-10"/>
                                <w:szCs w:val="20"/>
                              </w:rPr>
                              <w:t xml:space="preserve"> </w:t>
                            </w:r>
                            <w:r w:rsidRPr="00816A36">
                              <w:rPr>
                                <w:rFonts w:eastAsia="Arial" w:cs="Arial"/>
                                <w:w w:val="96"/>
                                <w:szCs w:val="20"/>
                              </w:rPr>
                              <w:t>make</w:t>
                            </w:r>
                            <w:r w:rsidRPr="00816A36">
                              <w:rPr>
                                <w:rFonts w:eastAsia="Arial" w:cs="Arial"/>
                                <w:spacing w:val="-2"/>
                                <w:w w:val="96"/>
                                <w:szCs w:val="20"/>
                              </w:rPr>
                              <w:t xml:space="preserve"> </w:t>
                            </w:r>
                            <w:r w:rsidRPr="00816A36">
                              <w:rPr>
                                <w:rFonts w:eastAsia="Arial" w:cs="Arial"/>
                                <w:w w:val="96"/>
                                <w:szCs w:val="20"/>
                              </w:rPr>
                              <w:t>payment</w:t>
                            </w:r>
                            <w:r w:rsidRPr="00816A36">
                              <w:rPr>
                                <w:rFonts w:eastAsia="Arial" w:cs="Arial"/>
                                <w:spacing w:val="8"/>
                                <w:w w:val="96"/>
                                <w:szCs w:val="20"/>
                              </w:rPr>
                              <w:t xml:space="preserve"> </w:t>
                            </w:r>
                            <w:r w:rsidRPr="00816A36">
                              <w:rPr>
                                <w:rFonts w:eastAsia="Arial" w:cs="Arial"/>
                                <w:szCs w:val="20"/>
                              </w:rPr>
                              <w:t>in full</w:t>
                            </w:r>
                            <w:r w:rsidRPr="00816A36">
                              <w:rPr>
                                <w:rFonts w:eastAsia="Arial" w:cs="Arial"/>
                                <w:spacing w:val="8"/>
                                <w:szCs w:val="20"/>
                              </w:rPr>
                              <w:t xml:space="preserve"> </w:t>
                            </w:r>
                            <w:r w:rsidRPr="00816A36">
                              <w:rPr>
                                <w:rFonts w:eastAsia="Arial" w:cs="Arial"/>
                                <w:szCs w:val="20"/>
                              </w:rPr>
                              <w:t xml:space="preserve">then </w:t>
                            </w:r>
                            <w:r w:rsidRPr="00816A36">
                              <w:rPr>
                                <w:rFonts w:eastAsia="Arial" w:cs="Arial"/>
                                <w:w w:val="94"/>
                                <w:szCs w:val="20"/>
                              </w:rPr>
                              <w:t>p</w:t>
                            </w:r>
                            <w:r w:rsidRPr="00816A36">
                              <w:rPr>
                                <w:rFonts w:eastAsia="Arial" w:cs="Arial"/>
                                <w:spacing w:val="-3"/>
                                <w:w w:val="94"/>
                                <w:szCs w:val="20"/>
                              </w:rPr>
                              <w:t>r</w:t>
                            </w:r>
                            <w:r w:rsidRPr="00816A36">
                              <w:rPr>
                                <w:rFonts w:eastAsia="Arial" w:cs="Arial"/>
                                <w:w w:val="94"/>
                                <w:szCs w:val="20"/>
                              </w:rPr>
                              <w:t>esent</w:t>
                            </w:r>
                            <w:r w:rsidRPr="00816A36">
                              <w:rPr>
                                <w:rFonts w:eastAsia="Arial" w:cs="Arial"/>
                                <w:spacing w:val="7"/>
                                <w:w w:val="94"/>
                                <w:szCs w:val="20"/>
                              </w:rPr>
                              <w:t xml:space="preserve"> </w:t>
                            </w:r>
                            <w:r w:rsidRPr="00816A36">
                              <w:rPr>
                                <w:rFonts w:eastAsia="Arial" w:cs="Arial"/>
                                <w:szCs w:val="20"/>
                              </w:rPr>
                              <w:t>the</w:t>
                            </w:r>
                            <w:r w:rsidRPr="00816A36">
                              <w:rPr>
                                <w:rFonts w:eastAsia="Arial" w:cs="Arial"/>
                                <w:spacing w:val="-2"/>
                                <w:szCs w:val="20"/>
                              </w:rPr>
                              <w:t xml:space="preserve"> </w:t>
                            </w:r>
                            <w:r w:rsidRPr="00816A36">
                              <w:rPr>
                                <w:rFonts w:eastAsia="Arial" w:cs="Arial"/>
                                <w:spacing w:val="-3"/>
                                <w:w w:val="95"/>
                                <w:szCs w:val="20"/>
                              </w:rPr>
                              <w:t>r</w:t>
                            </w:r>
                            <w:r w:rsidRPr="00816A36">
                              <w:rPr>
                                <w:rFonts w:eastAsia="Arial" w:cs="Arial"/>
                                <w:w w:val="95"/>
                                <w:szCs w:val="20"/>
                              </w:rPr>
                              <w:t>eceipt</w:t>
                            </w:r>
                            <w:r w:rsidRPr="00816A36">
                              <w:rPr>
                                <w:rFonts w:eastAsia="Arial" w:cs="Arial"/>
                                <w:spacing w:val="5"/>
                                <w:w w:val="95"/>
                                <w:szCs w:val="20"/>
                              </w:rPr>
                              <w:t xml:space="preserve"> </w:t>
                            </w:r>
                            <w:r w:rsidRPr="00816A36">
                              <w:rPr>
                                <w:rFonts w:eastAsia="Arial" w:cs="Arial"/>
                                <w:szCs w:val="20"/>
                              </w:rPr>
                              <w:t>to</w:t>
                            </w:r>
                            <w:r w:rsidRPr="00816A36">
                              <w:rPr>
                                <w:rFonts w:eastAsia="Arial" w:cs="Arial"/>
                                <w:spacing w:val="8"/>
                                <w:szCs w:val="20"/>
                              </w:rPr>
                              <w:t xml:space="preserve"> </w:t>
                            </w:r>
                            <w:r w:rsidRPr="00816A36">
                              <w:rPr>
                                <w:rFonts w:eastAsia="Arial" w:cs="Arial"/>
                                <w:szCs w:val="20"/>
                              </w:rPr>
                              <w:t>their</w:t>
                            </w:r>
                            <w:r w:rsidRPr="00816A36">
                              <w:rPr>
                                <w:rFonts w:eastAsia="Arial" w:cs="Arial"/>
                                <w:spacing w:val="-3"/>
                                <w:szCs w:val="20"/>
                              </w:rPr>
                              <w:t xml:space="preserve"> </w:t>
                            </w:r>
                            <w:r w:rsidRPr="00816A36">
                              <w:rPr>
                                <w:rFonts w:eastAsia="Arial" w:cs="Arial"/>
                                <w:w w:val="93"/>
                                <w:szCs w:val="20"/>
                              </w:rPr>
                              <w:t>insu</w:t>
                            </w:r>
                            <w:r w:rsidRPr="00816A36">
                              <w:rPr>
                                <w:rFonts w:eastAsia="Arial" w:cs="Arial"/>
                                <w:spacing w:val="-3"/>
                                <w:w w:val="93"/>
                                <w:szCs w:val="20"/>
                              </w:rPr>
                              <w:t>r</w:t>
                            </w:r>
                            <w:r w:rsidRPr="00816A36">
                              <w:rPr>
                                <w:rFonts w:eastAsia="Arial" w:cs="Arial"/>
                                <w:w w:val="93"/>
                                <w:szCs w:val="20"/>
                              </w:rPr>
                              <w:t>er</w:t>
                            </w:r>
                            <w:r w:rsidRPr="00816A36">
                              <w:rPr>
                                <w:rFonts w:eastAsia="Arial" w:cs="Arial"/>
                                <w:spacing w:val="6"/>
                                <w:w w:val="93"/>
                                <w:szCs w:val="20"/>
                              </w:rPr>
                              <w:t xml:space="preserve"> </w:t>
                            </w:r>
                            <w:r w:rsidRPr="00816A36">
                              <w:rPr>
                                <w:rFonts w:eastAsia="Arial" w:cs="Arial"/>
                                <w:szCs w:val="20"/>
                              </w:rPr>
                              <w:t>for</w:t>
                            </w:r>
                            <w:r w:rsidRPr="00816A36">
                              <w:rPr>
                                <w:rFonts w:eastAsia="Arial" w:cs="Arial"/>
                                <w:spacing w:val="7"/>
                                <w:szCs w:val="20"/>
                              </w:rPr>
                              <w:t xml:space="preserve"> </w:t>
                            </w:r>
                            <w:r w:rsidRPr="00816A36">
                              <w:rPr>
                                <w:rFonts w:eastAsia="Arial" w:cs="Arial"/>
                                <w:spacing w:val="-3"/>
                                <w:szCs w:val="20"/>
                              </w:rPr>
                              <w:t>r</w:t>
                            </w:r>
                            <w:r w:rsidRPr="00816A36">
                              <w:rPr>
                                <w:rFonts w:eastAsia="Arial" w:cs="Arial"/>
                                <w:szCs w:val="20"/>
                              </w:rPr>
                              <w:t>eimbursement.</w:t>
                            </w:r>
                          </w:p>
                          <w:p w:rsidR="00411D43" w:rsidRPr="00816A36" w:rsidRDefault="00411D43" w:rsidP="00411D43">
                            <w:pPr>
                              <w:widowControl w:val="0"/>
                              <w:spacing w:before="57"/>
                              <w:ind w:left="10" w:right="62"/>
                              <w:rPr>
                                <w:rFonts w:eastAsia="Arial" w:cs="Arial"/>
                                <w:szCs w:val="20"/>
                              </w:rPr>
                            </w:pPr>
                            <w:r w:rsidRPr="00816A36">
                              <w:rPr>
                                <w:rFonts w:eastAsia="Arial" w:cs="Arial"/>
                                <w:szCs w:val="20"/>
                              </w:rPr>
                              <w:t xml:space="preserve">Most </w:t>
                            </w:r>
                            <w:r w:rsidRPr="00816A36">
                              <w:rPr>
                                <w:rFonts w:eastAsia="Arial" w:cs="Arial"/>
                                <w:w w:val="96"/>
                                <w:szCs w:val="20"/>
                              </w:rPr>
                              <w:t>consultations</w:t>
                            </w:r>
                            <w:r w:rsidRPr="00816A36">
                              <w:rPr>
                                <w:rFonts w:eastAsia="Arial" w:cs="Arial"/>
                                <w:spacing w:val="2"/>
                                <w:w w:val="96"/>
                                <w:szCs w:val="20"/>
                              </w:rPr>
                              <w:t xml:space="preserve"> </w:t>
                            </w:r>
                            <w:r w:rsidRPr="00816A36">
                              <w:rPr>
                                <w:rFonts w:eastAsia="Arial" w:cs="Arial"/>
                                <w:szCs w:val="20"/>
                              </w:rPr>
                              <w:t>for</w:t>
                            </w:r>
                            <w:r w:rsidRPr="00816A36">
                              <w:rPr>
                                <w:rFonts w:eastAsia="Arial" w:cs="Arial"/>
                                <w:spacing w:val="7"/>
                                <w:szCs w:val="20"/>
                              </w:rPr>
                              <w:t xml:space="preserve"> </w:t>
                            </w:r>
                            <w:r w:rsidRPr="00816A36">
                              <w:rPr>
                                <w:rFonts w:eastAsia="Arial" w:cs="Arial"/>
                                <w:w w:val="94"/>
                                <w:szCs w:val="20"/>
                              </w:rPr>
                              <w:t>holders</w:t>
                            </w:r>
                            <w:r w:rsidRPr="00816A36">
                              <w:rPr>
                                <w:rFonts w:eastAsia="Arial" w:cs="Arial"/>
                                <w:spacing w:val="3"/>
                                <w:w w:val="94"/>
                                <w:szCs w:val="20"/>
                              </w:rPr>
                              <w:t xml:space="preserve"> </w:t>
                            </w:r>
                            <w:r w:rsidRPr="00816A36">
                              <w:rPr>
                                <w:rFonts w:eastAsia="Arial" w:cs="Arial"/>
                                <w:szCs w:val="20"/>
                              </w:rPr>
                              <w:t>of</w:t>
                            </w:r>
                            <w:r w:rsidRPr="00816A36">
                              <w:rPr>
                                <w:rFonts w:eastAsia="Arial" w:cs="Arial"/>
                                <w:spacing w:val="8"/>
                                <w:szCs w:val="20"/>
                              </w:rPr>
                              <w:t xml:space="preserve"> </w:t>
                            </w:r>
                            <w:r w:rsidRPr="00816A36">
                              <w:rPr>
                                <w:rFonts w:eastAsia="Arial" w:cs="Arial"/>
                                <w:szCs w:val="20"/>
                              </w:rPr>
                              <w:t>a</w:t>
                            </w:r>
                            <w:r w:rsidRPr="00816A36">
                              <w:rPr>
                                <w:rFonts w:eastAsia="Arial" w:cs="Arial"/>
                                <w:spacing w:val="-10"/>
                                <w:szCs w:val="20"/>
                              </w:rPr>
                              <w:t xml:space="preserve"> </w:t>
                            </w:r>
                            <w:r w:rsidRPr="00816A36">
                              <w:rPr>
                                <w:rFonts w:eastAsia="Arial" w:cs="Arial"/>
                                <w:w w:val="93"/>
                                <w:szCs w:val="20"/>
                              </w:rPr>
                              <w:t>valid</w:t>
                            </w:r>
                            <w:r w:rsidRPr="00816A36">
                              <w:rPr>
                                <w:rFonts w:eastAsia="Arial" w:cs="Arial"/>
                                <w:spacing w:val="6"/>
                                <w:w w:val="93"/>
                                <w:szCs w:val="20"/>
                              </w:rPr>
                              <w:t xml:space="preserve"> </w:t>
                            </w:r>
                            <w:r w:rsidRPr="00816A36">
                              <w:rPr>
                                <w:rFonts w:eastAsia="Arial" w:cs="Arial"/>
                                <w:w w:val="93"/>
                                <w:szCs w:val="20"/>
                              </w:rPr>
                              <w:t>Medica</w:t>
                            </w:r>
                            <w:r w:rsidRPr="00816A36">
                              <w:rPr>
                                <w:rFonts w:eastAsia="Arial" w:cs="Arial"/>
                                <w:spacing w:val="-3"/>
                                <w:w w:val="93"/>
                                <w:szCs w:val="20"/>
                              </w:rPr>
                              <w:t>r</w:t>
                            </w:r>
                            <w:r w:rsidRPr="00816A36">
                              <w:rPr>
                                <w:rFonts w:eastAsia="Arial" w:cs="Arial"/>
                                <w:w w:val="93"/>
                                <w:szCs w:val="20"/>
                              </w:rPr>
                              <w:t>e</w:t>
                            </w:r>
                            <w:r w:rsidRPr="00816A36">
                              <w:rPr>
                                <w:rFonts w:eastAsia="Arial" w:cs="Arial"/>
                                <w:spacing w:val="16"/>
                                <w:w w:val="93"/>
                                <w:szCs w:val="20"/>
                              </w:rPr>
                              <w:t xml:space="preserve"> </w:t>
                            </w:r>
                            <w:r w:rsidRPr="00816A36">
                              <w:rPr>
                                <w:rFonts w:eastAsia="Arial" w:cs="Arial"/>
                                <w:w w:val="93"/>
                                <w:szCs w:val="20"/>
                              </w:rPr>
                              <w:t>ca</w:t>
                            </w:r>
                            <w:r w:rsidRPr="00816A36">
                              <w:rPr>
                                <w:rFonts w:eastAsia="Arial" w:cs="Arial"/>
                                <w:spacing w:val="-3"/>
                                <w:w w:val="93"/>
                                <w:szCs w:val="20"/>
                              </w:rPr>
                              <w:t>r</w:t>
                            </w:r>
                            <w:r w:rsidRPr="00816A36">
                              <w:rPr>
                                <w:rFonts w:eastAsia="Arial" w:cs="Arial"/>
                                <w:w w:val="93"/>
                                <w:szCs w:val="20"/>
                              </w:rPr>
                              <w:t>d</w:t>
                            </w:r>
                            <w:r w:rsidRPr="00816A36">
                              <w:rPr>
                                <w:rFonts w:eastAsia="Arial" w:cs="Arial"/>
                                <w:spacing w:val="5"/>
                                <w:w w:val="93"/>
                                <w:szCs w:val="20"/>
                              </w:rPr>
                              <w:t xml:space="preserve"> </w:t>
                            </w:r>
                            <w:r w:rsidRPr="00816A36">
                              <w:rPr>
                                <w:rFonts w:eastAsia="Arial" w:cs="Arial"/>
                                <w:w w:val="93"/>
                                <w:szCs w:val="20"/>
                              </w:rPr>
                              <w:t>a</w:t>
                            </w:r>
                            <w:r w:rsidRPr="00816A36">
                              <w:rPr>
                                <w:rFonts w:eastAsia="Arial" w:cs="Arial"/>
                                <w:spacing w:val="-3"/>
                                <w:w w:val="93"/>
                                <w:szCs w:val="20"/>
                              </w:rPr>
                              <w:t>r</w:t>
                            </w:r>
                            <w:r w:rsidRPr="00816A36">
                              <w:rPr>
                                <w:rFonts w:eastAsia="Arial" w:cs="Arial"/>
                                <w:w w:val="93"/>
                                <w:szCs w:val="20"/>
                              </w:rPr>
                              <w:t>e</w:t>
                            </w:r>
                            <w:r w:rsidRPr="00816A36">
                              <w:rPr>
                                <w:rFonts w:eastAsia="Arial" w:cs="Arial"/>
                                <w:spacing w:val="-1"/>
                                <w:w w:val="93"/>
                                <w:szCs w:val="20"/>
                              </w:rPr>
                              <w:t xml:space="preserve"> </w:t>
                            </w:r>
                            <w:r w:rsidRPr="00816A36">
                              <w:rPr>
                                <w:rFonts w:eastAsia="Arial" w:cs="Arial"/>
                                <w:szCs w:val="20"/>
                              </w:rPr>
                              <w:t>subject to</w:t>
                            </w:r>
                            <w:r w:rsidRPr="00816A36">
                              <w:rPr>
                                <w:rFonts w:eastAsia="Arial" w:cs="Arial"/>
                                <w:spacing w:val="8"/>
                                <w:szCs w:val="20"/>
                              </w:rPr>
                              <w:t xml:space="preserve"> </w:t>
                            </w:r>
                            <w:r w:rsidRPr="00816A36">
                              <w:rPr>
                                <w:rFonts w:eastAsia="Arial" w:cs="Arial"/>
                                <w:szCs w:val="20"/>
                              </w:rPr>
                              <w:t>a</w:t>
                            </w:r>
                            <w:r w:rsidRPr="00816A36">
                              <w:rPr>
                                <w:rFonts w:eastAsia="Arial" w:cs="Arial"/>
                                <w:spacing w:val="-10"/>
                                <w:szCs w:val="20"/>
                              </w:rPr>
                              <w:t xml:space="preserve"> </w:t>
                            </w:r>
                            <w:r w:rsidRPr="00816A36">
                              <w:rPr>
                                <w:rFonts w:eastAsia="Arial" w:cs="Arial"/>
                                <w:w w:val="95"/>
                                <w:szCs w:val="20"/>
                              </w:rPr>
                              <w:t>Medica</w:t>
                            </w:r>
                            <w:r w:rsidRPr="00816A36">
                              <w:rPr>
                                <w:rFonts w:eastAsia="Arial" w:cs="Arial"/>
                                <w:spacing w:val="-3"/>
                                <w:w w:val="95"/>
                                <w:szCs w:val="20"/>
                              </w:rPr>
                              <w:t>r</w:t>
                            </w:r>
                            <w:r w:rsidRPr="00816A36">
                              <w:rPr>
                                <w:rFonts w:eastAsia="Arial" w:cs="Arial"/>
                                <w:w w:val="95"/>
                                <w:szCs w:val="20"/>
                              </w:rPr>
                              <w:t>e</w:t>
                            </w:r>
                            <w:r w:rsidRPr="00816A36">
                              <w:rPr>
                                <w:rFonts w:eastAsia="Arial" w:cs="Arial"/>
                                <w:spacing w:val="2"/>
                                <w:w w:val="95"/>
                                <w:szCs w:val="20"/>
                              </w:rPr>
                              <w:t xml:space="preserve"> </w:t>
                            </w:r>
                            <w:r w:rsidRPr="00816A36">
                              <w:rPr>
                                <w:rFonts w:eastAsia="Arial" w:cs="Arial"/>
                                <w:spacing w:val="-3"/>
                                <w:w w:val="95"/>
                                <w:szCs w:val="20"/>
                              </w:rPr>
                              <w:t>r</w:t>
                            </w:r>
                            <w:r w:rsidRPr="00816A36">
                              <w:rPr>
                                <w:rFonts w:eastAsia="Arial" w:cs="Arial"/>
                                <w:w w:val="95"/>
                                <w:szCs w:val="20"/>
                              </w:rPr>
                              <w:t>ebate,</w:t>
                            </w:r>
                            <w:r w:rsidRPr="00816A36">
                              <w:rPr>
                                <w:rFonts w:eastAsia="Arial" w:cs="Arial"/>
                                <w:spacing w:val="5"/>
                                <w:w w:val="95"/>
                                <w:szCs w:val="20"/>
                              </w:rPr>
                              <w:t xml:space="preserve"> </w:t>
                            </w:r>
                            <w:r w:rsidRPr="00816A36">
                              <w:rPr>
                                <w:rFonts w:eastAsia="Arial" w:cs="Arial"/>
                                <w:w w:val="95"/>
                                <w:szCs w:val="20"/>
                              </w:rPr>
                              <w:t>meaning</w:t>
                            </w:r>
                            <w:r w:rsidRPr="00816A36">
                              <w:rPr>
                                <w:rFonts w:eastAsia="Arial" w:cs="Arial"/>
                                <w:spacing w:val="14"/>
                                <w:w w:val="95"/>
                                <w:szCs w:val="20"/>
                              </w:rPr>
                              <w:t xml:space="preserve"> </w:t>
                            </w:r>
                            <w:r w:rsidRPr="00816A36">
                              <w:rPr>
                                <w:rFonts w:eastAsia="Arial" w:cs="Arial"/>
                                <w:szCs w:val="20"/>
                              </w:rPr>
                              <w:t>that,</w:t>
                            </w:r>
                            <w:r w:rsidRPr="00816A36">
                              <w:rPr>
                                <w:rFonts w:eastAsia="Arial" w:cs="Arial"/>
                                <w:spacing w:val="6"/>
                                <w:szCs w:val="20"/>
                              </w:rPr>
                              <w:t xml:space="preserve"> </w:t>
                            </w:r>
                            <w:r w:rsidRPr="00816A36">
                              <w:rPr>
                                <w:rFonts w:eastAsia="Arial" w:cs="Arial"/>
                                <w:szCs w:val="20"/>
                              </w:rPr>
                              <w:t>in most</w:t>
                            </w:r>
                            <w:r w:rsidRPr="00816A36">
                              <w:rPr>
                                <w:rFonts w:eastAsia="Arial" w:cs="Arial"/>
                                <w:spacing w:val="-10"/>
                                <w:szCs w:val="20"/>
                              </w:rPr>
                              <w:t xml:space="preserve"> </w:t>
                            </w:r>
                            <w:r w:rsidRPr="00816A36">
                              <w:rPr>
                                <w:rFonts w:eastAsia="Arial" w:cs="Arial"/>
                                <w:w w:val="86"/>
                                <w:szCs w:val="20"/>
                              </w:rPr>
                              <w:t>cases,</w:t>
                            </w:r>
                            <w:r w:rsidRPr="00816A36">
                              <w:rPr>
                                <w:rFonts w:eastAsia="Arial" w:cs="Arial"/>
                                <w:spacing w:val="6"/>
                                <w:w w:val="86"/>
                                <w:szCs w:val="20"/>
                              </w:rPr>
                              <w:t xml:space="preserve"> </w:t>
                            </w:r>
                            <w:r w:rsidRPr="00816A36">
                              <w:rPr>
                                <w:rFonts w:eastAsia="Arial" w:cs="Arial"/>
                                <w:szCs w:val="20"/>
                              </w:rPr>
                              <w:t>you</w:t>
                            </w:r>
                            <w:r w:rsidRPr="00816A36">
                              <w:rPr>
                                <w:rFonts w:eastAsia="Arial" w:cs="Arial"/>
                                <w:spacing w:val="-10"/>
                                <w:szCs w:val="20"/>
                              </w:rPr>
                              <w:t xml:space="preserve"> </w:t>
                            </w:r>
                            <w:r w:rsidRPr="00816A36">
                              <w:rPr>
                                <w:rFonts w:eastAsia="Arial" w:cs="Arial"/>
                                <w:szCs w:val="20"/>
                              </w:rPr>
                              <w:t>will</w:t>
                            </w:r>
                            <w:r w:rsidRPr="00816A36">
                              <w:rPr>
                                <w:rFonts w:eastAsia="Arial" w:cs="Arial"/>
                                <w:spacing w:val="9"/>
                                <w:szCs w:val="20"/>
                              </w:rPr>
                              <w:t xml:space="preserve"> </w:t>
                            </w:r>
                            <w:r w:rsidRPr="00816A36">
                              <w:rPr>
                                <w:rFonts w:eastAsia="Arial" w:cs="Arial"/>
                                <w:spacing w:val="-3"/>
                                <w:w w:val="90"/>
                                <w:szCs w:val="20"/>
                              </w:rPr>
                              <w:t>r</w:t>
                            </w:r>
                            <w:r w:rsidRPr="00816A36">
                              <w:rPr>
                                <w:rFonts w:eastAsia="Arial" w:cs="Arial"/>
                                <w:w w:val="90"/>
                                <w:szCs w:val="20"/>
                              </w:rPr>
                              <w:t>eceive</w:t>
                            </w:r>
                            <w:r w:rsidRPr="00816A36">
                              <w:rPr>
                                <w:rFonts w:eastAsia="Arial" w:cs="Arial"/>
                                <w:spacing w:val="9"/>
                                <w:w w:val="90"/>
                                <w:szCs w:val="20"/>
                              </w:rPr>
                              <w:t xml:space="preserve"> </w:t>
                            </w:r>
                            <w:r w:rsidRPr="00816A36">
                              <w:rPr>
                                <w:rFonts w:eastAsia="Arial" w:cs="Arial"/>
                                <w:szCs w:val="20"/>
                              </w:rPr>
                              <w:t xml:space="preserve">a </w:t>
                            </w:r>
                            <w:r w:rsidRPr="00816A36">
                              <w:rPr>
                                <w:rFonts w:eastAsia="Arial" w:cs="Arial"/>
                                <w:spacing w:val="-3"/>
                                <w:szCs w:val="20"/>
                              </w:rPr>
                              <w:t>r</w:t>
                            </w:r>
                            <w:r w:rsidRPr="00816A36">
                              <w:rPr>
                                <w:rFonts w:eastAsia="Arial" w:cs="Arial"/>
                                <w:szCs w:val="20"/>
                              </w:rPr>
                              <w:t>efund</w:t>
                            </w:r>
                            <w:r w:rsidRPr="00816A36">
                              <w:rPr>
                                <w:rFonts w:eastAsia="Arial" w:cs="Arial"/>
                                <w:spacing w:val="-4"/>
                                <w:szCs w:val="20"/>
                              </w:rPr>
                              <w:t xml:space="preserve"> </w:t>
                            </w:r>
                            <w:r w:rsidRPr="00816A36">
                              <w:rPr>
                                <w:rFonts w:eastAsia="Arial" w:cs="Arial"/>
                                <w:szCs w:val="20"/>
                              </w:rPr>
                              <w:t>for</w:t>
                            </w:r>
                            <w:r w:rsidRPr="00816A36">
                              <w:rPr>
                                <w:rFonts w:eastAsia="Arial" w:cs="Arial"/>
                                <w:spacing w:val="7"/>
                                <w:szCs w:val="20"/>
                              </w:rPr>
                              <w:t xml:space="preserve"> </w:t>
                            </w:r>
                            <w:r w:rsidRPr="00816A36">
                              <w:rPr>
                                <w:rFonts w:eastAsia="Arial" w:cs="Arial"/>
                                <w:w w:val="93"/>
                                <w:szCs w:val="20"/>
                              </w:rPr>
                              <w:t>some,</w:t>
                            </w:r>
                            <w:r w:rsidRPr="00816A36">
                              <w:rPr>
                                <w:rFonts w:eastAsia="Arial" w:cs="Arial"/>
                                <w:spacing w:val="3"/>
                                <w:w w:val="93"/>
                                <w:szCs w:val="20"/>
                              </w:rPr>
                              <w:t xml:space="preserve"> </w:t>
                            </w:r>
                            <w:r w:rsidRPr="00816A36">
                              <w:rPr>
                                <w:rFonts w:eastAsia="Arial" w:cs="Arial"/>
                                <w:szCs w:val="20"/>
                              </w:rPr>
                              <w:t>or all,</w:t>
                            </w:r>
                            <w:r w:rsidRPr="00816A36">
                              <w:rPr>
                                <w:rFonts w:eastAsia="Arial" w:cs="Arial"/>
                                <w:spacing w:val="-10"/>
                                <w:szCs w:val="20"/>
                              </w:rPr>
                              <w:t xml:space="preserve"> </w:t>
                            </w:r>
                            <w:r w:rsidRPr="00816A36">
                              <w:rPr>
                                <w:rFonts w:eastAsia="Arial" w:cs="Arial"/>
                                <w:szCs w:val="20"/>
                              </w:rPr>
                              <w:t>of</w:t>
                            </w:r>
                            <w:r w:rsidRPr="00816A36">
                              <w:rPr>
                                <w:rFonts w:eastAsia="Arial" w:cs="Arial"/>
                                <w:spacing w:val="8"/>
                                <w:szCs w:val="20"/>
                              </w:rPr>
                              <w:t xml:space="preserve"> </w:t>
                            </w:r>
                            <w:r w:rsidRPr="00816A36">
                              <w:rPr>
                                <w:rFonts w:eastAsia="Arial" w:cs="Arial"/>
                                <w:szCs w:val="20"/>
                              </w:rPr>
                              <w:t>your</w:t>
                            </w:r>
                            <w:r w:rsidRPr="00816A36">
                              <w:rPr>
                                <w:rFonts w:eastAsia="Arial" w:cs="Arial"/>
                                <w:spacing w:val="-9"/>
                                <w:szCs w:val="20"/>
                              </w:rPr>
                              <w:t xml:space="preserve"> </w:t>
                            </w:r>
                            <w:r w:rsidRPr="00816A36">
                              <w:rPr>
                                <w:rFonts w:eastAsia="Arial" w:cs="Arial"/>
                                <w:w w:val="97"/>
                                <w:szCs w:val="20"/>
                              </w:rPr>
                              <w:t>payment.</w:t>
                            </w:r>
                            <w:r w:rsidRPr="00816A36">
                              <w:rPr>
                                <w:rFonts w:eastAsia="Arial" w:cs="Arial"/>
                                <w:spacing w:val="1"/>
                                <w:w w:val="97"/>
                                <w:szCs w:val="20"/>
                              </w:rPr>
                              <w:t xml:space="preserve"> </w:t>
                            </w:r>
                            <w:r w:rsidRPr="00816A36">
                              <w:rPr>
                                <w:rFonts w:eastAsia="Arial" w:cs="Arial"/>
                                <w:w w:val="87"/>
                                <w:szCs w:val="20"/>
                              </w:rPr>
                              <w:t>Fees</w:t>
                            </w:r>
                            <w:r w:rsidRPr="00816A36">
                              <w:rPr>
                                <w:rFonts w:eastAsia="Arial" w:cs="Arial"/>
                                <w:spacing w:val="-12"/>
                                <w:w w:val="87"/>
                                <w:szCs w:val="20"/>
                              </w:rPr>
                              <w:t xml:space="preserve"> </w:t>
                            </w:r>
                            <w:r w:rsidRPr="00816A36">
                              <w:rPr>
                                <w:rFonts w:eastAsia="Arial" w:cs="Arial"/>
                                <w:w w:val="87"/>
                                <w:szCs w:val="20"/>
                              </w:rPr>
                              <w:t>a</w:t>
                            </w:r>
                            <w:r w:rsidRPr="00816A36">
                              <w:rPr>
                                <w:rFonts w:eastAsia="Arial" w:cs="Arial"/>
                                <w:spacing w:val="-3"/>
                                <w:w w:val="87"/>
                                <w:szCs w:val="20"/>
                              </w:rPr>
                              <w:t>r</w:t>
                            </w:r>
                            <w:r w:rsidRPr="00816A36">
                              <w:rPr>
                                <w:rFonts w:eastAsia="Arial" w:cs="Arial"/>
                                <w:w w:val="87"/>
                                <w:szCs w:val="20"/>
                              </w:rPr>
                              <w:t>e</w:t>
                            </w:r>
                            <w:r w:rsidRPr="00816A36">
                              <w:rPr>
                                <w:rFonts w:eastAsia="Arial" w:cs="Arial"/>
                                <w:spacing w:val="16"/>
                                <w:w w:val="87"/>
                                <w:szCs w:val="20"/>
                              </w:rPr>
                              <w:t xml:space="preserve"> </w:t>
                            </w:r>
                            <w:r w:rsidRPr="00816A36">
                              <w:rPr>
                                <w:rFonts w:eastAsia="Arial" w:cs="Arial"/>
                                <w:w w:val="87"/>
                                <w:szCs w:val="20"/>
                              </w:rPr>
                              <w:t xml:space="preserve">payable </w:t>
                            </w:r>
                            <w:r w:rsidRPr="00816A36">
                              <w:rPr>
                                <w:rFonts w:eastAsia="Arial" w:cs="Arial"/>
                                <w:szCs w:val="20"/>
                              </w:rPr>
                              <w:t>at</w:t>
                            </w:r>
                            <w:r w:rsidRPr="00816A36">
                              <w:rPr>
                                <w:rFonts w:eastAsia="Arial" w:cs="Arial"/>
                                <w:spacing w:val="-1"/>
                                <w:szCs w:val="20"/>
                              </w:rPr>
                              <w:t xml:space="preserve"> </w:t>
                            </w:r>
                            <w:r w:rsidRPr="00816A36">
                              <w:rPr>
                                <w:rFonts w:eastAsia="Arial" w:cs="Arial"/>
                                <w:szCs w:val="20"/>
                              </w:rPr>
                              <w:t>the</w:t>
                            </w:r>
                            <w:r w:rsidRPr="00816A36">
                              <w:rPr>
                                <w:rFonts w:eastAsia="Arial" w:cs="Arial"/>
                                <w:spacing w:val="-2"/>
                                <w:szCs w:val="20"/>
                              </w:rPr>
                              <w:t xml:space="preserve"> </w:t>
                            </w:r>
                            <w:r w:rsidRPr="00816A36">
                              <w:rPr>
                                <w:rFonts w:eastAsia="Arial" w:cs="Arial"/>
                                <w:szCs w:val="20"/>
                              </w:rPr>
                              <w:t>time of your visit and EFTPOS is</w:t>
                            </w:r>
                            <w:r w:rsidRPr="00816A36">
                              <w:rPr>
                                <w:rFonts w:eastAsia="Arial" w:cs="Arial"/>
                                <w:spacing w:val="-1"/>
                                <w:w w:val="93"/>
                                <w:szCs w:val="20"/>
                              </w:rPr>
                              <w:t xml:space="preserve"> </w:t>
                            </w:r>
                            <w:r w:rsidRPr="00816A36">
                              <w:rPr>
                                <w:rFonts w:eastAsia="Arial" w:cs="Arial"/>
                                <w:szCs w:val="20"/>
                              </w:rPr>
                              <w:t>available for your convenience.</w:t>
                            </w:r>
                          </w:p>
                          <w:p w:rsidR="00411D43" w:rsidRPr="00816A36" w:rsidRDefault="00411D43" w:rsidP="00411D43">
                            <w:pPr>
                              <w:rPr>
                                <w:szCs w:val="20"/>
                              </w:rPr>
                            </w:pPr>
                          </w:p>
                          <w:p w:rsidR="00AA2124" w:rsidRPr="00816A36" w:rsidRDefault="00AA2124" w:rsidP="00411D43">
                            <w:pPr>
                              <w:rPr>
                                <w:szCs w:val="20"/>
                              </w:rPr>
                            </w:pPr>
                            <w:r w:rsidRPr="00816A36">
                              <w:rPr>
                                <w:szCs w:val="20"/>
                              </w:rPr>
                              <w:t xml:space="preserve">Please see our Billing </w:t>
                            </w:r>
                            <w:r w:rsidR="00CD7DDB" w:rsidRPr="00816A36">
                              <w:rPr>
                                <w:szCs w:val="20"/>
                              </w:rPr>
                              <w:t>Policy</w:t>
                            </w:r>
                            <w:r w:rsidR="00CD7DDB">
                              <w:rPr>
                                <w:szCs w:val="20"/>
                              </w:rPr>
                              <w:t>, which</w:t>
                            </w:r>
                            <w:r w:rsidR="00BC6296" w:rsidRPr="00816A36">
                              <w:rPr>
                                <w:szCs w:val="20"/>
                              </w:rPr>
                              <w:t xml:space="preserve"> is </w:t>
                            </w:r>
                            <w:r w:rsidR="0089555B" w:rsidRPr="00816A36">
                              <w:rPr>
                                <w:szCs w:val="20"/>
                              </w:rPr>
                              <w:t xml:space="preserve">displayed in the waiting area of the </w:t>
                            </w:r>
                            <w:r w:rsidR="00CD7DDB">
                              <w:rPr>
                                <w:szCs w:val="20"/>
                              </w:rPr>
                              <w:t>health service</w:t>
                            </w:r>
                            <w:r w:rsidR="0089555B" w:rsidRPr="00816A36">
                              <w:rPr>
                                <w:szCs w:val="20"/>
                              </w:rPr>
                              <w:t>.</w:t>
                            </w:r>
                          </w:p>
                          <w:p w:rsidR="00411D43" w:rsidRPr="00C57E49" w:rsidRDefault="00411D43" w:rsidP="00411D43">
                            <w:pPr>
                              <w:rPr>
                                <w:szCs w:val="20"/>
                              </w:rPr>
                            </w:pPr>
                          </w:p>
                          <w:p w:rsidR="00411D43" w:rsidRPr="00C57E49" w:rsidRDefault="003103C4" w:rsidP="00411D43">
                            <w:pPr>
                              <w:rPr>
                                <w:b/>
                                <w:szCs w:val="20"/>
                              </w:rPr>
                            </w:pPr>
                            <w:r>
                              <w:rPr>
                                <w:b/>
                                <w:szCs w:val="20"/>
                              </w:rPr>
                              <w:t>UNABLE TO KEEP YOUR APPOINTMENT</w:t>
                            </w:r>
                          </w:p>
                          <w:p w:rsidR="005A2586" w:rsidRPr="00C57E49" w:rsidRDefault="00411D43" w:rsidP="00411D43">
                            <w:pPr>
                              <w:rPr>
                                <w:szCs w:val="20"/>
                              </w:rPr>
                            </w:pPr>
                            <w:r w:rsidRPr="00C57E49">
                              <w:rPr>
                                <w:szCs w:val="20"/>
                              </w:rPr>
                              <w:t>If you are unable to attend your booked appointment, please advise our staff as soon as possible by calling the practice. This allows us to offer your appointment to another patient. In the instance where a patient does not provide 24 hours’ notice of cancellation or does not arrive for an appointment, a $20 non-attendance fee will be charged.</w:t>
                            </w:r>
                          </w:p>
                          <w:p w:rsidR="00EA516F" w:rsidRPr="00451952" w:rsidRDefault="00EA516F" w:rsidP="00411D43">
                            <w:pPr>
                              <w:pStyle w:val="Subheadhere"/>
                              <w:spacing w:line="276" w:lineRule="auto"/>
                              <w:rPr>
                                <w:rFonts w:ascii="Calibri" w:hAnsi="Calibri"/>
                                <w:b/>
                                <w:i/>
                                <w:caps w:val="0"/>
                                <w:color w:val="auto"/>
                                <w:sz w:val="22"/>
                                <w:szCs w:val="22"/>
                              </w:rPr>
                            </w:pPr>
                          </w:p>
                          <w:p w:rsidR="00EA516F" w:rsidRPr="00451952" w:rsidRDefault="00EA516F" w:rsidP="008015D3">
                            <w:pPr>
                              <w:pStyle w:val="Subheadhere"/>
                              <w:spacing w:line="276" w:lineRule="auto"/>
                              <w:rPr>
                                <w:rFonts w:ascii="Calibri" w:hAnsi="Calibri"/>
                                <w:caps w:val="0"/>
                                <w:color w:val="auto"/>
                                <w:sz w:val="22"/>
                                <w:szCs w:val="22"/>
                              </w:rPr>
                            </w:pPr>
                          </w:p>
                          <w:p w:rsidR="00EA516F" w:rsidRPr="00451952" w:rsidRDefault="00EA516F" w:rsidP="00383038">
                            <w:pPr>
                              <w:pStyle w:val="BodyText2"/>
                              <w:rPr>
                                <w:rFonts w:ascii="Calibri" w:hAnsi="Calibri"/>
                              </w:rPr>
                            </w:pPr>
                          </w:p>
                          <w:p w:rsidR="00EA516F" w:rsidRPr="00383038" w:rsidRDefault="00EA516F" w:rsidP="00383038">
                            <w:pPr>
                              <w:pStyle w:val="BodyText2"/>
                            </w:pPr>
                          </w:p>
                          <w:p w:rsidR="00EA516F" w:rsidRPr="00383038" w:rsidRDefault="00EA516F" w:rsidP="00383038">
                            <w:pPr>
                              <w:widowControl w:val="0"/>
                              <w:spacing w:before="100" w:beforeAutospacing="1" w:line="276" w:lineRule="auto"/>
                              <w:rPr>
                                <w:rFonts w:ascii="Arial" w:hAnsi="Arial" w:cs="Arial"/>
                                <w:color w:val="585747"/>
                              </w:rPr>
                            </w:pPr>
                          </w:p>
                          <w:p w:rsidR="00EA516F" w:rsidRPr="00383038" w:rsidRDefault="00EA516F" w:rsidP="00383038">
                            <w:pPr>
                              <w:widowControl w:val="0"/>
                              <w:spacing w:before="100" w:beforeAutospacing="1" w:line="276" w:lineRule="auto"/>
                              <w:rPr>
                                <w:rFonts w:ascii="Arial" w:hAnsi="Arial" w:cs="Arial"/>
                                <w:color w:val="585747"/>
                              </w:rPr>
                            </w:pPr>
                          </w:p>
                          <w:p w:rsidR="00EA516F" w:rsidRPr="00383038" w:rsidRDefault="00EA516F" w:rsidP="00383038">
                            <w:pPr>
                              <w:spacing w:line="276" w:lineRule="auto"/>
                              <w:rPr>
                                <w:rFonts w:ascii="Arial" w:hAnsi="Arial" w:cs="Arial"/>
                                <w:color w:val="585747"/>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61.95pt;margin-top:12.25pt;width:270pt;height:667.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" filled="f" fillcolor="#cd4313" stroked="f" insetpen="t">
                <v:textbox inset="2.88pt,2.88pt,2.88pt,2.88pt">
                  <w:txbxContent>
                    <w:p w14:paraId="6D205C52" w14:textId="77777777" w:rsidR="00EA516F" w:rsidRPr="00C57E49" w:rsidRDefault="00EA516F" w:rsidP="00522964">
                      <w:pPr>
                        <w:rPr>
                          <w:b/>
                          <w:szCs w:val="20"/>
                        </w:rPr>
                      </w:pPr>
                      <w:r w:rsidRPr="00C57E49">
                        <w:rPr>
                          <w:b/>
                          <w:szCs w:val="20"/>
                        </w:rPr>
                        <w:t>MAKING APPOINTMENTS</w:t>
                      </w:r>
                    </w:p>
                    <w:p w14:paraId="0D82A9EE" w14:textId="77777777" w:rsidR="00D4298A" w:rsidRDefault="00EA516F" w:rsidP="00411D43">
                      <w:pPr>
                        <w:rPr>
                          <w:szCs w:val="20"/>
                        </w:rPr>
                      </w:pPr>
                      <w:r w:rsidRPr="00C57E49">
                        <w:rPr>
                          <w:szCs w:val="20"/>
                        </w:rPr>
                        <w:t>Appointments can be made by phoning Monday</w:t>
                      </w:r>
                      <w:r w:rsidR="005A2586" w:rsidRPr="00C57E49">
                        <w:rPr>
                          <w:szCs w:val="20"/>
                        </w:rPr>
                        <w:t xml:space="preserve"> to</w:t>
                      </w:r>
                      <w:r w:rsidR="00522964" w:rsidRPr="00C57E49">
                        <w:rPr>
                          <w:szCs w:val="20"/>
                        </w:rPr>
                        <w:t xml:space="preserve"> Friday between the hours of 9:0</w:t>
                      </w:r>
                      <w:r w:rsidR="005A2586" w:rsidRPr="00C57E49">
                        <w:rPr>
                          <w:szCs w:val="20"/>
                        </w:rPr>
                        <w:t xml:space="preserve">0am </w:t>
                      </w:r>
                      <w:r w:rsidR="00522964" w:rsidRPr="00C57E49">
                        <w:rPr>
                          <w:szCs w:val="20"/>
                        </w:rPr>
                        <w:t>–</w:t>
                      </w:r>
                      <w:r w:rsidRPr="00C57E49">
                        <w:rPr>
                          <w:szCs w:val="20"/>
                        </w:rPr>
                        <w:t xml:space="preserve"> </w:t>
                      </w:r>
                      <w:r w:rsidR="00D4298A">
                        <w:rPr>
                          <w:szCs w:val="20"/>
                        </w:rPr>
                        <w:t>5:00pm</w:t>
                      </w:r>
                      <w:r w:rsidR="007E5DD0" w:rsidRPr="00C57E49">
                        <w:rPr>
                          <w:szCs w:val="20"/>
                        </w:rPr>
                        <w:t xml:space="preserve"> on</w:t>
                      </w:r>
                    </w:p>
                    <w:p w14:paraId="68BDD7EA" w14:textId="77777777" w:rsidR="00EA516F" w:rsidRPr="00C57E49" w:rsidRDefault="007E5DD0" w:rsidP="00411D43">
                      <w:pPr>
                        <w:rPr>
                          <w:caps/>
                          <w:szCs w:val="20"/>
                        </w:rPr>
                      </w:pPr>
                      <w:r w:rsidRPr="00C57E49">
                        <w:rPr>
                          <w:szCs w:val="20"/>
                        </w:rPr>
                        <w:t>07 4631 2372.</w:t>
                      </w:r>
                    </w:p>
                    <w:p w14:paraId="56111EA6" w14:textId="77777777" w:rsidR="009776C8" w:rsidRPr="00C57E49" w:rsidRDefault="002C1DB5" w:rsidP="00411D43">
                      <w:pPr>
                        <w:rPr>
                          <w:caps/>
                          <w:szCs w:val="20"/>
                        </w:rPr>
                      </w:pPr>
                      <w:r w:rsidRPr="00C57E49">
                        <w:rPr>
                          <w:rStyle w:val="Hyperlink"/>
                          <w:rFonts w:ascii="Calibri" w:hAnsi="Calibri"/>
                          <w:color w:val="auto"/>
                          <w:szCs w:val="20"/>
                          <w:u w:val="none"/>
                        </w:rPr>
                        <w:t xml:space="preserve">  </w:t>
                      </w:r>
                      <w:r w:rsidRPr="00C57E49">
                        <w:rPr>
                          <w:rStyle w:val="Hyperlink"/>
                          <w:rFonts w:ascii="Calibri" w:hAnsi="Calibri"/>
                          <w:color w:val="auto"/>
                          <w:szCs w:val="20"/>
                          <w:u w:val="none"/>
                        </w:rPr>
                        <w:tab/>
                      </w:r>
                      <w:r w:rsidR="00402A93" w:rsidRPr="00C57E49">
                        <w:rPr>
                          <w:rStyle w:val="Hyperlink"/>
                          <w:rFonts w:ascii="Calibri" w:hAnsi="Calibri"/>
                          <w:color w:val="auto"/>
                          <w:szCs w:val="20"/>
                          <w:u w:val="none"/>
                        </w:rPr>
                        <w:tab/>
                      </w:r>
                    </w:p>
                    <w:p w14:paraId="69D19CB2" w14:textId="77777777" w:rsidR="00622170" w:rsidRPr="00C57E49" w:rsidRDefault="00EA516F" w:rsidP="00411D43">
                      <w:pPr>
                        <w:rPr>
                          <w:caps/>
                          <w:szCs w:val="20"/>
                        </w:rPr>
                      </w:pPr>
                      <w:r w:rsidRPr="00C57E49">
                        <w:rPr>
                          <w:szCs w:val="20"/>
                        </w:rPr>
                        <w:t xml:space="preserve">Appointments are generally of </w:t>
                      </w:r>
                      <w:r w:rsidR="00DA4497">
                        <w:rPr>
                          <w:szCs w:val="20"/>
                        </w:rPr>
                        <w:t>30</w:t>
                      </w:r>
                      <w:r w:rsidR="00F61C9B" w:rsidRPr="00C57E49">
                        <w:rPr>
                          <w:szCs w:val="20"/>
                        </w:rPr>
                        <w:t>-minute</w:t>
                      </w:r>
                      <w:r w:rsidRPr="00C57E49">
                        <w:rPr>
                          <w:szCs w:val="20"/>
                        </w:rPr>
                        <w:t xml:space="preserve"> duration.  Each appointment is for </w:t>
                      </w:r>
                      <w:r w:rsidRPr="00C57E49">
                        <w:rPr>
                          <w:szCs w:val="20"/>
                          <w:u w:val="single"/>
                        </w:rPr>
                        <w:t>one person</w:t>
                      </w:r>
                      <w:r w:rsidRPr="00C57E49">
                        <w:rPr>
                          <w:szCs w:val="20"/>
                        </w:rPr>
                        <w:t>.  If you have other family members who require medical attention, please make a separate booking for them.</w:t>
                      </w:r>
                    </w:p>
                    <w:p w14:paraId="29754310" w14:textId="77777777" w:rsidR="00622170" w:rsidRPr="00C57E49" w:rsidRDefault="00622170" w:rsidP="00411D43">
                      <w:pPr>
                        <w:rPr>
                          <w:caps/>
                          <w:szCs w:val="20"/>
                        </w:rPr>
                      </w:pPr>
                    </w:p>
                    <w:p w14:paraId="129A93F5" w14:textId="77777777" w:rsidR="00622170" w:rsidRPr="00C57E49" w:rsidRDefault="00CC4456" w:rsidP="00411D43">
                      <w:pPr>
                        <w:rPr>
                          <w:caps/>
                          <w:szCs w:val="20"/>
                        </w:rPr>
                      </w:pPr>
                      <w:r w:rsidRPr="00C57E49">
                        <w:rPr>
                          <w:szCs w:val="20"/>
                        </w:rPr>
                        <w:t xml:space="preserve">The </w:t>
                      </w:r>
                      <w:r w:rsidR="00DA4497">
                        <w:rPr>
                          <w:szCs w:val="20"/>
                        </w:rPr>
                        <w:t xml:space="preserve">nurse practitioner will </w:t>
                      </w:r>
                      <w:r w:rsidRPr="00C57E49">
                        <w:rPr>
                          <w:szCs w:val="20"/>
                        </w:rPr>
                        <w:t xml:space="preserve">have </w:t>
                      </w:r>
                      <w:r w:rsidR="00DA4497">
                        <w:rPr>
                          <w:szCs w:val="20"/>
                        </w:rPr>
                        <w:t>reserved</w:t>
                      </w:r>
                      <w:r w:rsidRPr="00C57E49">
                        <w:rPr>
                          <w:szCs w:val="20"/>
                        </w:rPr>
                        <w:t xml:space="preserve"> bookings available each day.  Please ring the </w:t>
                      </w:r>
                      <w:r w:rsidR="00DA4497">
                        <w:rPr>
                          <w:szCs w:val="20"/>
                        </w:rPr>
                        <w:t xml:space="preserve">health service </w:t>
                      </w:r>
                      <w:r w:rsidRPr="00C57E49">
                        <w:rPr>
                          <w:szCs w:val="20"/>
                        </w:rPr>
                        <w:t xml:space="preserve">early to </w:t>
                      </w:r>
                      <w:r w:rsidR="00541424" w:rsidRPr="00C57E49">
                        <w:rPr>
                          <w:szCs w:val="20"/>
                        </w:rPr>
                        <w:t xml:space="preserve">access </w:t>
                      </w:r>
                      <w:r w:rsidR="00DA4497">
                        <w:rPr>
                          <w:szCs w:val="20"/>
                        </w:rPr>
                        <w:t>these appointments.</w:t>
                      </w:r>
                      <w:r w:rsidRPr="00C57E49">
                        <w:rPr>
                          <w:szCs w:val="20"/>
                        </w:rPr>
                        <w:t xml:space="preserve"> </w:t>
                      </w:r>
                    </w:p>
                    <w:p w14:paraId="4F2ADAFF" w14:textId="77777777" w:rsidR="00EA516F" w:rsidRPr="00C57E49" w:rsidRDefault="00EA516F" w:rsidP="00411D43">
                      <w:pPr>
                        <w:rPr>
                          <w:caps/>
                          <w:szCs w:val="20"/>
                        </w:rPr>
                      </w:pPr>
                    </w:p>
                    <w:p w14:paraId="3A203CEF" w14:textId="77777777" w:rsidR="009776C8" w:rsidRDefault="00DA4497" w:rsidP="00411D43">
                      <w:pPr>
                        <w:rPr>
                          <w:szCs w:val="20"/>
                        </w:rPr>
                      </w:pPr>
                      <w:r>
                        <w:rPr>
                          <w:szCs w:val="20"/>
                        </w:rPr>
                        <w:t>The nurse practitioner is</w:t>
                      </w:r>
                      <w:r w:rsidR="00EA516F" w:rsidRPr="00C57E49">
                        <w:rPr>
                          <w:szCs w:val="20"/>
                        </w:rPr>
                        <w:t xml:space="preserve"> fully booked and you have an emergency or a sick child, please advise </w:t>
                      </w:r>
                      <w:r>
                        <w:rPr>
                          <w:szCs w:val="20"/>
                        </w:rPr>
                        <w:t>the Student Relationship Officer</w:t>
                      </w:r>
                      <w:r w:rsidR="00EA516F" w:rsidRPr="00C57E49">
                        <w:rPr>
                          <w:szCs w:val="20"/>
                        </w:rPr>
                        <w:t xml:space="preserve"> so arrangements can be made to deal with the medical issue in a timely manner.  </w:t>
                      </w:r>
                      <w:r w:rsidR="0089555B" w:rsidRPr="00C57E49">
                        <w:rPr>
                          <w:szCs w:val="20"/>
                        </w:rPr>
                        <w:t xml:space="preserve"> </w:t>
                      </w:r>
                      <w:r w:rsidR="009776C8" w:rsidRPr="00C57E49">
                        <w:rPr>
                          <w:szCs w:val="20"/>
                        </w:rPr>
                        <w:t>If you are unable to keep an appointment, we ask that you cancel as soon as pos</w:t>
                      </w:r>
                      <w:r w:rsidR="00A001FF">
                        <w:rPr>
                          <w:szCs w:val="20"/>
                        </w:rPr>
                        <w:t>sible.</w:t>
                      </w:r>
                    </w:p>
                    <w:p w14:paraId="01CE5D91" w14:textId="77777777" w:rsidR="00A001FF" w:rsidRDefault="00A001FF" w:rsidP="00411D43">
                      <w:pPr>
                        <w:rPr>
                          <w:szCs w:val="20"/>
                        </w:rPr>
                      </w:pPr>
                    </w:p>
                    <w:p w14:paraId="64E834C0" w14:textId="77777777" w:rsidR="00A001FF" w:rsidRDefault="00A001FF" w:rsidP="00411D43">
                      <w:pPr>
                        <w:rPr>
                          <w:szCs w:val="20"/>
                        </w:rPr>
                      </w:pPr>
                      <w:r>
                        <w:rPr>
                          <w:szCs w:val="20"/>
                        </w:rPr>
                        <w:t>An SMS will be sent to you as a reminder for your appointment.</w:t>
                      </w:r>
                    </w:p>
                    <w:p w14:paraId="3B3CA8FB" w14:textId="77777777" w:rsidR="00A001FF" w:rsidRPr="00C57E49" w:rsidRDefault="00A001FF" w:rsidP="00411D43">
                      <w:pPr>
                        <w:rPr>
                          <w:caps/>
                          <w:szCs w:val="20"/>
                        </w:rPr>
                      </w:pPr>
                    </w:p>
                    <w:p w14:paraId="212B8000" w14:textId="77777777" w:rsidR="00EA516F" w:rsidRPr="00C57E49" w:rsidRDefault="003103C4" w:rsidP="00522964">
                      <w:pPr>
                        <w:rPr>
                          <w:b/>
                          <w:szCs w:val="20"/>
                        </w:rPr>
                      </w:pPr>
                      <w:r>
                        <w:rPr>
                          <w:b/>
                          <w:szCs w:val="20"/>
                        </w:rPr>
                        <w:t>CONSULTATION COSTS</w:t>
                      </w:r>
                    </w:p>
                    <w:p w14:paraId="1CDA392C" w14:textId="77777777" w:rsidR="00411D43" w:rsidRPr="00816A36" w:rsidRDefault="00411D43" w:rsidP="00411D43">
                      <w:pPr>
                        <w:widowControl w:val="0"/>
                        <w:spacing w:before="75"/>
                        <w:ind w:left="10" w:right="62"/>
                        <w:rPr>
                          <w:rFonts w:eastAsia="Arial" w:cs="Arial"/>
                          <w:szCs w:val="20"/>
                        </w:rPr>
                      </w:pPr>
                      <w:r w:rsidRPr="00816A36">
                        <w:rPr>
                          <w:rFonts w:eastAsia="Arial" w:cs="Arial"/>
                          <w:szCs w:val="20"/>
                        </w:rPr>
                        <w:t xml:space="preserve">All </w:t>
                      </w:r>
                      <w:r w:rsidRPr="00816A36">
                        <w:rPr>
                          <w:rFonts w:eastAsia="Arial" w:cs="Arial"/>
                          <w:w w:val="92"/>
                          <w:szCs w:val="20"/>
                        </w:rPr>
                        <w:t>en</w:t>
                      </w:r>
                      <w:r w:rsidRPr="00816A36">
                        <w:rPr>
                          <w:rFonts w:eastAsia="Arial" w:cs="Arial"/>
                          <w:spacing w:val="-3"/>
                          <w:w w:val="92"/>
                          <w:szCs w:val="20"/>
                        </w:rPr>
                        <w:t>r</w:t>
                      </w:r>
                      <w:r w:rsidRPr="00816A36">
                        <w:rPr>
                          <w:rFonts w:eastAsia="Arial" w:cs="Arial"/>
                          <w:w w:val="92"/>
                          <w:szCs w:val="20"/>
                        </w:rPr>
                        <w:t>olled</w:t>
                      </w:r>
                      <w:r w:rsidRPr="00816A36">
                        <w:rPr>
                          <w:rFonts w:eastAsia="Arial" w:cs="Arial"/>
                          <w:spacing w:val="29"/>
                          <w:w w:val="92"/>
                          <w:szCs w:val="20"/>
                        </w:rPr>
                        <w:t xml:space="preserve"> </w:t>
                      </w:r>
                      <w:r w:rsidRPr="00816A36">
                        <w:rPr>
                          <w:rFonts w:eastAsia="Arial" w:cs="Arial"/>
                          <w:w w:val="92"/>
                          <w:szCs w:val="20"/>
                        </w:rPr>
                        <w:t>USQ</w:t>
                      </w:r>
                      <w:r w:rsidRPr="00816A36">
                        <w:rPr>
                          <w:rFonts w:eastAsia="Arial" w:cs="Arial"/>
                          <w:spacing w:val="-14"/>
                          <w:w w:val="92"/>
                          <w:szCs w:val="20"/>
                        </w:rPr>
                        <w:t xml:space="preserve"> </w:t>
                      </w:r>
                      <w:r w:rsidRPr="00816A36">
                        <w:rPr>
                          <w:rFonts w:eastAsia="Arial" w:cs="Arial"/>
                          <w:w w:val="92"/>
                          <w:szCs w:val="20"/>
                        </w:rPr>
                        <w:t>students</w:t>
                      </w:r>
                      <w:r w:rsidRPr="00816A36">
                        <w:rPr>
                          <w:rFonts w:eastAsia="Arial" w:cs="Arial"/>
                          <w:spacing w:val="22"/>
                          <w:w w:val="92"/>
                          <w:szCs w:val="20"/>
                        </w:rPr>
                        <w:t xml:space="preserve"> </w:t>
                      </w:r>
                      <w:r w:rsidRPr="00816A36">
                        <w:rPr>
                          <w:rFonts w:eastAsia="Arial" w:cs="Arial"/>
                          <w:szCs w:val="20"/>
                        </w:rPr>
                        <w:t>who</w:t>
                      </w:r>
                      <w:r w:rsidRPr="00816A36">
                        <w:rPr>
                          <w:rFonts w:eastAsia="Arial" w:cs="Arial"/>
                          <w:spacing w:val="9"/>
                          <w:szCs w:val="20"/>
                        </w:rPr>
                        <w:t xml:space="preserve"> </w:t>
                      </w:r>
                      <w:r w:rsidRPr="00816A36">
                        <w:rPr>
                          <w:rFonts w:eastAsia="Arial" w:cs="Arial"/>
                          <w:szCs w:val="20"/>
                        </w:rPr>
                        <w:t>hold a</w:t>
                      </w:r>
                      <w:r w:rsidRPr="00816A36">
                        <w:rPr>
                          <w:rFonts w:eastAsia="Arial" w:cs="Arial"/>
                          <w:spacing w:val="-10"/>
                          <w:szCs w:val="20"/>
                        </w:rPr>
                        <w:t xml:space="preserve"> </w:t>
                      </w:r>
                      <w:r w:rsidRPr="00816A36">
                        <w:rPr>
                          <w:rFonts w:eastAsia="Arial" w:cs="Arial"/>
                          <w:w w:val="93"/>
                          <w:szCs w:val="20"/>
                        </w:rPr>
                        <w:t>Medica</w:t>
                      </w:r>
                      <w:r w:rsidRPr="00816A36">
                        <w:rPr>
                          <w:rFonts w:eastAsia="Arial" w:cs="Arial"/>
                          <w:spacing w:val="-3"/>
                          <w:w w:val="93"/>
                          <w:szCs w:val="20"/>
                        </w:rPr>
                        <w:t>r</w:t>
                      </w:r>
                      <w:r w:rsidRPr="00816A36">
                        <w:rPr>
                          <w:rFonts w:eastAsia="Arial" w:cs="Arial"/>
                          <w:w w:val="93"/>
                          <w:szCs w:val="20"/>
                        </w:rPr>
                        <w:t>e</w:t>
                      </w:r>
                      <w:r w:rsidRPr="00816A36">
                        <w:rPr>
                          <w:rFonts w:eastAsia="Arial" w:cs="Arial"/>
                          <w:spacing w:val="16"/>
                          <w:w w:val="93"/>
                          <w:szCs w:val="20"/>
                        </w:rPr>
                        <w:t xml:space="preserve"> </w:t>
                      </w:r>
                      <w:r w:rsidRPr="00816A36">
                        <w:rPr>
                          <w:rFonts w:eastAsia="Arial" w:cs="Arial"/>
                          <w:w w:val="93"/>
                          <w:szCs w:val="20"/>
                        </w:rPr>
                        <w:t>ca</w:t>
                      </w:r>
                      <w:r w:rsidRPr="00816A36">
                        <w:rPr>
                          <w:rFonts w:eastAsia="Arial" w:cs="Arial"/>
                          <w:spacing w:val="-3"/>
                          <w:w w:val="93"/>
                          <w:szCs w:val="20"/>
                        </w:rPr>
                        <w:t>r</w:t>
                      </w:r>
                      <w:r w:rsidRPr="00816A36">
                        <w:rPr>
                          <w:rFonts w:eastAsia="Arial" w:cs="Arial"/>
                          <w:w w:val="93"/>
                          <w:szCs w:val="20"/>
                        </w:rPr>
                        <w:t>d</w:t>
                      </w:r>
                      <w:r w:rsidRPr="00816A36">
                        <w:rPr>
                          <w:rFonts w:eastAsia="Arial" w:cs="Arial"/>
                          <w:spacing w:val="5"/>
                          <w:w w:val="93"/>
                          <w:szCs w:val="20"/>
                        </w:rPr>
                        <w:t xml:space="preserve"> </w:t>
                      </w:r>
                      <w:r w:rsidRPr="00816A36">
                        <w:rPr>
                          <w:rFonts w:eastAsia="Arial" w:cs="Arial"/>
                          <w:w w:val="93"/>
                          <w:szCs w:val="20"/>
                        </w:rPr>
                        <w:t>a</w:t>
                      </w:r>
                      <w:r w:rsidRPr="00816A36">
                        <w:rPr>
                          <w:rFonts w:eastAsia="Arial" w:cs="Arial"/>
                          <w:spacing w:val="-3"/>
                          <w:w w:val="93"/>
                          <w:szCs w:val="20"/>
                        </w:rPr>
                        <w:t>r</w:t>
                      </w:r>
                      <w:r w:rsidRPr="00816A36">
                        <w:rPr>
                          <w:rFonts w:eastAsia="Arial" w:cs="Arial"/>
                          <w:w w:val="93"/>
                          <w:szCs w:val="20"/>
                        </w:rPr>
                        <w:t>e</w:t>
                      </w:r>
                      <w:r w:rsidRPr="00816A36">
                        <w:rPr>
                          <w:rFonts w:eastAsia="Arial" w:cs="Arial"/>
                          <w:spacing w:val="-1"/>
                          <w:w w:val="93"/>
                          <w:szCs w:val="20"/>
                        </w:rPr>
                        <w:t xml:space="preserve"> </w:t>
                      </w:r>
                      <w:r w:rsidRPr="00816A36">
                        <w:rPr>
                          <w:rFonts w:eastAsia="Arial" w:cs="Arial"/>
                          <w:szCs w:val="20"/>
                        </w:rPr>
                        <w:t>bulk billed. For OSHC card holders</w:t>
                      </w:r>
                      <w:r w:rsidRPr="00816A36">
                        <w:rPr>
                          <w:rFonts w:eastAsia="Arial" w:cs="Arial"/>
                          <w:spacing w:val="16"/>
                          <w:w w:val="91"/>
                          <w:szCs w:val="20"/>
                        </w:rPr>
                        <w:t xml:space="preserve"> </w:t>
                      </w:r>
                      <w:r w:rsidRPr="00816A36">
                        <w:rPr>
                          <w:rFonts w:eastAsia="Arial" w:cs="Arial"/>
                          <w:w w:val="91"/>
                          <w:szCs w:val="20"/>
                        </w:rPr>
                        <w:t>fees</w:t>
                      </w:r>
                      <w:r w:rsidRPr="00816A36">
                        <w:rPr>
                          <w:rFonts w:eastAsia="Arial" w:cs="Arial"/>
                          <w:spacing w:val="4"/>
                          <w:w w:val="91"/>
                          <w:szCs w:val="20"/>
                        </w:rPr>
                        <w:t xml:space="preserve"> </w:t>
                      </w:r>
                      <w:r w:rsidRPr="00816A36">
                        <w:rPr>
                          <w:rFonts w:eastAsia="Arial" w:cs="Arial"/>
                          <w:szCs w:val="20"/>
                        </w:rPr>
                        <w:t>will</w:t>
                      </w:r>
                      <w:r w:rsidRPr="00816A36">
                        <w:rPr>
                          <w:rFonts w:eastAsia="Arial" w:cs="Arial"/>
                          <w:spacing w:val="9"/>
                          <w:szCs w:val="20"/>
                        </w:rPr>
                        <w:t xml:space="preserve"> </w:t>
                      </w:r>
                      <w:r w:rsidRPr="00816A36">
                        <w:rPr>
                          <w:rFonts w:eastAsia="Arial" w:cs="Arial"/>
                          <w:szCs w:val="20"/>
                        </w:rPr>
                        <w:t>be</w:t>
                      </w:r>
                      <w:r w:rsidRPr="00816A36">
                        <w:rPr>
                          <w:rFonts w:eastAsia="Arial" w:cs="Arial"/>
                          <w:spacing w:val="-11"/>
                          <w:szCs w:val="20"/>
                        </w:rPr>
                        <w:t xml:space="preserve"> </w:t>
                      </w:r>
                      <w:r w:rsidRPr="00816A36">
                        <w:rPr>
                          <w:rFonts w:eastAsia="Arial" w:cs="Arial"/>
                          <w:w w:val="96"/>
                          <w:szCs w:val="20"/>
                        </w:rPr>
                        <w:t>di</w:t>
                      </w:r>
                      <w:r w:rsidRPr="00816A36">
                        <w:rPr>
                          <w:rFonts w:eastAsia="Arial" w:cs="Arial"/>
                          <w:spacing w:val="-3"/>
                          <w:w w:val="96"/>
                          <w:szCs w:val="20"/>
                        </w:rPr>
                        <w:t>r</w:t>
                      </w:r>
                      <w:r w:rsidRPr="00816A36">
                        <w:rPr>
                          <w:rFonts w:eastAsia="Arial" w:cs="Arial"/>
                          <w:w w:val="96"/>
                          <w:szCs w:val="20"/>
                        </w:rPr>
                        <w:t>ectly</w:t>
                      </w:r>
                      <w:r w:rsidRPr="00816A36">
                        <w:rPr>
                          <w:rFonts w:eastAsia="Arial" w:cs="Arial"/>
                          <w:spacing w:val="2"/>
                          <w:w w:val="96"/>
                          <w:szCs w:val="20"/>
                        </w:rPr>
                        <w:t xml:space="preserve"> </w:t>
                      </w:r>
                      <w:r w:rsidRPr="00816A36">
                        <w:rPr>
                          <w:rFonts w:eastAsia="Arial" w:cs="Arial"/>
                          <w:szCs w:val="20"/>
                        </w:rPr>
                        <w:t>billed</w:t>
                      </w:r>
                      <w:r w:rsidRPr="00816A36">
                        <w:rPr>
                          <w:rFonts w:eastAsia="Arial" w:cs="Arial"/>
                          <w:spacing w:val="-11"/>
                          <w:szCs w:val="20"/>
                        </w:rPr>
                        <w:t xml:space="preserve"> </w:t>
                      </w:r>
                      <w:r w:rsidRPr="00816A36">
                        <w:rPr>
                          <w:rFonts w:eastAsia="Arial" w:cs="Arial"/>
                          <w:w w:val="106"/>
                          <w:szCs w:val="20"/>
                        </w:rPr>
                        <w:t xml:space="preserve">to </w:t>
                      </w:r>
                      <w:r w:rsidRPr="00816A36">
                        <w:rPr>
                          <w:rFonts w:eastAsia="Arial" w:cs="Arial"/>
                          <w:szCs w:val="20"/>
                        </w:rPr>
                        <w:t>your</w:t>
                      </w:r>
                      <w:r w:rsidRPr="00816A36">
                        <w:rPr>
                          <w:rFonts w:eastAsia="Arial" w:cs="Arial"/>
                          <w:spacing w:val="-9"/>
                          <w:szCs w:val="20"/>
                        </w:rPr>
                        <w:t xml:space="preserve"> </w:t>
                      </w:r>
                      <w:r w:rsidRPr="00816A36">
                        <w:rPr>
                          <w:rFonts w:eastAsia="Arial" w:cs="Arial"/>
                          <w:w w:val="93"/>
                          <w:szCs w:val="20"/>
                        </w:rPr>
                        <w:t>p</w:t>
                      </w:r>
                      <w:r w:rsidRPr="00816A36">
                        <w:rPr>
                          <w:rFonts w:eastAsia="Arial" w:cs="Arial"/>
                          <w:spacing w:val="-3"/>
                          <w:w w:val="93"/>
                          <w:szCs w:val="20"/>
                        </w:rPr>
                        <w:t>r</w:t>
                      </w:r>
                      <w:r w:rsidRPr="00816A36">
                        <w:rPr>
                          <w:rFonts w:eastAsia="Arial" w:cs="Arial"/>
                          <w:w w:val="93"/>
                          <w:szCs w:val="20"/>
                        </w:rPr>
                        <w:t>ovider</w:t>
                      </w:r>
                      <w:r w:rsidRPr="00816A36">
                        <w:rPr>
                          <w:rFonts w:eastAsia="Arial" w:cs="Arial"/>
                          <w:spacing w:val="22"/>
                          <w:w w:val="93"/>
                          <w:szCs w:val="20"/>
                        </w:rPr>
                        <w:t xml:space="preserve"> </w:t>
                      </w:r>
                      <w:r w:rsidRPr="00816A36">
                        <w:rPr>
                          <w:rFonts w:eastAsia="Arial" w:cs="Arial"/>
                          <w:w w:val="93"/>
                          <w:szCs w:val="20"/>
                        </w:rPr>
                        <w:t>(some</w:t>
                      </w:r>
                      <w:r w:rsidRPr="00816A36">
                        <w:rPr>
                          <w:rFonts w:eastAsia="Arial" w:cs="Arial"/>
                          <w:spacing w:val="-1"/>
                          <w:w w:val="93"/>
                          <w:szCs w:val="20"/>
                        </w:rPr>
                        <w:t xml:space="preserve"> </w:t>
                      </w:r>
                      <w:r w:rsidRPr="00816A36">
                        <w:rPr>
                          <w:rFonts w:eastAsia="Arial" w:cs="Arial"/>
                          <w:w w:val="93"/>
                          <w:szCs w:val="20"/>
                        </w:rPr>
                        <w:t>exclusions</w:t>
                      </w:r>
                      <w:r w:rsidRPr="00816A36">
                        <w:rPr>
                          <w:rFonts w:eastAsia="Arial" w:cs="Arial"/>
                          <w:spacing w:val="-12"/>
                          <w:w w:val="93"/>
                          <w:szCs w:val="20"/>
                        </w:rPr>
                        <w:t xml:space="preserve"> </w:t>
                      </w:r>
                      <w:r w:rsidRPr="00816A36">
                        <w:rPr>
                          <w:rFonts w:eastAsia="Arial" w:cs="Arial"/>
                          <w:w w:val="93"/>
                          <w:szCs w:val="20"/>
                        </w:rPr>
                        <w:t>apply).</w:t>
                      </w:r>
                      <w:r w:rsidRPr="00816A36">
                        <w:rPr>
                          <w:rFonts w:eastAsia="Arial" w:cs="Arial"/>
                          <w:spacing w:val="8"/>
                          <w:w w:val="93"/>
                          <w:szCs w:val="20"/>
                        </w:rPr>
                        <w:t xml:space="preserve"> </w:t>
                      </w:r>
                      <w:r w:rsidRPr="00816A36">
                        <w:rPr>
                          <w:rFonts w:eastAsia="Arial" w:cs="Arial"/>
                          <w:spacing w:val="-15"/>
                          <w:szCs w:val="20"/>
                        </w:rPr>
                        <w:t>Y</w:t>
                      </w:r>
                      <w:r w:rsidRPr="00816A36">
                        <w:rPr>
                          <w:rFonts w:eastAsia="Arial" w:cs="Arial"/>
                          <w:szCs w:val="20"/>
                        </w:rPr>
                        <w:t>our</w:t>
                      </w:r>
                      <w:r w:rsidRPr="00816A36">
                        <w:rPr>
                          <w:rFonts w:eastAsia="Arial" w:cs="Arial"/>
                          <w:spacing w:val="-10"/>
                          <w:szCs w:val="20"/>
                        </w:rPr>
                        <w:t xml:space="preserve"> </w:t>
                      </w:r>
                      <w:r w:rsidRPr="00816A36">
                        <w:rPr>
                          <w:rFonts w:eastAsia="Arial" w:cs="Arial"/>
                          <w:w w:val="93"/>
                          <w:szCs w:val="20"/>
                        </w:rPr>
                        <w:t>ca</w:t>
                      </w:r>
                      <w:r w:rsidRPr="00816A36">
                        <w:rPr>
                          <w:rFonts w:eastAsia="Arial" w:cs="Arial"/>
                          <w:spacing w:val="-3"/>
                          <w:w w:val="93"/>
                          <w:szCs w:val="20"/>
                        </w:rPr>
                        <w:t>r</w:t>
                      </w:r>
                      <w:r w:rsidRPr="00816A36">
                        <w:rPr>
                          <w:rFonts w:eastAsia="Arial" w:cs="Arial"/>
                          <w:w w:val="93"/>
                          <w:szCs w:val="20"/>
                        </w:rPr>
                        <w:t>d</w:t>
                      </w:r>
                      <w:r w:rsidRPr="00816A36">
                        <w:rPr>
                          <w:rFonts w:eastAsia="Arial" w:cs="Arial"/>
                          <w:spacing w:val="5"/>
                          <w:w w:val="93"/>
                          <w:szCs w:val="20"/>
                        </w:rPr>
                        <w:t xml:space="preserve"> </w:t>
                      </w:r>
                      <w:r w:rsidRPr="00816A36">
                        <w:rPr>
                          <w:rFonts w:eastAsia="Arial" w:cs="Arial"/>
                          <w:szCs w:val="20"/>
                        </w:rPr>
                        <w:t>must</w:t>
                      </w:r>
                      <w:r w:rsidRPr="00816A36">
                        <w:rPr>
                          <w:rFonts w:eastAsia="Arial" w:cs="Arial"/>
                          <w:spacing w:val="-10"/>
                          <w:szCs w:val="20"/>
                        </w:rPr>
                        <w:t xml:space="preserve"> </w:t>
                      </w:r>
                      <w:r w:rsidRPr="00816A36">
                        <w:rPr>
                          <w:rFonts w:eastAsia="Arial" w:cs="Arial"/>
                          <w:szCs w:val="20"/>
                        </w:rPr>
                        <w:t>be</w:t>
                      </w:r>
                      <w:r w:rsidRPr="00816A36">
                        <w:rPr>
                          <w:rFonts w:eastAsia="Arial" w:cs="Arial"/>
                          <w:spacing w:val="-11"/>
                          <w:szCs w:val="20"/>
                        </w:rPr>
                        <w:t xml:space="preserve"> </w:t>
                      </w:r>
                      <w:r w:rsidRPr="00816A36">
                        <w:rPr>
                          <w:rFonts w:eastAsia="Arial" w:cs="Arial"/>
                          <w:w w:val="94"/>
                          <w:szCs w:val="20"/>
                        </w:rPr>
                        <w:t>p</w:t>
                      </w:r>
                      <w:r w:rsidRPr="00816A36">
                        <w:rPr>
                          <w:rFonts w:eastAsia="Arial" w:cs="Arial"/>
                          <w:spacing w:val="-3"/>
                          <w:w w:val="94"/>
                          <w:szCs w:val="20"/>
                        </w:rPr>
                        <w:t>r</w:t>
                      </w:r>
                      <w:r w:rsidRPr="00816A36">
                        <w:rPr>
                          <w:rFonts w:eastAsia="Arial" w:cs="Arial"/>
                          <w:w w:val="94"/>
                          <w:szCs w:val="20"/>
                        </w:rPr>
                        <w:t>esented</w:t>
                      </w:r>
                      <w:r w:rsidRPr="00816A36">
                        <w:rPr>
                          <w:rFonts w:eastAsia="Arial" w:cs="Arial"/>
                          <w:spacing w:val="5"/>
                          <w:w w:val="94"/>
                          <w:szCs w:val="20"/>
                        </w:rPr>
                        <w:t xml:space="preserve"> </w:t>
                      </w:r>
                      <w:r w:rsidRPr="00816A36">
                        <w:rPr>
                          <w:rFonts w:eastAsia="Arial" w:cs="Arial"/>
                          <w:szCs w:val="20"/>
                        </w:rPr>
                        <w:t xml:space="preserve">at </w:t>
                      </w:r>
                      <w:r w:rsidRPr="00816A36">
                        <w:rPr>
                          <w:rFonts w:eastAsia="Arial" w:cs="Arial"/>
                          <w:w w:val="93"/>
                          <w:szCs w:val="20"/>
                        </w:rPr>
                        <w:t>each visit.</w:t>
                      </w:r>
                      <w:r w:rsidRPr="00816A36">
                        <w:rPr>
                          <w:rFonts w:eastAsia="Arial" w:cs="Arial"/>
                          <w:spacing w:val="6"/>
                          <w:w w:val="93"/>
                          <w:szCs w:val="20"/>
                        </w:rPr>
                        <w:t xml:space="preserve"> </w:t>
                      </w:r>
                      <w:r w:rsidRPr="00816A36">
                        <w:rPr>
                          <w:rFonts w:eastAsia="Arial" w:cs="Arial"/>
                          <w:w w:val="93"/>
                          <w:szCs w:val="20"/>
                        </w:rPr>
                        <w:t>Students</w:t>
                      </w:r>
                      <w:r w:rsidRPr="00816A36">
                        <w:rPr>
                          <w:rFonts w:eastAsia="Arial" w:cs="Arial"/>
                          <w:spacing w:val="9"/>
                          <w:w w:val="93"/>
                          <w:szCs w:val="20"/>
                        </w:rPr>
                        <w:t xml:space="preserve"> </w:t>
                      </w:r>
                      <w:r w:rsidRPr="00816A36">
                        <w:rPr>
                          <w:rFonts w:eastAsia="Arial" w:cs="Arial"/>
                          <w:szCs w:val="20"/>
                        </w:rPr>
                        <w:t>who</w:t>
                      </w:r>
                      <w:r w:rsidRPr="00816A36">
                        <w:rPr>
                          <w:rFonts w:eastAsia="Arial" w:cs="Arial"/>
                          <w:spacing w:val="9"/>
                          <w:szCs w:val="20"/>
                        </w:rPr>
                        <w:t xml:space="preserve"> </w:t>
                      </w:r>
                      <w:r w:rsidRPr="00816A36">
                        <w:rPr>
                          <w:rFonts w:eastAsia="Arial" w:cs="Arial"/>
                          <w:w w:val="92"/>
                          <w:szCs w:val="20"/>
                        </w:rPr>
                        <w:t>a</w:t>
                      </w:r>
                      <w:r w:rsidRPr="00816A36">
                        <w:rPr>
                          <w:rFonts w:eastAsia="Arial" w:cs="Arial"/>
                          <w:spacing w:val="-3"/>
                          <w:w w:val="92"/>
                          <w:szCs w:val="20"/>
                        </w:rPr>
                        <w:t>r</w:t>
                      </w:r>
                      <w:r w:rsidRPr="00816A36">
                        <w:rPr>
                          <w:rFonts w:eastAsia="Arial" w:cs="Arial"/>
                          <w:w w:val="92"/>
                          <w:szCs w:val="20"/>
                        </w:rPr>
                        <w:t>e</w:t>
                      </w:r>
                      <w:r w:rsidRPr="00816A36">
                        <w:rPr>
                          <w:rFonts w:eastAsia="Arial" w:cs="Arial"/>
                          <w:spacing w:val="2"/>
                          <w:w w:val="92"/>
                          <w:szCs w:val="20"/>
                        </w:rPr>
                        <w:t xml:space="preserve"> </w:t>
                      </w:r>
                      <w:r w:rsidRPr="00816A36">
                        <w:rPr>
                          <w:rFonts w:eastAsia="Arial" w:cs="Arial"/>
                          <w:w w:val="92"/>
                          <w:szCs w:val="20"/>
                        </w:rPr>
                        <w:t>cove</w:t>
                      </w:r>
                      <w:r w:rsidRPr="00816A36">
                        <w:rPr>
                          <w:rFonts w:eastAsia="Arial" w:cs="Arial"/>
                          <w:spacing w:val="-3"/>
                          <w:w w:val="92"/>
                          <w:szCs w:val="20"/>
                        </w:rPr>
                        <w:t>r</w:t>
                      </w:r>
                      <w:r w:rsidRPr="00816A36">
                        <w:rPr>
                          <w:rFonts w:eastAsia="Arial" w:cs="Arial"/>
                          <w:w w:val="92"/>
                          <w:szCs w:val="20"/>
                        </w:rPr>
                        <w:t>ed</w:t>
                      </w:r>
                      <w:r w:rsidRPr="00816A36">
                        <w:rPr>
                          <w:rFonts w:eastAsia="Arial" w:cs="Arial"/>
                          <w:spacing w:val="11"/>
                          <w:w w:val="92"/>
                          <w:szCs w:val="20"/>
                        </w:rPr>
                        <w:t xml:space="preserve"> </w:t>
                      </w:r>
                      <w:r w:rsidRPr="00816A36">
                        <w:rPr>
                          <w:rFonts w:eastAsia="Arial" w:cs="Arial"/>
                          <w:szCs w:val="20"/>
                        </w:rPr>
                        <w:t>by</w:t>
                      </w:r>
                      <w:r w:rsidRPr="00816A36">
                        <w:rPr>
                          <w:rFonts w:eastAsia="Arial" w:cs="Arial"/>
                          <w:spacing w:val="-10"/>
                          <w:szCs w:val="20"/>
                        </w:rPr>
                        <w:t xml:space="preserve"> </w:t>
                      </w:r>
                      <w:r w:rsidRPr="00816A36">
                        <w:rPr>
                          <w:rFonts w:eastAsia="Arial" w:cs="Arial"/>
                          <w:szCs w:val="20"/>
                        </w:rPr>
                        <w:t>a</w:t>
                      </w:r>
                      <w:r w:rsidRPr="00816A36">
                        <w:rPr>
                          <w:rFonts w:eastAsia="Arial" w:cs="Arial"/>
                          <w:spacing w:val="-10"/>
                          <w:szCs w:val="20"/>
                        </w:rPr>
                        <w:t xml:space="preserve"> </w:t>
                      </w:r>
                      <w:r w:rsidRPr="00816A36">
                        <w:rPr>
                          <w:rFonts w:eastAsia="Arial" w:cs="Arial"/>
                          <w:szCs w:val="20"/>
                        </w:rPr>
                        <w:t>health</w:t>
                      </w:r>
                      <w:r w:rsidRPr="00816A36">
                        <w:rPr>
                          <w:rFonts w:eastAsia="Arial" w:cs="Arial"/>
                          <w:spacing w:val="-13"/>
                          <w:szCs w:val="20"/>
                        </w:rPr>
                        <w:t xml:space="preserve"> </w:t>
                      </w:r>
                      <w:r w:rsidRPr="00816A36">
                        <w:rPr>
                          <w:rFonts w:eastAsia="Arial" w:cs="Arial"/>
                          <w:szCs w:val="20"/>
                        </w:rPr>
                        <w:t>fund</w:t>
                      </w:r>
                      <w:r w:rsidRPr="00816A36">
                        <w:rPr>
                          <w:rFonts w:eastAsia="Arial" w:cs="Arial"/>
                          <w:spacing w:val="6"/>
                          <w:szCs w:val="20"/>
                        </w:rPr>
                        <w:t xml:space="preserve"> </w:t>
                      </w:r>
                      <w:r w:rsidRPr="00816A36">
                        <w:rPr>
                          <w:rFonts w:eastAsia="Arial" w:cs="Arial"/>
                          <w:szCs w:val="20"/>
                        </w:rPr>
                        <w:t>that</w:t>
                      </w:r>
                      <w:r w:rsidRPr="00816A36">
                        <w:rPr>
                          <w:rFonts w:eastAsia="Arial" w:cs="Arial"/>
                          <w:spacing w:val="8"/>
                          <w:szCs w:val="20"/>
                        </w:rPr>
                        <w:t xml:space="preserve"> </w:t>
                      </w:r>
                      <w:r w:rsidRPr="00816A36">
                        <w:rPr>
                          <w:rFonts w:eastAsia="Arial" w:cs="Arial"/>
                          <w:szCs w:val="20"/>
                        </w:rPr>
                        <w:t xml:space="preserve">we do </w:t>
                      </w:r>
                      <w:r w:rsidRPr="00816A36">
                        <w:rPr>
                          <w:rFonts w:eastAsia="Arial" w:cs="Arial"/>
                          <w:w w:val="103"/>
                          <w:szCs w:val="20"/>
                        </w:rPr>
                        <w:t xml:space="preserve">not </w:t>
                      </w:r>
                      <w:r w:rsidRPr="00816A36">
                        <w:rPr>
                          <w:rFonts w:eastAsia="Arial" w:cs="Arial"/>
                          <w:w w:val="92"/>
                          <w:szCs w:val="20"/>
                        </w:rPr>
                        <w:t>have</w:t>
                      </w:r>
                      <w:r w:rsidRPr="00816A36">
                        <w:rPr>
                          <w:rFonts w:eastAsia="Arial" w:cs="Arial"/>
                          <w:spacing w:val="4"/>
                          <w:w w:val="92"/>
                          <w:szCs w:val="20"/>
                        </w:rPr>
                        <w:t xml:space="preserve"> </w:t>
                      </w:r>
                      <w:r w:rsidRPr="00816A36">
                        <w:rPr>
                          <w:rFonts w:eastAsia="Arial" w:cs="Arial"/>
                          <w:szCs w:val="20"/>
                        </w:rPr>
                        <w:t>a</w:t>
                      </w:r>
                      <w:r w:rsidRPr="00816A36">
                        <w:rPr>
                          <w:rFonts w:eastAsia="Arial" w:cs="Arial"/>
                          <w:spacing w:val="-10"/>
                          <w:szCs w:val="20"/>
                        </w:rPr>
                        <w:t xml:space="preserve"> </w:t>
                      </w:r>
                      <w:r w:rsidRPr="00816A36">
                        <w:rPr>
                          <w:rFonts w:eastAsia="Arial" w:cs="Arial"/>
                          <w:szCs w:val="20"/>
                        </w:rPr>
                        <w:t>di</w:t>
                      </w:r>
                      <w:r w:rsidRPr="00816A36">
                        <w:rPr>
                          <w:rFonts w:eastAsia="Arial" w:cs="Arial"/>
                          <w:spacing w:val="-3"/>
                          <w:szCs w:val="20"/>
                        </w:rPr>
                        <w:t>r</w:t>
                      </w:r>
                      <w:r w:rsidRPr="00816A36">
                        <w:rPr>
                          <w:rFonts w:eastAsia="Arial" w:cs="Arial"/>
                          <w:szCs w:val="20"/>
                        </w:rPr>
                        <w:t>ect</w:t>
                      </w:r>
                      <w:r w:rsidRPr="00816A36">
                        <w:rPr>
                          <w:rFonts w:eastAsia="Arial" w:cs="Arial"/>
                          <w:spacing w:val="-11"/>
                          <w:szCs w:val="20"/>
                        </w:rPr>
                        <w:t xml:space="preserve"> </w:t>
                      </w:r>
                      <w:r w:rsidRPr="00816A36">
                        <w:rPr>
                          <w:rFonts w:eastAsia="Arial" w:cs="Arial"/>
                          <w:szCs w:val="20"/>
                        </w:rPr>
                        <w:t xml:space="preserve">billing </w:t>
                      </w:r>
                      <w:r w:rsidRPr="00816A36">
                        <w:rPr>
                          <w:rFonts w:eastAsia="Arial" w:cs="Arial"/>
                          <w:w w:val="97"/>
                          <w:szCs w:val="20"/>
                        </w:rPr>
                        <w:t>arrangement</w:t>
                      </w:r>
                      <w:r w:rsidRPr="00816A36">
                        <w:rPr>
                          <w:rFonts w:eastAsia="Arial" w:cs="Arial"/>
                          <w:spacing w:val="1"/>
                          <w:w w:val="97"/>
                          <w:szCs w:val="20"/>
                        </w:rPr>
                        <w:t xml:space="preserve"> </w:t>
                      </w:r>
                      <w:r w:rsidRPr="00816A36">
                        <w:rPr>
                          <w:rFonts w:eastAsia="Arial" w:cs="Arial"/>
                          <w:szCs w:val="20"/>
                        </w:rPr>
                        <w:t>with,</w:t>
                      </w:r>
                      <w:r w:rsidRPr="00816A36">
                        <w:rPr>
                          <w:rFonts w:eastAsia="Arial" w:cs="Arial"/>
                          <w:spacing w:val="16"/>
                          <w:szCs w:val="20"/>
                        </w:rPr>
                        <w:t xml:space="preserve"> </w:t>
                      </w:r>
                      <w:r w:rsidRPr="00816A36">
                        <w:rPr>
                          <w:rFonts w:eastAsia="Arial" w:cs="Arial"/>
                          <w:szCs w:val="20"/>
                        </w:rPr>
                        <w:t>must</w:t>
                      </w:r>
                      <w:r w:rsidRPr="00816A36">
                        <w:rPr>
                          <w:rFonts w:eastAsia="Arial" w:cs="Arial"/>
                          <w:spacing w:val="-10"/>
                          <w:szCs w:val="20"/>
                        </w:rPr>
                        <w:t xml:space="preserve"> </w:t>
                      </w:r>
                      <w:r w:rsidRPr="00816A36">
                        <w:rPr>
                          <w:rFonts w:eastAsia="Arial" w:cs="Arial"/>
                          <w:w w:val="96"/>
                          <w:szCs w:val="20"/>
                        </w:rPr>
                        <w:t>make</w:t>
                      </w:r>
                      <w:r w:rsidRPr="00816A36">
                        <w:rPr>
                          <w:rFonts w:eastAsia="Arial" w:cs="Arial"/>
                          <w:spacing w:val="-2"/>
                          <w:w w:val="96"/>
                          <w:szCs w:val="20"/>
                        </w:rPr>
                        <w:t xml:space="preserve"> </w:t>
                      </w:r>
                      <w:r w:rsidRPr="00816A36">
                        <w:rPr>
                          <w:rFonts w:eastAsia="Arial" w:cs="Arial"/>
                          <w:w w:val="96"/>
                          <w:szCs w:val="20"/>
                        </w:rPr>
                        <w:t>payment</w:t>
                      </w:r>
                      <w:r w:rsidRPr="00816A36">
                        <w:rPr>
                          <w:rFonts w:eastAsia="Arial" w:cs="Arial"/>
                          <w:spacing w:val="8"/>
                          <w:w w:val="96"/>
                          <w:szCs w:val="20"/>
                        </w:rPr>
                        <w:t xml:space="preserve"> </w:t>
                      </w:r>
                      <w:r w:rsidRPr="00816A36">
                        <w:rPr>
                          <w:rFonts w:eastAsia="Arial" w:cs="Arial"/>
                          <w:szCs w:val="20"/>
                        </w:rPr>
                        <w:t>in full</w:t>
                      </w:r>
                      <w:r w:rsidRPr="00816A36">
                        <w:rPr>
                          <w:rFonts w:eastAsia="Arial" w:cs="Arial"/>
                          <w:spacing w:val="8"/>
                          <w:szCs w:val="20"/>
                        </w:rPr>
                        <w:t xml:space="preserve"> </w:t>
                      </w:r>
                      <w:r w:rsidRPr="00816A36">
                        <w:rPr>
                          <w:rFonts w:eastAsia="Arial" w:cs="Arial"/>
                          <w:szCs w:val="20"/>
                        </w:rPr>
                        <w:t xml:space="preserve">then </w:t>
                      </w:r>
                      <w:r w:rsidRPr="00816A36">
                        <w:rPr>
                          <w:rFonts w:eastAsia="Arial" w:cs="Arial"/>
                          <w:w w:val="94"/>
                          <w:szCs w:val="20"/>
                        </w:rPr>
                        <w:t>p</w:t>
                      </w:r>
                      <w:r w:rsidRPr="00816A36">
                        <w:rPr>
                          <w:rFonts w:eastAsia="Arial" w:cs="Arial"/>
                          <w:spacing w:val="-3"/>
                          <w:w w:val="94"/>
                          <w:szCs w:val="20"/>
                        </w:rPr>
                        <w:t>r</w:t>
                      </w:r>
                      <w:r w:rsidRPr="00816A36">
                        <w:rPr>
                          <w:rFonts w:eastAsia="Arial" w:cs="Arial"/>
                          <w:w w:val="94"/>
                          <w:szCs w:val="20"/>
                        </w:rPr>
                        <w:t>esent</w:t>
                      </w:r>
                      <w:r w:rsidRPr="00816A36">
                        <w:rPr>
                          <w:rFonts w:eastAsia="Arial" w:cs="Arial"/>
                          <w:spacing w:val="7"/>
                          <w:w w:val="94"/>
                          <w:szCs w:val="20"/>
                        </w:rPr>
                        <w:t xml:space="preserve"> </w:t>
                      </w:r>
                      <w:r w:rsidRPr="00816A36">
                        <w:rPr>
                          <w:rFonts w:eastAsia="Arial" w:cs="Arial"/>
                          <w:szCs w:val="20"/>
                        </w:rPr>
                        <w:t>the</w:t>
                      </w:r>
                      <w:r w:rsidRPr="00816A36">
                        <w:rPr>
                          <w:rFonts w:eastAsia="Arial" w:cs="Arial"/>
                          <w:spacing w:val="-2"/>
                          <w:szCs w:val="20"/>
                        </w:rPr>
                        <w:t xml:space="preserve"> </w:t>
                      </w:r>
                      <w:r w:rsidRPr="00816A36">
                        <w:rPr>
                          <w:rFonts w:eastAsia="Arial" w:cs="Arial"/>
                          <w:spacing w:val="-3"/>
                          <w:w w:val="95"/>
                          <w:szCs w:val="20"/>
                        </w:rPr>
                        <w:t>r</w:t>
                      </w:r>
                      <w:r w:rsidRPr="00816A36">
                        <w:rPr>
                          <w:rFonts w:eastAsia="Arial" w:cs="Arial"/>
                          <w:w w:val="95"/>
                          <w:szCs w:val="20"/>
                        </w:rPr>
                        <w:t>eceipt</w:t>
                      </w:r>
                      <w:r w:rsidRPr="00816A36">
                        <w:rPr>
                          <w:rFonts w:eastAsia="Arial" w:cs="Arial"/>
                          <w:spacing w:val="5"/>
                          <w:w w:val="95"/>
                          <w:szCs w:val="20"/>
                        </w:rPr>
                        <w:t xml:space="preserve"> </w:t>
                      </w:r>
                      <w:r w:rsidRPr="00816A36">
                        <w:rPr>
                          <w:rFonts w:eastAsia="Arial" w:cs="Arial"/>
                          <w:szCs w:val="20"/>
                        </w:rPr>
                        <w:t>to</w:t>
                      </w:r>
                      <w:r w:rsidRPr="00816A36">
                        <w:rPr>
                          <w:rFonts w:eastAsia="Arial" w:cs="Arial"/>
                          <w:spacing w:val="8"/>
                          <w:szCs w:val="20"/>
                        </w:rPr>
                        <w:t xml:space="preserve"> </w:t>
                      </w:r>
                      <w:r w:rsidRPr="00816A36">
                        <w:rPr>
                          <w:rFonts w:eastAsia="Arial" w:cs="Arial"/>
                          <w:szCs w:val="20"/>
                        </w:rPr>
                        <w:t>their</w:t>
                      </w:r>
                      <w:r w:rsidRPr="00816A36">
                        <w:rPr>
                          <w:rFonts w:eastAsia="Arial" w:cs="Arial"/>
                          <w:spacing w:val="-3"/>
                          <w:szCs w:val="20"/>
                        </w:rPr>
                        <w:t xml:space="preserve"> </w:t>
                      </w:r>
                      <w:r w:rsidRPr="00816A36">
                        <w:rPr>
                          <w:rFonts w:eastAsia="Arial" w:cs="Arial"/>
                          <w:w w:val="93"/>
                          <w:szCs w:val="20"/>
                        </w:rPr>
                        <w:t>insu</w:t>
                      </w:r>
                      <w:r w:rsidRPr="00816A36">
                        <w:rPr>
                          <w:rFonts w:eastAsia="Arial" w:cs="Arial"/>
                          <w:spacing w:val="-3"/>
                          <w:w w:val="93"/>
                          <w:szCs w:val="20"/>
                        </w:rPr>
                        <w:t>r</w:t>
                      </w:r>
                      <w:r w:rsidRPr="00816A36">
                        <w:rPr>
                          <w:rFonts w:eastAsia="Arial" w:cs="Arial"/>
                          <w:w w:val="93"/>
                          <w:szCs w:val="20"/>
                        </w:rPr>
                        <w:t>er</w:t>
                      </w:r>
                      <w:r w:rsidRPr="00816A36">
                        <w:rPr>
                          <w:rFonts w:eastAsia="Arial" w:cs="Arial"/>
                          <w:spacing w:val="6"/>
                          <w:w w:val="93"/>
                          <w:szCs w:val="20"/>
                        </w:rPr>
                        <w:t xml:space="preserve"> </w:t>
                      </w:r>
                      <w:r w:rsidRPr="00816A36">
                        <w:rPr>
                          <w:rFonts w:eastAsia="Arial" w:cs="Arial"/>
                          <w:szCs w:val="20"/>
                        </w:rPr>
                        <w:t>for</w:t>
                      </w:r>
                      <w:r w:rsidRPr="00816A36">
                        <w:rPr>
                          <w:rFonts w:eastAsia="Arial" w:cs="Arial"/>
                          <w:spacing w:val="7"/>
                          <w:szCs w:val="20"/>
                        </w:rPr>
                        <w:t xml:space="preserve"> </w:t>
                      </w:r>
                      <w:r w:rsidRPr="00816A36">
                        <w:rPr>
                          <w:rFonts w:eastAsia="Arial" w:cs="Arial"/>
                          <w:spacing w:val="-3"/>
                          <w:szCs w:val="20"/>
                        </w:rPr>
                        <w:t>r</w:t>
                      </w:r>
                      <w:r w:rsidRPr="00816A36">
                        <w:rPr>
                          <w:rFonts w:eastAsia="Arial" w:cs="Arial"/>
                          <w:szCs w:val="20"/>
                        </w:rPr>
                        <w:t>eimbursement.</w:t>
                      </w:r>
                    </w:p>
                    <w:p w14:paraId="7AD01729" w14:textId="77777777" w:rsidR="00411D43" w:rsidRPr="00816A36" w:rsidRDefault="00411D43" w:rsidP="00411D43">
                      <w:pPr>
                        <w:widowControl w:val="0"/>
                        <w:spacing w:before="57"/>
                        <w:ind w:left="10" w:right="62"/>
                        <w:rPr>
                          <w:rFonts w:eastAsia="Arial" w:cs="Arial"/>
                          <w:szCs w:val="20"/>
                        </w:rPr>
                      </w:pPr>
                      <w:r w:rsidRPr="00816A36">
                        <w:rPr>
                          <w:rFonts w:eastAsia="Arial" w:cs="Arial"/>
                          <w:szCs w:val="20"/>
                        </w:rPr>
                        <w:t xml:space="preserve">Most </w:t>
                      </w:r>
                      <w:r w:rsidRPr="00816A36">
                        <w:rPr>
                          <w:rFonts w:eastAsia="Arial" w:cs="Arial"/>
                          <w:w w:val="96"/>
                          <w:szCs w:val="20"/>
                        </w:rPr>
                        <w:t>consultations</w:t>
                      </w:r>
                      <w:r w:rsidRPr="00816A36">
                        <w:rPr>
                          <w:rFonts w:eastAsia="Arial" w:cs="Arial"/>
                          <w:spacing w:val="2"/>
                          <w:w w:val="96"/>
                          <w:szCs w:val="20"/>
                        </w:rPr>
                        <w:t xml:space="preserve"> </w:t>
                      </w:r>
                      <w:r w:rsidRPr="00816A36">
                        <w:rPr>
                          <w:rFonts w:eastAsia="Arial" w:cs="Arial"/>
                          <w:szCs w:val="20"/>
                        </w:rPr>
                        <w:t>for</w:t>
                      </w:r>
                      <w:r w:rsidRPr="00816A36">
                        <w:rPr>
                          <w:rFonts w:eastAsia="Arial" w:cs="Arial"/>
                          <w:spacing w:val="7"/>
                          <w:szCs w:val="20"/>
                        </w:rPr>
                        <w:t xml:space="preserve"> </w:t>
                      </w:r>
                      <w:r w:rsidRPr="00816A36">
                        <w:rPr>
                          <w:rFonts w:eastAsia="Arial" w:cs="Arial"/>
                          <w:w w:val="94"/>
                          <w:szCs w:val="20"/>
                        </w:rPr>
                        <w:t>holders</w:t>
                      </w:r>
                      <w:r w:rsidRPr="00816A36">
                        <w:rPr>
                          <w:rFonts w:eastAsia="Arial" w:cs="Arial"/>
                          <w:spacing w:val="3"/>
                          <w:w w:val="94"/>
                          <w:szCs w:val="20"/>
                        </w:rPr>
                        <w:t xml:space="preserve"> </w:t>
                      </w:r>
                      <w:r w:rsidRPr="00816A36">
                        <w:rPr>
                          <w:rFonts w:eastAsia="Arial" w:cs="Arial"/>
                          <w:szCs w:val="20"/>
                        </w:rPr>
                        <w:t>of</w:t>
                      </w:r>
                      <w:r w:rsidRPr="00816A36">
                        <w:rPr>
                          <w:rFonts w:eastAsia="Arial" w:cs="Arial"/>
                          <w:spacing w:val="8"/>
                          <w:szCs w:val="20"/>
                        </w:rPr>
                        <w:t xml:space="preserve"> </w:t>
                      </w:r>
                      <w:r w:rsidRPr="00816A36">
                        <w:rPr>
                          <w:rFonts w:eastAsia="Arial" w:cs="Arial"/>
                          <w:szCs w:val="20"/>
                        </w:rPr>
                        <w:t>a</w:t>
                      </w:r>
                      <w:r w:rsidRPr="00816A36">
                        <w:rPr>
                          <w:rFonts w:eastAsia="Arial" w:cs="Arial"/>
                          <w:spacing w:val="-10"/>
                          <w:szCs w:val="20"/>
                        </w:rPr>
                        <w:t xml:space="preserve"> </w:t>
                      </w:r>
                      <w:r w:rsidRPr="00816A36">
                        <w:rPr>
                          <w:rFonts w:eastAsia="Arial" w:cs="Arial"/>
                          <w:w w:val="93"/>
                          <w:szCs w:val="20"/>
                        </w:rPr>
                        <w:t>valid</w:t>
                      </w:r>
                      <w:r w:rsidRPr="00816A36">
                        <w:rPr>
                          <w:rFonts w:eastAsia="Arial" w:cs="Arial"/>
                          <w:spacing w:val="6"/>
                          <w:w w:val="93"/>
                          <w:szCs w:val="20"/>
                        </w:rPr>
                        <w:t xml:space="preserve"> </w:t>
                      </w:r>
                      <w:r w:rsidRPr="00816A36">
                        <w:rPr>
                          <w:rFonts w:eastAsia="Arial" w:cs="Arial"/>
                          <w:w w:val="93"/>
                          <w:szCs w:val="20"/>
                        </w:rPr>
                        <w:t>Medica</w:t>
                      </w:r>
                      <w:r w:rsidRPr="00816A36">
                        <w:rPr>
                          <w:rFonts w:eastAsia="Arial" w:cs="Arial"/>
                          <w:spacing w:val="-3"/>
                          <w:w w:val="93"/>
                          <w:szCs w:val="20"/>
                        </w:rPr>
                        <w:t>r</w:t>
                      </w:r>
                      <w:r w:rsidRPr="00816A36">
                        <w:rPr>
                          <w:rFonts w:eastAsia="Arial" w:cs="Arial"/>
                          <w:w w:val="93"/>
                          <w:szCs w:val="20"/>
                        </w:rPr>
                        <w:t>e</w:t>
                      </w:r>
                      <w:r w:rsidRPr="00816A36">
                        <w:rPr>
                          <w:rFonts w:eastAsia="Arial" w:cs="Arial"/>
                          <w:spacing w:val="16"/>
                          <w:w w:val="93"/>
                          <w:szCs w:val="20"/>
                        </w:rPr>
                        <w:t xml:space="preserve"> </w:t>
                      </w:r>
                      <w:r w:rsidRPr="00816A36">
                        <w:rPr>
                          <w:rFonts w:eastAsia="Arial" w:cs="Arial"/>
                          <w:w w:val="93"/>
                          <w:szCs w:val="20"/>
                        </w:rPr>
                        <w:t>ca</w:t>
                      </w:r>
                      <w:r w:rsidRPr="00816A36">
                        <w:rPr>
                          <w:rFonts w:eastAsia="Arial" w:cs="Arial"/>
                          <w:spacing w:val="-3"/>
                          <w:w w:val="93"/>
                          <w:szCs w:val="20"/>
                        </w:rPr>
                        <w:t>r</w:t>
                      </w:r>
                      <w:r w:rsidRPr="00816A36">
                        <w:rPr>
                          <w:rFonts w:eastAsia="Arial" w:cs="Arial"/>
                          <w:w w:val="93"/>
                          <w:szCs w:val="20"/>
                        </w:rPr>
                        <w:t>d</w:t>
                      </w:r>
                      <w:r w:rsidRPr="00816A36">
                        <w:rPr>
                          <w:rFonts w:eastAsia="Arial" w:cs="Arial"/>
                          <w:spacing w:val="5"/>
                          <w:w w:val="93"/>
                          <w:szCs w:val="20"/>
                        </w:rPr>
                        <w:t xml:space="preserve"> </w:t>
                      </w:r>
                      <w:r w:rsidRPr="00816A36">
                        <w:rPr>
                          <w:rFonts w:eastAsia="Arial" w:cs="Arial"/>
                          <w:w w:val="93"/>
                          <w:szCs w:val="20"/>
                        </w:rPr>
                        <w:t>a</w:t>
                      </w:r>
                      <w:r w:rsidRPr="00816A36">
                        <w:rPr>
                          <w:rFonts w:eastAsia="Arial" w:cs="Arial"/>
                          <w:spacing w:val="-3"/>
                          <w:w w:val="93"/>
                          <w:szCs w:val="20"/>
                        </w:rPr>
                        <w:t>r</w:t>
                      </w:r>
                      <w:r w:rsidRPr="00816A36">
                        <w:rPr>
                          <w:rFonts w:eastAsia="Arial" w:cs="Arial"/>
                          <w:w w:val="93"/>
                          <w:szCs w:val="20"/>
                        </w:rPr>
                        <w:t>e</w:t>
                      </w:r>
                      <w:r w:rsidRPr="00816A36">
                        <w:rPr>
                          <w:rFonts w:eastAsia="Arial" w:cs="Arial"/>
                          <w:spacing w:val="-1"/>
                          <w:w w:val="93"/>
                          <w:szCs w:val="20"/>
                        </w:rPr>
                        <w:t xml:space="preserve"> </w:t>
                      </w:r>
                      <w:r w:rsidRPr="00816A36">
                        <w:rPr>
                          <w:rFonts w:eastAsia="Arial" w:cs="Arial"/>
                          <w:szCs w:val="20"/>
                        </w:rPr>
                        <w:t>subject to</w:t>
                      </w:r>
                      <w:r w:rsidRPr="00816A36">
                        <w:rPr>
                          <w:rFonts w:eastAsia="Arial" w:cs="Arial"/>
                          <w:spacing w:val="8"/>
                          <w:szCs w:val="20"/>
                        </w:rPr>
                        <w:t xml:space="preserve"> </w:t>
                      </w:r>
                      <w:r w:rsidRPr="00816A36">
                        <w:rPr>
                          <w:rFonts w:eastAsia="Arial" w:cs="Arial"/>
                          <w:szCs w:val="20"/>
                        </w:rPr>
                        <w:t>a</w:t>
                      </w:r>
                      <w:r w:rsidRPr="00816A36">
                        <w:rPr>
                          <w:rFonts w:eastAsia="Arial" w:cs="Arial"/>
                          <w:spacing w:val="-10"/>
                          <w:szCs w:val="20"/>
                        </w:rPr>
                        <w:t xml:space="preserve"> </w:t>
                      </w:r>
                      <w:r w:rsidRPr="00816A36">
                        <w:rPr>
                          <w:rFonts w:eastAsia="Arial" w:cs="Arial"/>
                          <w:w w:val="95"/>
                          <w:szCs w:val="20"/>
                        </w:rPr>
                        <w:t>Medica</w:t>
                      </w:r>
                      <w:r w:rsidRPr="00816A36">
                        <w:rPr>
                          <w:rFonts w:eastAsia="Arial" w:cs="Arial"/>
                          <w:spacing w:val="-3"/>
                          <w:w w:val="95"/>
                          <w:szCs w:val="20"/>
                        </w:rPr>
                        <w:t>r</w:t>
                      </w:r>
                      <w:r w:rsidRPr="00816A36">
                        <w:rPr>
                          <w:rFonts w:eastAsia="Arial" w:cs="Arial"/>
                          <w:w w:val="95"/>
                          <w:szCs w:val="20"/>
                        </w:rPr>
                        <w:t>e</w:t>
                      </w:r>
                      <w:r w:rsidRPr="00816A36">
                        <w:rPr>
                          <w:rFonts w:eastAsia="Arial" w:cs="Arial"/>
                          <w:spacing w:val="2"/>
                          <w:w w:val="95"/>
                          <w:szCs w:val="20"/>
                        </w:rPr>
                        <w:t xml:space="preserve"> </w:t>
                      </w:r>
                      <w:r w:rsidRPr="00816A36">
                        <w:rPr>
                          <w:rFonts w:eastAsia="Arial" w:cs="Arial"/>
                          <w:spacing w:val="-3"/>
                          <w:w w:val="95"/>
                          <w:szCs w:val="20"/>
                        </w:rPr>
                        <w:t>r</w:t>
                      </w:r>
                      <w:r w:rsidRPr="00816A36">
                        <w:rPr>
                          <w:rFonts w:eastAsia="Arial" w:cs="Arial"/>
                          <w:w w:val="95"/>
                          <w:szCs w:val="20"/>
                        </w:rPr>
                        <w:t>ebate,</w:t>
                      </w:r>
                      <w:r w:rsidRPr="00816A36">
                        <w:rPr>
                          <w:rFonts w:eastAsia="Arial" w:cs="Arial"/>
                          <w:spacing w:val="5"/>
                          <w:w w:val="95"/>
                          <w:szCs w:val="20"/>
                        </w:rPr>
                        <w:t xml:space="preserve"> </w:t>
                      </w:r>
                      <w:r w:rsidRPr="00816A36">
                        <w:rPr>
                          <w:rFonts w:eastAsia="Arial" w:cs="Arial"/>
                          <w:w w:val="95"/>
                          <w:szCs w:val="20"/>
                        </w:rPr>
                        <w:t>meaning</w:t>
                      </w:r>
                      <w:r w:rsidRPr="00816A36">
                        <w:rPr>
                          <w:rFonts w:eastAsia="Arial" w:cs="Arial"/>
                          <w:spacing w:val="14"/>
                          <w:w w:val="95"/>
                          <w:szCs w:val="20"/>
                        </w:rPr>
                        <w:t xml:space="preserve"> </w:t>
                      </w:r>
                      <w:r w:rsidRPr="00816A36">
                        <w:rPr>
                          <w:rFonts w:eastAsia="Arial" w:cs="Arial"/>
                          <w:szCs w:val="20"/>
                        </w:rPr>
                        <w:t>that,</w:t>
                      </w:r>
                      <w:r w:rsidRPr="00816A36">
                        <w:rPr>
                          <w:rFonts w:eastAsia="Arial" w:cs="Arial"/>
                          <w:spacing w:val="6"/>
                          <w:szCs w:val="20"/>
                        </w:rPr>
                        <w:t xml:space="preserve"> </w:t>
                      </w:r>
                      <w:r w:rsidRPr="00816A36">
                        <w:rPr>
                          <w:rFonts w:eastAsia="Arial" w:cs="Arial"/>
                          <w:szCs w:val="20"/>
                        </w:rPr>
                        <w:t>in most</w:t>
                      </w:r>
                      <w:r w:rsidRPr="00816A36">
                        <w:rPr>
                          <w:rFonts w:eastAsia="Arial" w:cs="Arial"/>
                          <w:spacing w:val="-10"/>
                          <w:szCs w:val="20"/>
                        </w:rPr>
                        <w:t xml:space="preserve"> </w:t>
                      </w:r>
                      <w:r w:rsidRPr="00816A36">
                        <w:rPr>
                          <w:rFonts w:eastAsia="Arial" w:cs="Arial"/>
                          <w:w w:val="86"/>
                          <w:szCs w:val="20"/>
                        </w:rPr>
                        <w:t>cases,</w:t>
                      </w:r>
                      <w:r w:rsidRPr="00816A36">
                        <w:rPr>
                          <w:rFonts w:eastAsia="Arial" w:cs="Arial"/>
                          <w:spacing w:val="6"/>
                          <w:w w:val="86"/>
                          <w:szCs w:val="20"/>
                        </w:rPr>
                        <w:t xml:space="preserve"> </w:t>
                      </w:r>
                      <w:r w:rsidRPr="00816A36">
                        <w:rPr>
                          <w:rFonts w:eastAsia="Arial" w:cs="Arial"/>
                          <w:szCs w:val="20"/>
                        </w:rPr>
                        <w:t>you</w:t>
                      </w:r>
                      <w:r w:rsidRPr="00816A36">
                        <w:rPr>
                          <w:rFonts w:eastAsia="Arial" w:cs="Arial"/>
                          <w:spacing w:val="-10"/>
                          <w:szCs w:val="20"/>
                        </w:rPr>
                        <w:t xml:space="preserve"> </w:t>
                      </w:r>
                      <w:r w:rsidRPr="00816A36">
                        <w:rPr>
                          <w:rFonts w:eastAsia="Arial" w:cs="Arial"/>
                          <w:szCs w:val="20"/>
                        </w:rPr>
                        <w:t>will</w:t>
                      </w:r>
                      <w:r w:rsidRPr="00816A36">
                        <w:rPr>
                          <w:rFonts w:eastAsia="Arial" w:cs="Arial"/>
                          <w:spacing w:val="9"/>
                          <w:szCs w:val="20"/>
                        </w:rPr>
                        <w:t xml:space="preserve"> </w:t>
                      </w:r>
                      <w:r w:rsidRPr="00816A36">
                        <w:rPr>
                          <w:rFonts w:eastAsia="Arial" w:cs="Arial"/>
                          <w:spacing w:val="-3"/>
                          <w:w w:val="90"/>
                          <w:szCs w:val="20"/>
                        </w:rPr>
                        <w:t>r</w:t>
                      </w:r>
                      <w:r w:rsidRPr="00816A36">
                        <w:rPr>
                          <w:rFonts w:eastAsia="Arial" w:cs="Arial"/>
                          <w:w w:val="90"/>
                          <w:szCs w:val="20"/>
                        </w:rPr>
                        <w:t>eceive</w:t>
                      </w:r>
                      <w:r w:rsidRPr="00816A36">
                        <w:rPr>
                          <w:rFonts w:eastAsia="Arial" w:cs="Arial"/>
                          <w:spacing w:val="9"/>
                          <w:w w:val="90"/>
                          <w:szCs w:val="20"/>
                        </w:rPr>
                        <w:t xml:space="preserve"> </w:t>
                      </w:r>
                      <w:r w:rsidRPr="00816A36">
                        <w:rPr>
                          <w:rFonts w:eastAsia="Arial" w:cs="Arial"/>
                          <w:szCs w:val="20"/>
                        </w:rPr>
                        <w:t xml:space="preserve">a </w:t>
                      </w:r>
                      <w:r w:rsidRPr="00816A36">
                        <w:rPr>
                          <w:rFonts w:eastAsia="Arial" w:cs="Arial"/>
                          <w:spacing w:val="-3"/>
                          <w:szCs w:val="20"/>
                        </w:rPr>
                        <w:t>r</w:t>
                      </w:r>
                      <w:r w:rsidRPr="00816A36">
                        <w:rPr>
                          <w:rFonts w:eastAsia="Arial" w:cs="Arial"/>
                          <w:szCs w:val="20"/>
                        </w:rPr>
                        <w:t>efund</w:t>
                      </w:r>
                      <w:r w:rsidRPr="00816A36">
                        <w:rPr>
                          <w:rFonts w:eastAsia="Arial" w:cs="Arial"/>
                          <w:spacing w:val="-4"/>
                          <w:szCs w:val="20"/>
                        </w:rPr>
                        <w:t xml:space="preserve"> </w:t>
                      </w:r>
                      <w:r w:rsidRPr="00816A36">
                        <w:rPr>
                          <w:rFonts w:eastAsia="Arial" w:cs="Arial"/>
                          <w:szCs w:val="20"/>
                        </w:rPr>
                        <w:t>for</w:t>
                      </w:r>
                      <w:r w:rsidRPr="00816A36">
                        <w:rPr>
                          <w:rFonts w:eastAsia="Arial" w:cs="Arial"/>
                          <w:spacing w:val="7"/>
                          <w:szCs w:val="20"/>
                        </w:rPr>
                        <w:t xml:space="preserve"> </w:t>
                      </w:r>
                      <w:r w:rsidRPr="00816A36">
                        <w:rPr>
                          <w:rFonts w:eastAsia="Arial" w:cs="Arial"/>
                          <w:w w:val="93"/>
                          <w:szCs w:val="20"/>
                        </w:rPr>
                        <w:t>some,</w:t>
                      </w:r>
                      <w:r w:rsidRPr="00816A36">
                        <w:rPr>
                          <w:rFonts w:eastAsia="Arial" w:cs="Arial"/>
                          <w:spacing w:val="3"/>
                          <w:w w:val="93"/>
                          <w:szCs w:val="20"/>
                        </w:rPr>
                        <w:t xml:space="preserve"> </w:t>
                      </w:r>
                      <w:r w:rsidRPr="00816A36">
                        <w:rPr>
                          <w:rFonts w:eastAsia="Arial" w:cs="Arial"/>
                          <w:szCs w:val="20"/>
                        </w:rPr>
                        <w:t>or all,</w:t>
                      </w:r>
                      <w:r w:rsidRPr="00816A36">
                        <w:rPr>
                          <w:rFonts w:eastAsia="Arial" w:cs="Arial"/>
                          <w:spacing w:val="-10"/>
                          <w:szCs w:val="20"/>
                        </w:rPr>
                        <w:t xml:space="preserve"> </w:t>
                      </w:r>
                      <w:r w:rsidRPr="00816A36">
                        <w:rPr>
                          <w:rFonts w:eastAsia="Arial" w:cs="Arial"/>
                          <w:szCs w:val="20"/>
                        </w:rPr>
                        <w:t>of</w:t>
                      </w:r>
                      <w:r w:rsidRPr="00816A36">
                        <w:rPr>
                          <w:rFonts w:eastAsia="Arial" w:cs="Arial"/>
                          <w:spacing w:val="8"/>
                          <w:szCs w:val="20"/>
                        </w:rPr>
                        <w:t xml:space="preserve"> </w:t>
                      </w:r>
                      <w:r w:rsidRPr="00816A36">
                        <w:rPr>
                          <w:rFonts w:eastAsia="Arial" w:cs="Arial"/>
                          <w:szCs w:val="20"/>
                        </w:rPr>
                        <w:t>your</w:t>
                      </w:r>
                      <w:r w:rsidRPr="00816A36">
                        <w:rPr>
                          <w:rFonts w:eastAsia="Arial" w:cs="Arial"/>
                          <w:spacing w:val="-9"/>
                          <w:szCs w:val="20"/>
                        </w:rPr>
                        <w:t xml:space="preserve"> </w:t>
                      </w:r>
                      <w:r w:rsidRPr="00816A36">
                        <w:rPr>
                          <w:rFonts w:eastAsia="Arial" w:cs="Arial"/>
                          <w:w w:val="97"/>
                          <w:szCs w:val="20"/>
                        </w:rPr>
                        <w:t>payment.</w:t>
                      </w:r>
                      <w:r w:rsidRPr="00816A36">
                        <w:rPr>
                          <w:rFonts w:eastAsia="Arial" w:cs="Arial"/>
                          <w:spacing w:val="1"/>
                          <w:w w:val="97"/>
                          <w:szCs w:val="20"/>
                        </w:rPr>
                        <w:t xml:space="preserve"> </w:t>
                      </w:r>
                      <w:r w:rsidRPr="00816A36">
                        <w:rPr>
                          <w:rFonts w:eastAsia="Arial" w:cs="Arial"/>
                          <w:w w:val="87"/>
                          <w:szCs w:val="20"/>
                        </w:rPr>
                        <w:t>Fees</w:t>
                      </w:r>
                      <w:r w:rsidRPr="00816A36">
                        <w:rPr>
                          <w:rFonts w:eastAsia="Arial" w:cs="Arial"/>
                          <w:spacing w:val="-12"/>
                          <w:w w:val="87"/>
                          <w:szCs w:val="20"/>
                        </w:rPr>
                        <w:t xml:space="preserve"> </w:t>
                      </w:r>
                      <w:r w:rsidRPr="00816A36">
                        <w:rPr>
                          <w:rFonts w:eastAsia="Arial" w:cs="Arial"/>
                          <w:w w:val="87"/>
                          <w:szCs w:val="20"/>
                        </w:rPr>
                        <w:t>a</w:t>
                      </w:r>
                      <w:r w:rsidRPr="00816A36">
                        <w:rPr>
                          <w:rFonts w:eastAsia="Arial" w:cs="Arial"/>
                          <w:spacing w:val="-3"/>
                          <w:w w:val="87"/>
                          <w:szCs w:val="20"/>
                        </w:rPr>
                        <w:t>r</w:t>
                      </w:r>
                      <w:r w:rsidRPr="00816A36">
                        <w:rPr>
                          <w:rFonts w:eastAsia="Arial" w:cs="Arial"/>
                          <w:w w:val="87"/>
                          <w:szCs w:val="20"/>
                        </w:rPr>
                        <w:t>e</w:t>
                      </w:r>
                      <w:r w:rsidRPr="00816A36">
                        <w:rPr>
                          <w:rFonts w:eastAsia="Arial" w:cs="Arial"/>
                          <w:spacing w:val="16"/>
                          <w:w w:val="87"/>
                          <w:szCs w:val="20"/>
                        </w:rPr>
                        <w:t xml:space="preserve"> </w:t>
                      </w:r>
                      <w:r w:rsidRPr="00816A36">
                        <w:rPr>
                          <w:rFonts w:eastAsia="Arial" w:cs="Arial"/>
                          <w:w w:val="87"/>
                          <w:szCs w:val="20"/>
                        </w:rPr>
                        <w:t xml:space="preserve">payable </w:t>
                      </w:r>
                      <w:r w:rsidRPr="00816A36">
                        <w:rPr>
                          <w:rFonts w:eastAsia="Arial" w:cs="Arial"/>
                          <w:szCs w:val="20"/>
                        </w:rPr>
                        <w:t>at</w:t>
                      </w:r>
                      <w:r w:rsidRPr="00816A36">
                        <w:rPr>
                          <w:rFonts w:eastAsia="Arial" w:cs="Arial"/>
                          <w:spacing w:val="-1"/>
                          <w:szCs w:val="20"/>
                        </w:rPr>
                        <w:t xml:space="preserve"> </w:t>
                      </w:r>
                      <w:r w:rsidRPr="00816A36">
                        <w:rPr>
                          <w:rFonts w:eastAsia="Arial" w:cs="Arial"/>
                          <w:szCs w:val="20"/>
                        </w:rPr>
                        <w:t>the</w:t>
                      </w:r>
                      <w:r w:rsidRPr="00816A36">
                        <w:rPr>
                          <w:rFonts w:eastAsia="Arial" w:cs="Arial"/>
                          <w:spacing w:val="-2"/>
                          <w:szCs w:val="20"/>
                        </w:rPr>
                        <w:t xml:space="preserve"> </w:t>
                      </w:r>
                      <w:r w:rsidRPr="00816A36">
                        <w:rPr>
                          <w:rFonts w:eastAsia="Arial" w:cs="Arial"/>
                          <w:szCs w:val="20"/>
                        </w:rPr>
                        <w:t>time of your visit and EFTPOS is</w:t>
                      </w:r>
                      <w:r w:rsidRPr="00816A36">
                        <w:rPr>
                          <w:rFonts w:eastAsia="Arial" w:cs="Arial"/>
                          <w:spacing w:val="-1"/>
                          <w:w w:val="93"/>
                          <w:szCs w:val="20"/>
                        </w:rPr>
                        <w:t xml:space="preserve"> </w:t>
                      </w:r>
                      <w:r w:rsidRPr="00816A36">
                        <w:rPr>
                          <w:rFonts w:eastAsia="Arial" w:cs="Arial"/>
                          <w:szCs w:val="20"/>
                        </w:rPr>
                        <w:t>available for your convenience.</w:t>
                      </w:r>
                    </w:p>
                    <w:p w14:paraId="1C15795B" w14:textId="77777777" w:rsidR="00411D43" w:rsidRPr="00816A36" w:rsidRDefault="00411D43" w:rsidP="00411D43">
                      <w:pPr>
                        <w:rPr>
                          <w:szCs w:val="20"/>
                        </w:rPr>
                      </w:pPr>
                    </w:p>
                    <w:p w14:paraId="7EDD5C77" w14:textId="77777777" w:rsidR="00AA2124" w:rsidRPr="00816A36" w:rsidRDefault="00AA2124" w:rsidP="00411D43">
                      <w:pPr>
                        <w:rPr>
                          <w:szCs w:val="20"/>
                        </w:rPr>
                      </w:pPr>
                      <w:r w:rsidRPr="00816A36">
                        <w:rPr>
                          <w:szCs w:val="20"/>
                        </w:rPr>
                        <w:t xml:space="preserve">Please see our Billing </w:t>
                      </w:r>
                      <w:r w:rsidR="00CD7DDB" w:rsidRPr="00816A36">
                        <w:rPr>
                          <w:szCs w:val="20"/>
                        </w:rPr>
                        <w:t>Policy</w:t>
                      </w:r>
                      <w:r w:rsidR="00CD7DDB">
                        <w:rPr>
                          <w:szCs w:val="20"/>
                        </w:rPr>
                        <w:t>, which</w:t>
                      </w:r>
                      <w:r w:rsidR="00BC6296" w:rsidRPr="00816A36">
                        <w:rPr>
                          <w:szCs w:val="20"/>
                        </w:rPr>
                        <w:t xml:space="preserve"> is </w:t>
                      </w:r>
                      <w:r w:rsidR="0089555B" w:rsidRPr="00816A36">
                        <w:rPr>
                          <w:szCs w:val="20"/>
                        </w:rPr>
                        <w:t xml:space="preserve">displayed in the waiting area of the </w:t>
                      </w:r>
                      <w:r w:rsidR="00CD7DDB">
                        <w:rPr>
                          <w:szCs w:val="20"/>
                        </w:rPr>
                        <w:t>health service</w:t>
                      </w:r>
                      <w:r w:rsidR="0089555B" w:rsidRPr="00816A36">
                        <w:rPr>
                          <w:szCs w:val="20"/>
                        </w:rPr>
                        <w:t>.</w:t>
                      </w:r>
                    </w:p>
                    <w:p w14:paraId="0D313B38" w14:textId="77777777" w:rsidR="00411D43" w:rsidRPr="00C57E49" w:rsidRDefault="00411D43" w:rsidP="00411D43">
                      <w:pPr>
                        <w:rPr>
                          <w:szCs w:val="20"/>
                        </w:rPr>
                      </w:pPr>
                    </w:p>
                    <w:p w14:paraId="34B97BBB" w14:textId="77777777" w:rsidR="00411D43" w:rsidRPr="00C57E49" w:rsidRDefault="003103C4" w:rsidP="00411D43">
                      <w:pPr>
                        <w:rPr>
                          <w:b/>
                          <w:szCs w:val="20"/>
                        </w:rPr>
                      </w:pPr>
                      <w:r>
                        <w:rPr>
                          <w:b/>
                          <w:szCs w:val="20"/>
                        </w:rPr>
                        <w:t>UNABLE TO KEEP YOUR APPOINTMENT</w:t>
                      </w:r>
                    </w:p>
                    <w:p w14:paraId="4ACC8B1A" w14:textId="77777777" w:rsidR="005A2586" w:rsidRPr="00C57E49" w:rsidRDefault="00411D43" w:rsidP="00411D43">
                      <w:pPr>
                        <w:rPr>
                          <w:szCs w:val="20"/>
                        </w:rPr>
                      </w:pPr>
                      <w:r w:rsidRPr="00C57E49">
                        <w:rPr>
                          <w:szCs w:val="20"/>
                        </w:rPr>
                        <w:t>If you are unable to attend your booked appointment, please advise our staff as soon as possible by calling the practice. This allows us to offer your appointment to another patient. In the instance where a patient does not provide 24 hours’ notice of cancellation or does not arrive for an appointment, a $20 non-attendance fee will be charged.</w:t>
                      </w:r>
                    </w:p>
                    <w:p w14:paraId="240139F1" w14:textId="77777777" w:rsidR="00EA516F" w:rsidRPr="00451952" w:rsidRDefault="00EA516F" w:rsidP="00411D43">
                      <w:pPr>
                        <w:pStyle w:val="Subheadhere"/>
                        <w:spacing w:line="276" w:lineRule="auto"/>
                        <w:rPr>
                          <w:rFonts w:ascii="Calibri" w:hAnsi="Calibri"/>
                          <w:b/>
                          <w:i/>
                          <w:caps w:val="0"/>
                          <w:color w:val="auto"/>
                          <w:sz w:val="22"/>
                          <w:szCs w:val="22"/>
                        </w:rPr>
                      </w:pPr>
                    </w:p>
                    <w:p w14:paraId="5E188FB1" w14:textId="77777777" w:rsidR="00EA516F" w:rsidRPr="00451952" w:rsidRDefault="00EA516F" w:rsidP="008015D3">
                      <w:pPr>
                        <w:pStyle w:val="Subheadhere"/>
                        <w:spacing w:line="276" w:lineRule="auto"/>
                        <w:rPr>
                          <w:rFonts w:ascii="Calibri" w:hAnsi="Calibri"/>
                          <w:caps w:val="0"/>
                          <w:color w:val="auto"/>
                          <w:sz w:val="22"/>
                          <w:szCs w:val="22"/>
                        </w:rPr>
                      </w:pPr>
                    </w:p>
                    <w:p w14:paraId="6F4D5B87" w14:textId="77777777" w:rsidR="00EA516F" w:rsidRPr="00451952" w:rsidRDefault="00EA516F" w:rsidP="00383038">
                      <w:pPr>
                        <w:pStyle w:val="BodyText2"/>
                        <w:rPr>
                          <w:rFonts w:ascii="Calibri" w:hAnsi="Calibri"/>
                        </w:rPr>
                      </w:pPr>
                    </w:p>
                    <w:p w14:paraId="05BD4F45" w14:textId="77777777" w:rsidR="00EA516F" w:rsidRPr="00383038" w:rsidRDefault="00EA516F" w:rsidP="00383038">
                      <w:pPr>
                        <w:pStyle w:val="BodyText2"/>
                      </w:pPr>
                    </w:p>
                    <w:p w14:paraId="4A96BC0B" w14:textId="77777777" w:rsidR="00EA516F" w:rsidRPr="00383038" w:rsidRDefault="00EA516F" w:rsidP="00383038">
                      <w:pPr>
                        <w:widowControl w:val="0"/>
                        <w:spacing w:before="100" w:beforeAutospacing="1" w:line="276" w:lineRule="auto"/>
                        <w:rPr>
                          <w:rFonts w:ascii="Arial" w:hAnsi="Arial" w:cs="Arial"/>
                          <w:color w:val="585747"/>
                        </w:rPr>
                      </w:pPr>
                    </w:p>
                    <w:p w14:paraId="13B8D1C2" w14:textId="77777777" w:rsidR="00EA516F" w:rsidRPr="00383038" w:rsidRDefault="00EA516F" w:rsidP="00383038">
                      <w:pPr>
                        <w:widowControl w:val="0"/>
                        <w:spacing w:before="100" w:beforeAutospacing="1" w:line="276" w:lineRule="auto"/>
                        <w:rPr>
                          <w:rFonts w:ascii="Arial" w:hAnsi="Arial" w:cs="Arial"/>
                          <w:color w:val="585747"/>
                        </w:rPr>
                      </w:pPr>
                    </w:p>
                    <w:p w14:paraId="3453B833" w14:textId="77777777" w:rsidR="00EA516F" w:rsidRPr="00383038" w:rsidRDefault="00EA516F" w:rsidP="00383038">
                      <w:pPr>
                        <w:spacing w:line="276" w:lineRule="auto"/>
                        <w:rPr>
                          <w:rFonts w:ascii="Arial" w:hAnsi="Arial" w:cs="Arial"/>
                          <w:color w:val="585747"/>
                        </w:rPr>
                      </w:pPr>
                    </w:p>
                  </w:txbxContent>
                </v:textbox>
              </v:shape>
            </w:pict>
          </mc:Fallback>
        </mc:AlternateContent>
      </w:r>
      <w:r w:rsidR="007E5DD0">
        <w:rPr>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-487680</wp:posOffset>
                </wp:positionH>
                <wp:positionV relativeFrom="paragraph">
                  <wp:posOffset>8176895</wp:posOffset>
                </wp:positionV>
                <wp:extent cx="6283960" cy="228600"/>
                <wp:effectExtent l="0" t="254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39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16F" w:rsidRDefault="002D5AD3" w:rsidP="00945E92">
                            <w:pPr>
                              <w:rPr>
                                <w:sz w:val="16"/>
                                <w:szCs w:val="16"/>
                              </w:rPr>
                            </w:pPr>
                            <w:r w:rsidRPr="002D5AD3">
                              <w:rPr>
                                <w:sz w:val="16"/>
                                <w:szCs w:val="16"/>
                              </w:rPr>
                              <w:t xml:space="preserve">Version </w:t>
                            </w:r>
                            <w:r w:rsidR="006A0A17">
                              <w:rPr>
                                <w:sz w:val="16"/>
                                <w:szCs w:val="16"/>
                              </w:rPr>
                              <w:t>10.0 January 2020</w:t>
                            </w:r>
                            <w:r>
                              <w:rPr>
                                <w:sz w:val="16"/>
                                <w:szCs w:val="16"/>
                              </w:rPr>
                              <w:t xml:space="preserve"> - Health Service Information Brochure </w:t>
                            </w:r>
                            <w:r w:rsidR="006A0A17">
                              <w:rPr>
                                <w:sz w:val="16"/>
                                <w:szCs w:val="16"/>
                              </w:rPr>
                              <w:t>- Ipswich</w:t>
                            </w:r>
                          </w:p>
                          <w:p w:rsidR="004765FF" w:rsidRPr="002D5AD3" w:rsidRDefault="004765FF" w:rsidP="00945E9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38.4pt;margin-top:643.85pt;width:494.8pt;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" filled="f" stroked="f">
                <v:textbox>
                  <w:txbxContent>
                    <w:p w14:paraId="15984890" w14:textId="438D67D0" w:rsidR="00EA516F" w:rsidRDefault="002D5AD3" w:rsidP="00945E92">
                      <w:pPr>
                        <w:rPr>
                          <w:sz w:val="16"/>
                          <w:szCs w:val="16"/>
                        </w:rPr>
                      </w:pPr>
                      <w:r w:rsidRPr="002D5AD3">
                        <w:rPr>
                          <w:sz w:val="16"/>
                          <w:szCs w:val="16"/>
                        </w:rPr>
                        <w:t xml:space="preserve">Version </w:t>
                      </w:r>
                      <w:r w:rsidR="006A0A17">
                        <w:rPr>
                          <w:sz w:val="16"/>
                          <w:szCs w:val="16"/>
                        </w:rPr>
                        <w:t>10.0 January 2020</w:t>
                      </w:r>
                      <w:r>
                        <w:rPr>
                          <w:sz w:val="16"/>
                          <w:szCs w:val="16"/>
                        </w:rPr>
                        <w:t xml:space="preserve"> - Health Service Information Brochure </w:t>
                      </w:r>
                      <w:r w:rsidR="006A0A17">
                        <w:rPr>
                          <w:sz w:val="16"/>
                          <w:szCs w:val="16"/>
                        </w:rPr>
                        <w:t>- Ipswich</w:t>
                      </w:r>
                    </w:p>
                    <w:p w14:paraId="0E2477BC" w14:textId="77777777" w:rsidR="004765FF" w:rsidRPr="002D5AD3" w:rsidRDefault="004765FF" w:rsidP="00945E92">
                      <w:pPr>
                        <w:rPr>
                          <w:sz w:val="16"/>
                          <w:szCs w:val="16"/>
                        </w:rPr>
                      </w:pPr>
                    </w:p>
                  </w:txbxContent>
                </v:textbox>
              </v:shape>
            </w:pict>
          </mc:Fallback>
        </mc:AlternateContent>
      </w:r>
      <w:r w:rsidR="00EA516F">
        <w:br w:type="page"/>
      </w:r>
    </w:p>
    <w:p w:rsidR="00EA516F" w:rsidRDefault="00323603" w:rsidP="00AA2124">
      <w:pPr>
        <w:pStyle w:val="address"/>
        <w:tabs>
          <w:tab w:val="left" w:pos="4920"/>
        </w:tabs>
        <w:jc w:val="left"/>
      </w:pPr>
      <w:r>
        <w:rPr>
          <w:noProof/>
          <w:lang w:val="en-AU" w:eastAsia="en-AU"/>
        </w:rPr>
        <w:lastRenderedPageBreak/>
        <mc:AlternateContent>
          <mc:Choice Requires="wps">
            <w:drawing>
              <wp:anchor distT="36576" distB="36576" distL="36576" distR="36576" simplePos="0" relativeHeight="251654144" behindDoc="0" locked="0" layoutInCell="1" allowOverlap="1">
                <wp:simplePos x="0" y="0"/>
                <wp:positionH relativeFrom="column">
                  <wp:posOffset>2916555</wp:posOffset>
                </wp:positionH>
                <wp:positionV relativeFrom="paragraph">
                  <wp:posOffset>278129</wp:posOffset>
                </wp:positionV>
                <wp:extent cx="3314700" cy="766000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660005"/>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516F" w:rsidRPr="00522964" w:rsidRDefault="00EA516F" w:rsidP="00522964">
                            <w:pPr>
                              <w:rPr>
                                <w:b/>
                              </w:rPr>
                            </w:pPr>
                            <w:r w:rsidRPr="00522964">
                              <w:rPr>
                                <w:b/>
                              </w:rPr>
                              <w:t>INFECTIOUS DISEASES</w:t>
                            </w:r>
                          </w:p>
                          <w:p w:rsidR="00EA516F" w:rsidRPr="00451952" w:rsidRDefault="00EA516F" w:rsidP="00411D43">
                            <w:r w:rsidRPr="00451952">
                              <w:t>Any patient who think</w:t>
                            </w:r>
                            <w:r w:rsidR="007E5DD0">
                              <w:t>s</w:t>
                            </w:r>
                            <w:r w:rsidRPr="00451952">
                              <w:t xml:space="preserve"> they might have an infectious condition such as chicken pox, or have been overseas and developed a cough, flu or </w:t>
                            </w:r>
                            <w:r w:rsidR="006805DC" w:rsidRPr="00451952">
                              <w:t>diarrh</w:t>
                            </w:r>
                            <w:r w:rsidR="00CA4B9F">
                              <w:t>o</w:t>
                            </w:r>
                            <w:r w:rsidR="006805DC">
                              <w:t>e</w:t>
                            </w:r>
                            <w:r w:rsidR="006805DC" w:rsidRPr="00451952">
                              <w:t>a</w:t>
                            </w:r>
                            <w:r w:rsidRPr="00451952">
                              <w:t xml:space="preserve"> are required to notify</w:t>
                            </w:r>
                            <w:r w:rsidR="001F350A">
                              <w:t xml:space="preserve"> </w:t>
                            </w:r>
                            <w:r w:rsidR="007E5DD0">
                              <w:t>the student relationship officers</w:t>
                            </w:r>
                            <w:r w:rsidRPr="00451952">
                              <w:t xml:space="preserve"> prior to their arrival at the </w:t>
                            </w:r>
                            <w:r w:rsidR="009B0E9F">
                              <w:t>health service</w:t>
                            </w:r>
                            <w:r w:rsidRPr="00451952">
                              <w:t>, so they can be isolated from the general waiting room.</w:t>
                            </w:r>
                          </w:p>
                          <w:p w:rsidR="00EA516F" w:rsidRPr="00451952" w:rsidRDefault="00EA516F" w:rsidP="00522964"/>
                          <w:p w:rsidR="00EA516F" w:rsidRPr="00425823" w:rsidRDefault="00522964" w:rsidP="00522964">
                            <w:r>
                              <w:rPr>
                                <w:b/>
                              </w:rPr>
                              <w:t>S</w:t>
                            </w:r>
                            <w:r w:rsidR="007E5DD0">
                              <w:rPr>
                                <w:b/>
                              </w:rPr>
                              <w:t>CRIPTS</w:t>
                            </w:r>
                          </w:p>
                          <w:p w:rsidR="00EA516F" w:rsidRPr="00451952" w:rsidRDefault="00EA516F" w:rsidP="00411D43">
                            <w:pPr>
                              <w:rPr>
                                <w:caps/>
                              </w:rPr>
                            </w:pPr>
                            <w:r w:rsidRPr="00451952">
                              <w:t>Scripts will not be written w</w:t>
                            </w:r>
                            <w:r w:rsidR="001F350A">
                              <w:t xml:space="preserve">ithout a consultation with our </w:t>
                            </w:r>
                            <w:r w:rsidR="00DA4497">
                              <w:t>nurse practitioner</w:t>
                            </w:r>
                            <w:r w:rsidRPr="00451952">
                              <w:t xml:space="preserve">, including medications that you are repeatedly prescribed. </w:t>
                            </w:r>
                          </w:p>
                          <w:p w:rsidR="00EA516F" w:rsidRPr="00451952" w:rsidRDefault="00EA516F" w:rsidP="00411D43">
                            <w:pPr>
                              <w:rPr>
                                <w:caps/>
                              </w:rPr>
                            </w:pPr>
                          </w:p>
                          <w:p w:rsidR="00EA516F" w:rsidRPr="00451952" w:rsidRDefault="009B0E9F" w:rsidP="00411D43">
                            <w:pPr>
                              <w:rPr>
                                <w:caps/>
                              </w:rPr>
                            </w:pPr>
                            <w:r>
                              <w:t>Schedule 8 drugs are not prescribed and are not kept on the premises.</w:t>
                            </w:r>
                          </w:p>
                          <w:p w:rsidR="00EA516F" w:rsidRPr="00451952" w:rsidRDefault="00EA516F" w:rsidP="00522964">
                            <w:pPr>
                              <w:rPr>
                                <w:caps/>
                              </w:rPr>
                            </w:pPr>
                          </w:p>
                          <w:p w:rsidR="00EA516F" w:rsidRPr="00522964" w:rsidRDefault="007E5DD0" w:rsidP="00522964">
                            <w:pPr>
                              <w:rPr>
                                <w:b/>
                              </w:rPr>
                            </w:pPr>
                            <w:r>
                              <w:rPr>
                                <w:b/>
                              </w:rPr>
                              <w:t>TEST RESULTS AND INVESTIGATIONS</w:t>
                            </w:r>
                          </w:p>
                          <w:p w:rsidR="00EA516F" w:rsidRPr="00451952" w:rsidRDefault="00EA516F" w:rsidP="00411D43">
                            <w:pPr>
                              <w:rPr>
                                <w:caps/>
                              </w:rPr>
                            </w:pPr>
                            <w:r w:rsidRPr="00451952">
                              <w:t>If you have undergone any tests or procedures, please make an appointment to</w:t>
                            </w:r>
                            <w:r w:rsidR="0030397D">
                              <w:t xml:space="preserve"> discuss your results with </w:t>
                            </w:r>
                            <w:r w:rsidR="009B0E9F">
                              <w:t>our nurse practitioner</w:t>
                            </w:r>
                            <w:r w:rsidRPr="00451952">
                              <w:t>.</w:t>
                            </w:r>
                          </w:p>
                          <w:p w:rsidR="00EA516F" w:rsidRPr="00451952" w:rsidRDefault="00EA516F" w:rsidP="00411D43">
                            <w:pPr>
                              <w:rPr>
                                <w:caps/>
                              </w:rPr>
                            </w:pPr>
                          </w:p>
                          <w:p w:rsidR="00EA516F" w:rsidRPr="00451952" w:rsidRDefault="00CA4B9F" w:rsidP="00411D43">
                            <w:pPr>
                              <w:rPr>
                                <w:caps/>
                              </w:rPr>
                            </w:pPr>
                            <w:r>
                              <w:t xml:space="preserve">Our health service </w:t>
                            </w:r>
                            <w:r w:rsidR="00EA516F" w:rsidRPr="00451952">
                              <w:t>is committed to preventative health care. We may send you a reminder notice from time to time advising you to make an appointment appropriate to your health condition.</w:t>
                            </w:r>
                          </w:p>
                          <w:p w:rsidR="00EA516F" w:rsidRDefault="00EA516F" w:rsidP="00411D43">
                            <w:pPr>
                              <w:rPr>
                                <w:caps/>
                              </w:rPr>
                            </w:pPr>
                          </w:p>
                          <w:p w:rsidR="00EA516F" w:rsidRDefault="00EA516F" w:rsidP="00411D43">
                            <w:pPr>
                              <w:rPr>
                                <w:caps/>
                              </w:rPr>
                            </w:pPr>
                            <w:r w:rsidRPr="00451952">
                              <w:t xml:space="preserve">If you do not wish to participate in </w:t>
                            </w:r>
                            <w:r w:rsidR="00035076">
                              <w:t>t</w:t>
                            </w:r>
                            <w:r w:rsidR="009B0E9F">
                              <w:t>his system, please advise our nurse practitioner or Student Relationship Officer</w:t>
                            </w:r>
                            <w:r w:rsidRPr="00451952">
                              <w:t>.</w:t>
                            </w:r>
                          </w:p>
                          <w:p w:rsidR="00AA2124" w:rsidRDefault="00AA2124" w:rsidP="00522964">
                            <w:pPr>
                              <w:rPr>
                                <w:caps/>
                              </w:rPr>
                            </w:pPr>
                          </w:p>
                          <w:p w:rsidR="00AA2124" w:rsidRPr="00522964" w:rsidRDefault="007E5DD0" w:rsidP="00522964">
                            <w:pPr>
                              <w:rPr>
                                <w:b/>
                                <w:caps/>
                              </w:rPr>
                            </w:pPr>
                            <w:r>
                              <w:rPr>
                                <w:b/>
                              </w:rPr>
                              <w:t>CHRONIC DISEASE MANAGEMENT</w:t>
                            </w:r>
                          </w:p>
                          <w:p w:rsidR="00AA2124" w:rsidRDefault="00CA4B9F" w:rsidP="00411D43">
                            <w:r>
                              <w:t>This health service</w:t>
                            </w:r>
                            <w:r w:rsidR="00AA2124">
                              <w:t xml:space="preserve"> focuses on preventative me</w:t>
                            </w:r>
                            <w:r>
                              <w:t xml:space="preserve">dicine and as </w:t>
                            </w:r>
                            <w:r w:rsidR="009B0E9F">
                              <w:t>such,</w:t>
                            </w:r>
                            <w:r>
                              <w:t xml:space="preserve"> the </w:t>
                            </w:r>
                            <w:r w:rsidR="009B0E9F">
                              <w:t>nurse practitioner</w:t>
                            </w:r>
                            <w:r w:rsidR="00AA2124">
                              <w:t xml:space="preserve"> may contact you by </w:t>
                            </w:r>
                            <w:r w:rsidR="00411D43">
                              <w:t xml:space="preserve">SMS </w:t>
                            </w:r>
                            <w:r w:rsidR="00AA2124">
                              <w:t>to make an appointment for your annual health assessment</w:t>
                            </w:r>
                            <w:r w:rsidR="009B0E9F">
                              <w:t xml:space="preserve">. </w:t>
                            </w:r>
                            <w:r w:rsidR="00AA2124">
                              <w:t xml:space="preserve">These assessments are paramount in providing you with the optimum care.  </w:t>
                            </w:r>
                            <w:r w:rsidR="00D32C7D">
                              <w:t>Please ensure you make an appointment.</w:t>
                            </w:r>
                          </w:p>
                          <w:p w:rsidR="007E5DD0" w:rsidRDefault="007E5DD0" w:rsidP="00411D43"/>
                          <w:p w:rsidR="007E5DD0" w:rsidRPr="007E5DD0" w:rsidRDefault="007E5DD0" w:rsidP="007E5DD0">
                            <w:pPr>
                              <w:rPr>
                                <w:rFonts w:eastAsia="Arial"/>
                                <w:b/>
                                <w:szCs w:val="20"/>
                              </w:rPr>
                            </w:pPr>
                            <w:r>
                              <w:rPr>
                                <w:rFonts w:eastAsia="Arial"/>
                                <w:b/>
                                <w:szCs w:val="20"/>
                              </w:rPr>
                              <w:t>PATHOLOGY</w:t>
                            </w:r>
                          </w:p>
                          <w:p w:rsidR="009B0E9F" w:rsidRDefault="009B0E9F" w:rsidP="004763BF">
                            <w:pPr>
                              <w:rPr>
                                <w:rFonts w:eastAsia="Arial"/>
                                <w:w w:val="92"/>
                              </w:rPr>
                            </w:pPr>
                            <w:r>
                              <w:rPr>
                                <w:rFonts w:eastAsia="Arial"/>
                                <w:w w:val="92"/>
                              </w:rPr>
                              <w:t>Should you require bloods to be taken, please make an appointment with our nurse practitioner.</w:t>
                            </w:r>
                          </w:p>
                          <w:p w:rsidR="009B0E9F" w:rsidRDefault="009B0E9F" w:rsidP="004763BF">
                            <w:pPr>
                              <w:rPr>
                                <w:rFonts w:eastAsia="Arial"/>
                                <w:w w:val="92"/>
                              </w:rPr>
                            </w:pPr>
                          </w:p>
                          <w:p w:rsidR="007E5DD0" w:rsidRPr="007E5DD0" w:rsidRDefault="00E44842" w:rsidP="007E5DD0">
                            <w:pPr>
                              <w:rPr>
                                <w:caps/>
                                <w:szCs w:val="20"/>
                              </w:rPr>
                            </w:pPr>
                            <w:r w:rsidRPr="00E44842">
                              <w:rPr>
                                <w:rFonts w:eastAsia="Arial"/>
                                <w:w w:val="92"/>
                              </w:rPr>
                              <w:t xml:space="preserve">Pathology referrals from other practitioners are not accepted at the health service.  Pathology results </w:t>
                            </w:r>
                            <w:r>
                              <w:rPr>
                                <w:rFonts w:eastAsia="Arial"/>
                                <w:w w:val="92"/>
                              </w:rPr>
                              <w:t>ordered by</w:t>
                            </w:r>
                            <w:r w:rsidRPr="00E44842">
                              <w:rPr>
                                <w:rFonts w:eastAsia="Arial"/>
                                <w:w w:val="92"/>
                              </w:rPr>
                              <w:t xml:space="preserve"> other practitioners will not be given</w:t>
                            </w:r>
                            <w:r>
                              <w:rPr>
                                <w:rFonts w:eastAsia="Arial"/>
                                <w:w w:val="92"/>
                              </w:rPr>
                              <w:t xml:space="preserve"> or discussed with </w:t>
                            </w:r>
                            <w:r w:rsidRPr="00E44842">
                              <w:rPr>
                                <w:rFonts w:eastAsia="Arial"/>
                                <w:w w:val="92"/>
                              </w:rPr>
                              <w:t>any patient.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229.65pt;margin-top:21.9pt;width:261pt;height:603.1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" filled="f" fillcolor="#cd4313" stroked="f" insetpen="t">
                <v:textbox inset="2.88pt,2.88pt,2.88pt,2.88pt">
                  <w:txbxContent>
                    <w:p w:rsidR="00EA516F" w:rsidRPr="00522964" w:rsidRDefault="00EA516F" w:rsidP="00522964">
                      <w:pPr>
                        <w:rPr>
                          <w:b/>
                        </w:rPr>
                      </w:pPr>
                      <w:r w:rsidRPr="00522964">
                        <w:rPr>
                          <w:b/>
                        </w:rPr>
                        <w:t>INFECTIOUS DISEASES</w:t>
                      </w:r>
                    </w:p>
                    <w:p w:rsidR="00EA516F" w:rsidRPr="00451952" w:rsidRDefault="00EA516F" w:rsidP="00411D43">
                      <w:r w:rsidRPr="00451952">
                        <w:t>Any patient who think</w:t>
                      </w:r>
                      <w:r w:rsidR="007E5DD0">
                        <w:t>s</w:t>
                      </w:r>
                      <w:r w:rsidRPr="00451952">
                        <w:t xml:space="preserve"> they might have an infectious condition such as chicken pox, or have been overseas and developed a cough, flu or </w:t>
                      </w:r>
                      <w:proofErr w:type="spellStart"/>
                      <w:r w:rsidR="006805DC" w:rsidRPr="00451952">
                        <w:t>diarrh</w:t>
                      </w:r>
                      <w:r w:rsidR="00CA4B9F">
                        <w:t>o</w:t>
                      </w:r>
                      <w:r w:rsidR="006805DC">
                        <w:t>e</w:t>
                      </w:r>
                      <w:r w:rsidR="006805DC" w:rsidRPr="00451952">
                        <w:t>a</w:t>
                      </w:r>
                      <w:proofErr w:type="spellEnd"/>
                      <w:r w:rsidRPr="00451952">
                        <w:t xml:space="preserve"> are required to notify</w:t>
                      </w:r>
                      <w:r w:rsidR="001F350A">
                        <w:t xml:space="preserve"> </w:t>
                      </w:r>
                      <w:r w:rsidR="007E5DD0">
                        <w:t>the student relationship officers</w:t>
                      </w:r>
                      <w:r w:rsidRPr="00451952">
                        <w:t xml:space="preserve"> prior to their arrival at the </w:t>
                      </w:r>
                      <w:r w:rsidR="009B0E9F">
                        <w:t>health service</w:t>
                      </w:r>
                      <w:r w:rsidRPr="00451952">
                        <w:t>, so they can be isolated from the general waiting room.</w:t>
                      </w:r>
                    </w:p>
                    <w:p w:rsidR="00EA516F" w:rsidRPr="00451952" w:rsidRDefault="00EA516F" w:rsidP="00522964"/>
                    <w:p w:rsidR="00EA516F" w:rsidRPr="00425823" w:rsidRDefault="00522964" w:rsidP="00522964">
                      <w:r>
                        <w:rPr>
                          <w:b/>
                        </w:rPr>
                        <w:t>S</w:t>
                      </w:r>
                      <w:r w:rsidR="007E5DD0">
                        <w:rPr>
                          <w:b/>
                        </w:rPr>
                        <w:t>CRIPTS</w:t>
                      </w:r>
                    </w:p>
                    <w:p w:rsidR="00EA516F" w:rsidRPr="00451952" w:rsidRDefault="00EA516F" w:rsidP="00411D43">
                      <w:pPr>
                        <w:rPr>
                          <w:caps/>
                        </w:rPr>
                      </w:pPr>
                      <w:r w:rsidRPr="00451952">
                        <w:t>Scripts will not be written w</w:t>
                      </w:r>
                      <w:r w:rsidR="001F350A">
                        <w:t xml:space="preserve">ithout a consultation with our </w:t>
                      </w:r>
                      <w:r w:rsidR="00DA4497">
                        <w:t>nurse practitioner</w:t>
                      </w:r>
                      <w:r w:rsidRPr="00451952">
                        <w:t xml:space="preserve">, including medications that you are repeatedly prescribed. </w:t>
                      </w:r>
                    </w:p>
                    <w:p w:rsidR="00EA516F" w:rsidRPr="00451952" w:rsidRDefault="00EA516F" w:rsidP="00411D43">
                      <w:pPr>
                        <w:rPr>
                          <w:caps/>
                        </w:rPr>
                      </w:pPr>
                    </w:p>
                    <w:p w:rsidR="00EA516F" w:rsidRPr="00451952" w:rsidRDefault="009B0E9F" w:rsidP="00411D43">
                      <w:pPr>
                        <w:rPr>
                          <w:caps/>
                        </w:rPr>
                      </w:pPr>
                      <w:r>
                        <w:t>Schedule 8 drugs are not prescribed and are not kept on the premises.</w:t>
                      </w:r>
                    </w:p>
                    <w:p w:rsidR="00EA516F" w:rsidRPr="00451952" w:rsidRDefault="00EA516F" w:rsidP="00522964">
                      <w:pPr>
                        <w:rPr>
                          <w:caps/>
                        </w:rPr>
                      </w:pPr>
                    </w:p>
                    <w:p w:rsidR="00EA516F" w:rsidRPr="00522964" w:rsidRDefault="007E5DD0" w:rsidP="00522964">
                      <w:pPr>
                        <w:rPr>
                          <w:b/>
                        </w:rPr>
                      </w:pPr>
                      <w:r>
                        <w:rPr>
                          <w:b/>
                        </w:rPr>
                        <w:t>TEST RESULTS AND INVESTIGATIONS</w:t>
                      </w:r>
                    </w:p>
                    <w:p w:rsidR="00EA516F" w:rsidRPr="00451952" w:rsidRDefault="00EA516F" w:rsidP="00411D43">
                      <w:pPr>
                        <w:rPr>
                          <w:caps/>
                        </w:rPr>
                      </w:pPr>
                      <w:r w:rsidRPr="00451952">
                        <w:t>If you have undergone any tests or procedures, please make an appointment to</w:t>
                      </w:r>
                      <w:r w:rsidR="0030397D">
                        <w:t xml:space="preserve"> discuss your results with </w:t>
                      </w:r>
                      <w:r w:rsidR="009B0E9F">
                        <w:t>our nurse practitioner</w:t>
                      </w:r>
                      <w:r w:rsidRPr="00451952">
                        <w:t>.</w:t>
                      </w:r>
                    </w:p>
                    <w:p w:rsidR="00EA516F" w:rsidRPr="00451952" w:rsidRDefault="00EA516F" w:rsidP="00411D43">
                      <w:pPr>
                        <w:rPr>
                          <w:caps/>
                        </w:rPr>
                      </w:pPr>
                    </w:p>
                    <w:p w:rsidR="00EA516F" w:rsidRPr="00451952" w:rsidRDefault="00CA4B9F" w:rsidP="00411D43">
                      <w:pPr>
                        <w:rPr>
                          <w:caps/>
                        </w:rPr>
                      </w:pPr>
                      <w:r>
                        <w:t xml:space="preserve">Our health service </w:t>
                      </w:r>
                      <w:r w:rsidR="00EA516F" w:rsidRPr="00451952">
                        <w:t>is committed to preventative health care. We may send you a reminder notice from time to time advising you to make an appointment appropriate to your health condition.</w:t>
                      </w:r>
                    </w:p>
                    <w:p w:rsidR="00EA516F" w:rsidRDefault="00EA516F" w:rsidP="00411D43">
                      <w:pPr>
                        <w:rPr>
                          <w:caps/>
                        </w:rPr>
                      </w:pPr>
                    </w:p>
                    <w:p w:rsidR="00EA516F" w:rsidRDefault="00EA516F" w:rsidP="00411D43">
                      <w:pPr>
                        <w:rPr>
                          <w:caps/>
                        </w:rPr>
                      </w:pPr>
                      <w:r w:rsidRPr="00451952">
                        <w:t xml:space="preserve">If you do not wish to participate in </w:t>
                      </w:r>
                      <w:r w:rsidR="00035076">
                        <w:t>t</w:t>
                      </w:r>
                      <w:r w:rsidR="009B0E9F">
                        <w:t>his system, please advise our nurse practitioner or Student Relationship Officer</w:t>
                      </w:r>
                      <w:r w:rsidRPr="00451952">
                        <w:t>.</w:t>
                      </w:r>
                    </w:p>
                    <w:p w:rsidR="00AA2124" w:rsidRDefault="00AA2124" w:rsidP="00522964">
                      <w:pPr>
                        <w:rPr>
                          <w:caps/>
                        </w:rPr>
                      </w:pPr>
                    </w:p>
                    <w:p w:rsidR="00AA2124" w:rsidRPr="00522964" w:rsidRDefault="007E5DD0" w:rsidP="00522964">
                      <w:pPr>
                        <w:rPr>
                          <w:b/>
                          <w:caps/>
                        </w:rPr>
                      </w:pPr>
                      <w:r>
                        <w:rPr>
                          <w:b/>
                        </w:rPr>
                        <w:t>CHRONIC DISEASE MANAGEMENT</w:t>
                      </w:r>
                    </w:p>
                    <w:p w:rsidR="00AA2124" w:rsidRDefault="00CA4B9F" w:rsidP="00411D43">
                      <w:r>
                        <w:t>This health service</w:t>
                      </w:r>
                      <w:r w:rsidR="00AA2124">
                        <w:t xml:space="preserve"> focuses on preventative me</w:t>
                      </w:r>
                      <w:r>
                        <w:t xml:space="preserve">dicine and as </w:t>
                      </w:r>
                      <w:r w:rsidR="009B0E9F">
                        <w:t>such,</w:t>
                      </w:r>
                      <w:r>
                        <w:t xml:space="preserve"> the </w:t>
                      </w:r>
                      <w:r w:rsidR="009B0E9F">
                        <w:t>nurse practitioner</w:t>
                      </w:r>
                      <w:r w:rsidR="00AA2124">
                        <w:t xml:space="preserve"> may contact you by </w:t>
                      </w:r>
                      <w:r w:rsidR="00411D43">
                        <w:t xml:space="preserve">SMS </w:t>
                      </w:r>
                      <w:r w:rsidR="00AA2124">
                        <w:t>to make an appointment for your annual health assessment</w:t>
                      </w:r>
                      <w:r w:rsidR="009B0E9F">
                        <w:t xml:space="preserve">. </w:t>
                      </w:r>
                      <w:r w:rsidR="00AA2124">
                        <w:t xml:space="preserve">These assessments are paramount in providing you with the optimum care.  </w:t>
                      </w:r>
                      <w:r w:rsidR="00D32C7D">
                        <w:t>Please ensure you make an appointment.</w:t>
                      </w:r>
                    </w:p>
                    <w:p w:rsidR="007E5DD0" w:rsidRDefault="007E5DD0" w:rsidP="00411D43"/>
                    <w:p w:rsidR="007E5DD0" w:rsidRPr="007E5DD0" w:rsidRDefault="007E5DD0" w:rsidP="007E5DD0">
                      <w:pPr>
                        <w:rPr>
                          <w:rFonts w:eastAsia="Arial"/>
                          <w:b/>
                          <w:szCs w:val="20"/>
                        </w:rPr>
                      </w:pPr>
                      <w:r>
                        <w:rPr>
                          <w:rFonts w:eastAsia="Arial"/>
                          <w:b/>
                          <w:szCs w:val="20"/>
                        </w:rPr>
                        <w:t>PATHOLOGY</w:t>
                      </w:r>
                    </w:p>
                    <w:p w:rsidR="009B0E9F" w:rsidRDefault="009B0E9F" w:rsidP="004763BF">
                      <w:pPr>
                        <w:rPr>
                          <w:rFonts w:eastAsia="Arial"/>
                          <w:w w:val="92"/>
                        </w:rPr>
                      </w:pPr>
                      <w:r>
                        <w:rPr>
                          <w:rFonts w:eastAsia="Arial"/>
                          <w:w w:val="92"/>
                        </w:rPr>
                        <w:t xml:space="preserve">Should you require bloods to be taken, please make an appointment with our nurse </w:t>
                      </w:r>
                      <w:proofErr w:type="gramStart"/>
                      <w:r>
                        <w:rPr>
                          <w:rFonts w:eastAsia="Arial"/>
                          <w:w w:val="92"/>
                        </w:rPr>
                        <w:t>practitioner.</w:t>
                      </w:r>
                      <w:proofErr w:type="gramEnd"/>
                    </w:p>
                    <w:p w:rsidR="009B0E9F" w:rsidRDefault="009B0E9F" w:rsidP="004763BF">
                      <w:pPr>
                        <w:rPr>
                          <w:rFonts w:eastAsia="Arial"/>
                          <w:w w:val="92"/>
                        </w:rPr>
                      </w:pPr>
                    </w:p>
                    <w:p w:rsidR="007E5DD0" w:rsidRPr="007E5DD0" w:rsidRDefault="00E44842" w:rsidP="007E5DD0">
                      <w:pPr>
                        <w:rPr>
                          <w:caps/>
                          <w:szCs w:val="20"/>
                        </w:rPr>
                      </w:pPr>
                      <w:r w:rsidRPr="00E44842">
                        <w:rPr>
                          <w:rFonts w:eastAsia="Arial"/>
                          <w:w w:val="92"/>
                        </w:rPr>
                        <w:t xml:space="preserve">Pathology referrals from other practitioners are not accepted at the health service.  Pathology results </w:t>
                      </w:r>
                      <w:r>
                        <w:rPr>
                          <w:rFonts w:eastAsia="Arial"/>
                          <w:w w:val="92"/>
                        </w:rPr>
                        <w:t>ordered by</w:t>
                      </w:r>
                      <w:r w:rsidRPr="00E44842">
                        <w:rPr>
                          <w:rFonts w:eastAsia="Arial"/>
                          <w:w w:val="92"/>
                        </w:rPr>
                        <w:t xml:space="preserve"> other practitioners will not be given</w:t>
                      </w:r>
                      <w:r>
                        <w:rPr>
                          <w:rFonts w:eastAsia="Arial"/>
                          <w:w w:val="92"/>
                        </w:rPr>
                        <w:t xml:space="preserve"> or discussed with </w:t>
                      </w:r>
                      <w:bookmarkStart w:id="1" w:name="_GoBack"/>
                      <w:bookmarkEnd w:id="1"/>
                      <w:r w:rsidRPr="00E44842">
                        <w:rPr>
                          <w:rFonts w:eastAsia="Arial"/>
                          <w:w w:val="92"/>
                        </w:rPr>
                        <w:t>any patient.</w:t>
                      </w:r>
                    </w:p>
                  </w:txbxContent>
                </v:textbox>
              </v:shape>
            </w:pict>
          </mc:Fallback>
        </mc:AlternateContent>
      </w:r>
      <w:r w:rsidR="00AA2124">
        <w:tab/>
      </w:r>
      <w:r w:rsidR="00EA516F" w:rsidRPr="00AA2124">
        <w:br w:type="page"/>
      </w:r>
      <w:r w:rsidR="007E5DD0">
        <w:rPr>
          <w:noProof/>
          <w:lang w:val="en-AU" w:eastAsia="en-AU"/>
        </w:rPr>
        <mc:AlternateContent>
          <mc:Choice Requires="wps">
            <w:drawing>
              <wp:anchor distT="36576" distB="36576" distL="36576" distR="36576" simplePos="0" relativeHeight="251655168" behindDoc="0" locked="0" layoutInCell="1" allowOverlap="1">
                <wp:simplePos x="0" y="0"/>
                <wp:positionH relativeFrom="column">
                  <wp:posOffset>-786765</wp:posOffset>
                </wp:positionH>
                <wp:positionV relativeFrom="paragraph">
                  <wp:posOffset>217805</wp:posOffset>
                </wp:positionV>
                <wp:extent cx="3314700" cy="7941945"/>
                <wp:effectExtent l="1905" t="0" r="0"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941945"/>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516F" w:rsidRPr="000743DC" w:rsidRDefault="00EA516F" w:rsidP="00FF6328">
                            <w:pPr>
                              <w:pStyle w:val="Subheadhere"/>
                              <w:spacing w:line="276" w:lineRule="auto"/>
                              <w:rPr>
                                <w:rFonts w:ascii="Verdana" w:hAnsi="Verdana"/>
                                <w:b/>
                                <w:color w:val="auto"/>
                                <w:sz w:val="20"/>
                              </w:rPr>
                            </w:pPr>
                            <w:r w:rsidRPr="000743DC">
                              <w:rPr>
                                <w:rFonts w:ascii="Verdana" w:hAnsi="Verdana"/>
                                <w:b/>
                                <w:color w:val="auto"/>
                                <w:sz w:val="20"/>
                              </w:rPr>
                              <w:t>MEDICAL CERTIFICATES</w:t>
                            </w:r>
                          </w:p>
                          <w:p w:rsidR="00EA516F" w:rsidRPr="000743DC" w:rsidRDefault="00EA516F" w:rsidP="00411D43">
                            <w:pPr>
                              <w:pStyle w:val="Subheadhere"/>
                              <w:rPr>
                                <w:rFonts w:ascii="Verdana" w:hAnsi="Verdana"/>
                                <w:caps w:val="0"/>
                                <w:color w:val="auto"/>
                                <w:sz w:val="20"/>
                              </w:rPr>
                            </w:pPr>
                            <w:r w:rsidRPr="000743DC">
                              <w:rPr>
                                <w:rFonts w:ascii="Verdana" w:hAnsi="Verdana"/>
                                <w:caps w:val="0"/>
                                <w:color w:val="auto"/>
                                <w:sz w:val="20"/>
                              </w:rPr>
                              <w:t xml:space="preserve">Legally, a </w:t>
                            </w:r>
                            <w:r w:rsidR="00DA4497">
                              <w:rPr>
                                <w:rFonts w:ascii="Verdana" w:hAnsi="Verdana"/>
                                <w:caps w:val="0"/>
                                <w:color w:val="auto"/>
                                <w:sz w:val="20"/>
                              </w:rPr>
                              <w:t xml:space="preserve">nurse practitioner </w:t>
                            </w:r>
                            <w:r w:rsidRPr="000743DC">
                              <w:rPr>
                                <w:rFonts w:ascii="Verdana" w:hAnsi="Verdana"/>
                                <w:caps w:val="0"/>
                                <w:color w:val="auto"/>
                                <w:sz w:val="20"/>
                              </w:rPr>
                              <w:t xml:space="preserve">cannot write a medical certificate to cover time of which they have no knowledge.  If you require a medical certificate you must present </w:t>
                            </w:r>
                            <w:r w:rsidR="007275DA">
                              <w:rPr>
                                <w:rFonts w:ascii="Verdana" w:hAnsi="Verdana"/>
                                <w:caps w:val="0"/>
                                <w:color w:val="auto"/>
                                <w:sz w:val="20"/>
                              </w:rPr>
                              <w:t xml:space="preserve">at </w:t>
                            </w:r>
                            <w:r w:rsidRPr="000743DC">
                              <w:rPr>
                                <w:rFonts w:ascii="Verdana" w:hAnsi="Verdana"/>
                                <w:caps w:val="0"/>
                                <w:color w:val="auto"/>
                                <w:sz w:val="20"/>
                              </w:rPr>
                              <w:t>early</w:t>
                            </w:r>
                            <w:r w:rsidR="007275DA">
                              <w:rPr>
                                <w:rFonts w:ascii="Verdana" w:hAnsi="Verdana"/>
                                <w:caps w:val="0"/>
                                <w:color w:val="auto"/>
                                <w:sz w:val="20"/>
                              </w:rPr>
                              <w:t xml:space="preserve"> onset of</w:t>
                            </w:r>
                            <w:r w:rsidRPr="000743DC">
                              <w:rPr>
                                <w:rFonts w:ascii="Verdana" w:hAnsi="Verdana"/>
                                <w:caps w:val="0"/>
                                <w:color w:val="auto"/>
                                <w:sz w:val="20"/>
                              </w:rPr>
                              <w:t xml:space="preserve"> the illness.  </w:t>
                            </w:r>
                          </w:p>
                          <w:p w:rsidR="00EA516F" w:rsidRPr="000743DC" w:rsidRDefault="00EA516F" w:rsidP="00FF6328">
                            <w:pPr>
                              <w:pStyle w:val="Subheadhere"/>
                              <w:spacing w:line="276" w:lineRule="auto"/>
                              <w:rPr>
                                <w:rFonts w:ascii="Verdana" w:hAnsi="Verdana"/>
                                <w:caps w:val="0"/>
                                <w:color w:val="auto"/>
                                <w:sz w:val="20"/>
                              </w:rPr>
                            </w:pPr>
                          </w:p>
                          <w:p w:rsidR="00EA516F" w:rsidRPr="000743DC" w:rsidRDefault="00EA516F" w:rsidP="00FF6328">
                            <w:pPr>
                              <w:pStyle w:val="Subheadhere"/>
                              <w:spacing w:line="276" w:lineRule="auto"/>
                              <w:rPr>
                                <w:rFonts w:ascii="Verdana" w:hAnsi="Verdana"/>
                                <w:b/>
                                <w:color w:val="auto"/>
                                <w:sz w:val="20"/>
                              </w:rPr>
                            </w:pPr>
                            <w:r w:rsidRPr="000743DC">
                              <w:rPr>
                                <w:rFonts w:ascii="Verdana" w:hAnsi="Verdana"/>
                                <w:b/>
                                <w:color w:val="auto"/>
                                <w:sz w:val="20"/>
                              </w:rPr>
                              <w:t>FORMS</w:t>
                            </w:r>
                          </w:p>
                          <w:p w:rsidR="00EA516F" w:rsidRPr="000743DC" w:rsidRDefault="00EA516F" w:rsidP="00411D43">
                            <w:pPr>
                              <w:pStyle w:val="Subheadhere"/>
                              <w:rPr>
                                <w:rFonts w:ascii="Verdana" w:hAnsi="Verdana"/>
                                <w:caps w:val="0"/>
                                <w:color w:val="auto"/>
                                <w:sz w:val="20"/>
                              </w:rPr>
                            </w:pPr>
                            <w:r w:rsidRPr="000743DC">
                              <w:rPr>
                                <w:rFonts w:ascii="Verdana" w:hAnsi="Verdana"/>
                                <w:caps w:val="0"/>
                                <w:color w:val="auto"/>
                                <w:sz w:val="20"/>
                              </w:rPr>
                              <w:t xml:space="preserve">If you have a form that must be completed by the </w:t>
                            </w:r>
                            <w:r w:rsidR="00DA4497">
                              <w:rPr>
                                <w:rFonts w:ascii="Verdana" w:hAnsi="Verdana"/>
                                <w:caps w:val="0"/>
                                <w:color w:val="auto"/>
                                <w:sz w:val="20"/>
                              </w:rPr>
                              <w:t>nurse practitioner</w:t>
                            </w:r>
                            <w:r w:rsidR="00A51FBC" w:rsidRPr="000743DC">
                              <w:rPr>
                                <w:rFonts w:ascii="Verdana" w:hAnsi="Verdana"/>
                                <w:caps w:val="0"/>
                                <w:color w:val="auto"/>
                                <w:sz w:val="20"/>
                              </w:rPr>
                              <w:t>,</w:t>
                            </w:r>
                            <w:r w:rsidRPr="000743DC">
                              <w:rPr>
                                <w:rFonts w:ascii="Verdana" w:hAnsi="Verdana"/>
                                <w:caps w:val="0"/>
                                <w:color w:val="auto"/>
                                <w:sz w:val="20"/>
                              </w:rPr>
                              <w:t xml:space="preserve"> then an appointment is required. This will allow the </w:t>
                            </w:r>
                            <w:r w:rsidR="00DA4497">
                              <w:rPr>
                                <w:rFonts w:ascii="Verdana" w:hAnsi="Verdana"/>
                                <w:caps w:val="0"/>
                                <w:color w:val="auto"/>
                                <w:sz w:val="20"/>
                              </w:rPr>
                              <w:t>nurse practitioner</w:t>
                            </w:r>
                            <w:r w:rsidR="002D4178" w:rsidRPr="000743DC">
                              <w:rPr>
                                <w:rFonts w:ascii="Verdana" w:hAnsi="Verdana"/>
                                <w:caps w:val="0"/>
                                <w:color w:val="auto"/>
                                <w:sz w:val="20"/>
                              </w:rPr>
                              <w:t xml:space="preserve"> to</w:t>
                            </w:r>
                            <w:r w:rsidRPr="000743DC">
                              <w:rPr>
                                <w:rFonts w:ascii="Verdana" w:hAnsi="Verdana"/>
                                <w:caps w:val="0"/>
                                <w:color w:val="auto"/>
                                <w:sz w:val="20"/>
                              </w:rPr>
                              <w:t xml:space="preserve"> discuss the form with you in person. You may require a longer appointment depending on the nature of your paperwork.</w:t>
                            </w:r>
                          </w:p>
                          <w:p w:rsidR="00EA516F" w:rsidRPr="000743DC" w:rsidRDefault="00EA516F" w:rsidP="00411D43">
                            <w:pPr>
                              <w:pStyle w:val="Subheadhere"/>
                              <w:rPr>
                                <w:rFonts w:ascii="Verdana" w:hAnsi="Verdana"/>
                                <w:sz w:val="20"/>
                              </w:rPr>
                            </w:pPr>
                          </w:p>
                          <w:p w:rsidR="00EA516F" w:rsidRPr="000743DC" w:rsidRDefault="00EA516F" w:rsidP="00411D43">
                            <w:pPr>
                              <w:pStyle w:val="Subheadhere"/>
                              <w:rPr>
                                <w:rFonts w:ascii="Verdana" w:hAnsi="Verdana"/>
                                <w:b/>
                                <w:color w:val="auto"/>
                                <w:sz w:val="20"/>
                              </w:rPr>
                            </w:pPr>
                            <w:r w:rsidRPr="000743DC">
                              <w:rPr>
                                <w:rFonts w:ascii="Verdana" w:hAnsi="Verdana"/>
                                <w:b/>
                                <w:color w:val="auto"/>
                                <w:sz w:val="20"/>
                              </w:rPr>
                              <w:t>telephone calls</w:t>
                            </w:r>
                          </w:p>
                          <w:p w:rsidR="00EA516F" w:rsidRPr="000743DC" w:rsidRDefault="00EA516F" w:rsidP="00AA2124">
                            <w:pPr>
                              <w:pStyle w:val="Subheadhere"/>
                              <w:rPr>
                                <w:rFonts w:ascii="Verdana" w:hAnsi="Verdana"/>
                                <w:caps w:val="0"/>
                                <w:color w:val="auto"/>
                                <w:sz w:val="20"/>
                              </w:rPr>
                            </w:pPr>
                            <w:r w:rsidRPr="000743DC">
                              <w:rPr>
                                <w:rFonts w:ascii="Verdana" w:hAnsi="Verdana"/>
                                <w:caps w:val="0"/>
                                <w:color w:val="auto"/>
                                <w:sz w:val="20"/>
                              </w:rPr>
                              <w:t xml:space="preserve">If you would like to speak to the </w:t>
                            </w:r>
                            <w:r w:rsidR="00DA4497">
                              <w:rPr>
                                <w:rFonts w:ascii="Verdana" w:hAnsi="Verdana"/>
                                <w:caps w:val="0"/>
                                <w:color w:val="auto"/>
                                <w:sz w:val="20"/>
                              </w:rPr>
                              <w:t>nurse practitioner</w:t>
                            </w:r>
                            <w:r w:rsidR="007275DA">
                              <w:rPr>
                                <w:rFonts w:ascii="Verdana" w:hAnsi="Verdana"/>
                                <w:caps w:val="0"/>
                                <w:color w:val="auto"/>
                                <w:sz w:val="20"/>
                              </w:rPr>
                              <w:t xml:space="preserve"> or our </w:t>
                            </w:r>
                            <w:r w:rsidR="00DA4497">
                              <w:rPr>
                                <w:rFonts w:ascii="Verdana" w:hAnsi="Verdana"/>
                                <w:caps w:val="0"/>
                                <w:color w:val="auto"/>
                                <w:sz w:val="20"/>
                              </w:rPr>
                              <w:t>Health Service Manager</w:t>
                            </w:r>
                            <w:r w:rsidRPr="000743DC">
                              <w:rPr>
                                <w:rFonts w:ascii="Verdana" w:hAnsi="Verdana"/>
                                <w:caps w:val="0"/>
                                <w:color w:val="auto"/>
                                <w:sz w:val="20"/>
                              </w:rPr>
                              <w:t>, please</w:t>
                            </w:r>
                            <w:r w:rsidR="00CA4B9F">
                              <w:rPr>
                                <w:rFonts w:ascii="Verdana" w:hAnsi="Verdana"/>
                                <w:caps w:val="0"/>
                                <w:color w:val="auto"/>
                                <w:sz w:val="20"/>
                              </w:rPr>
                              <w:t xml:space="preserve"> phone and give </w:t>
                            </w:r>
                            <w:r w:rsidRPr="000743DC">
                              <w:rPr>
                                <w:rFonts w:ascii="Verdana" w:hAnsi="Verdana"/>
                                <w:caps w:val="0"/>
                                <w:color w:val="auto"/>
                                <w:sz w:val="20"/>
                              </w:rPr>
                              <w:t>as much information as possible and a message will be given to the respective person.</w:t>
                            </w:r>
                          </w:p>
                          <w:p w:rsidR="00EA516F" w:rsidRPr="000743DC" w:rsidRDefault="00EA516F" w:rsidP="00AA2124">
                            <w:pPr>
                              <w:pStyle w:val="Subheadhere"/>
                              <w:rPr>
                                <w:rFonts w:ascii="Verdana" w:hAnsi="Verdana"/>
                                <w:caps w:val="0"/>
                                <w:color w:val="auto"/>
                                <w:sz w:val="20"/>
                              </w:rPr>
                            </w:pPr>
                          </w:p>
                          <w:p w:rsidR="00EA516F" w:rsidRPr="000743DC" w:rsidRDefault="00EA516F" w:rsidP="00AA2124">
                            <w:pPr>
                              <w:pStyle w:val="Subheadhere"/>
                              <w:rPr>
                                <w:rFonts w:ascii="Verdana" w:hAnsi="Verdana"/>
                                <w:caps w:val="0"/>
                                <w:color w:val="auto"/>
                                <w:sz w:val="20"/>
                              </w:rPr>
                            </w:pPr>
                            <w:r w:rsidRPr="000743DC">
                              <w:rPr>
                                <w:rFonts w:ascii="Verdana" w:hAnsi="Verdana"/>
                                <w:caps w:val="0"/>
                                <w:color w:val="auto"/>
                                <w:sz w:val="20"/>
                              </w:rPr>
                              <w:t xml:space="preserve">It is unreasonable to expect a ‘consultation’ over the phone and it is unsafe to try and make a diagnosis in this way, so please do not expect the </w:t>
                            </w:r>
                            <w:r w:rsidR="00DA4497">
                              <w:rPr>
                                <w:rFonts w:ascii="Verdana" w:hAnsi="Verdana"/>
                                <w:caps w:val="0"/>
                                <w:color w:val="auto"/>
                                <w:sz w:val="20"/>
                              </w:rPr>
                              <w:t>nurse practitioner</w:t>
                            </w:r>
                            <w:r w:rsidRPr="000743DC">
                              <w:rPr>
                                <w:rFonts w:ascii="Verdana" w:hAnsi="Verdana"/>
                                <w:caps w:val="0"/>
                                <w:color w:val="auto"/>
                                <w:sz w:val="20"/>
                              </w:rPr>
                              <w:t xml:space="preserve"> to do so.   </w:t>
                            </w:r>
                          </w:p>
                          <w:p w:rsidR="00EA516F" w:rsidRPr="000743DC" w:rsidRDefault="00EA516F" w:rsidP="00FF6328">
                            <w:pPr>
                              <w:pStyle w:val="Subheadhere"/>
                              <w:spacing w:line="276" w:lineRule="auto"/>
                              <w:rPr>
                                <w:rFonts w:ascii="Verdana" w:hAnsi="Verdana"/>
                                <w:sz w:val="20"/>
                              </w:rPr>
                            </w:pPr>
                          </w:p>
                          <w:p w:rsidR="00EA516F" w:rsidRPr="000743DC" w:rsidRDefault="00411D43" w:rsidP="00FF6328">
                            <w:pPr>
                              <w:pStyle w:val="Subheadhere"/>
                              <w:spacing w:line="276" w:lineRule="auto"/>
                              <w:rPr>
                                <w:rFonts w:ascii="Verdana" w:hAnsi="Verdana"/>
                                <w:b/>
                                <w:color w:val="auto"/>
                                <w:sz w:val="20"/>
                              </w:rPr>
                            </w:pPr>
                            <w:r>
                              <w:rPr>
                                <w:rFonts w:ascii="Verdana" w:hAnsi="Verdana"/>
                                <w:b/>
                                <w:color w:val="auto"/>
                                <w:sz w:val="20"/>
                              </w:rPr>
                              <w:t>NURSING</w:t>
                            </w:r>
                            <w:r w:rsidR="00EA516F" w:rsidRPr="000743DC">
                              <w:rPr>
                                <w:rFonts w:ascii="Verdana" w:hAnsi="Verdana"/>
                                <w:b/>
                                <w:color w:val="auto"/>
                                <w:sz w:val="20"/>
                              </w:rPr>
                              <w:t xml:space="preserve"> STUDENTS</w:t>
                            </w:r>
                          </w:p>
                          <w:p w:rsidR="00D4298A" w:rsidRDefault="00EA516F" w:rsidP="00FB5AC5">
                            <w:pPr>
                              <w:rPr>
                                <w:szCs w:val="20"/>
                              </w:rPr>
                            </w:pPr>
                            <w:r w:rsidRPr="000743DC">
                              <w:rPr>
                                <w:szCs w:val="20"/>
                              </w:rPr>
                              <w:t xml:space="preserve">Training places are available </w:t>
                            </w:r>
                            <w:r w:rsidR="00CA4B9F">
                              <w:rPr>
                                <w:szCs w:val="20"/>
                              </w:rPr>
                              <w:t>in the health service</w:t>
                            </w:r>
                            <w:r w:rsidR="00AA2124" w:rsidRPr="000743DC">
                              <w:rPr>
                                <w:szCs w:val="20"/>
                              </w:rPr>
                              <w:t xml:space="preserve"> </w:t>
                            </w:r>
                            <w:r w:rsidRPr="000743DC">
                              <w:rPr>
                                <w:szCs w:val="20"/>
                              </w:rPr>
                              <w:t xml:space="preserve">for students from </w:t>
                            </w:r>
                            <w:r w:rsidR="00CA4B9F">
                              <w:rPr>
                                <w:szCs w:val="20"/>
                              </w:rPr>
                              <w:t>our School of Nursing</w:t>
                            </w:r>
                            <w:r w:rsidRPr="000743DC">
                              <w:rPr>
                                <w:szCs w:val="20"/>
                              </w:rPr>
                              <w:t xml:space="preserve">.  These are </w:t>
                            </w:r>
                            <w:r w:rsidR="006B576A">
                              <w:rPr>
                                <w:szCs w:val="20"/>
                              </w:rPr>
                              <w:t>10</w:t>
                            </w:r>
                            <w:r w:rsidRPr="000743DC">
                              <w:rPr>
                                <w:szCs w:val="20"/>
                              </w:rPr>
                              <w:t xml:space="preserve"> week rotations in which the student spends tim</w:t>
                            </w:r>
                            <w:r w:rsidR="001F350A" w:rsidRPr="000743DC">
                              <w:rPr>
                                <w:szCs w:val="20"/>
                              </w:rPr>
                              <w:t xml:space="preserve">e with the </w:t>
                            </w:r>
                            <w:r w:rsidR="009B0E9F">
                              <w:rPr>
                                <w:szCs w:val="20"/>
                              </w:rPr>
                              <w:t>nurse practitioner.</w:t>
                            </w:r>
                            <w:r w:rsidRPr="000743DC">
                              <w:rPr>
                                <w:szCs w:val="20"/>
                              </w:rPr>
                              <w:t xml:space="preserve"> </w:t>
                            </w:r>
                          </w:p>
                          <w:p w:rsidR="00D4298A" w:rsidRDefault="00D4298A" w:rsidP="00FB5AC5">
                            <w:pPr>
                              <w:rPr>
                                <w:szCs w:val="20"/>
                              </w:rPr>
                            </w:pPr>
                          </w:p>
                          <w:p w:rsidR="00EA516F" w:rsidRPr="000743DC" w:rsidRDefault="00EA516F" w:rsidP="00FB5AC5">
                            <w:pPr>
                              <w:rPr>
                                <w:szCs w:val="20"/>
                              </w:rPr>
                            </w:pPr>
                            <w:r w:rsidRPr="000743DC">
                              <w:rPr>
                                <w:szCs w:val="20"/>
                              </w:rPr>
                              <w:t>The student may have opportunities to assist with procedures and conduct their own medical assessments with your consent.</w:t>
                            </w:r>
                          </w:p>
                          <w:p w:rsidR="00D4298A" w:rsidRDefault="00D4298A" w:rsidP="00FB5AC5">
                            <w:pPr>
                              <w:rPr>
                                <w:szCs w:val="20"/>
                              </w:rPr>
                            </w:pPr>
                          </w:p>
                          <w:p w:rsidR="00EA516F" w:rsidRPr="000743DC" w:rsidRDefault="00EA516F" w:rsidP="00FB5AC5">
                            <w:pPr>
                              <w:rPr>
                                <w:szCs w:val="20"/>
                              </w:rPr>
                            </w:pPr>
                            <w:r w:rsidRPr="000743DC">
                              <w:rPr>
                                <w:szCs w:val="20"/>
                              </w:rPr>
                              <w:t xml:space="preserve">If you do not wish the </w:t>
                            </w:r>
                            <w:r w:rsidR="00411D43">
                              <w:rPr>
                                <w:szCs w:val="20"/>
                              </w:rPr>
                              <w:t>nursing</w:t>
                            </w:r>
                            <w:r w:rsidRPr="000743DC">
                              <w:rPr>
                                <w:szCs w:val="20"/>
                              </w:rPr>
                              <w:t xml:space="preserve"> student to be present in your consultation, please advise </w:t>
                            </w:r>
                            <w:r w:rsidR="00CA4B9F">
                              <w:rPr>
                                <w:szCs w:val="20"/>
                              </w:rPr>
                              <w:t>the Student Relationship Officer.</w:t>
                            </w:r>
                          </w:p>
                          <w:p w:rsidR="000743DC" w:rsidRPr="000743DC" w:rsidRDefault="000743DC" w:rsidP="00FB5AC5">
                            <w:pPr>
                              <w:rPr>
                                <w:b/>
                                <w:szCs w:val="20"/>
                              </w:rPr>
                            </w:pPr>
                          </w:p>
                          <w:p w:rsidR="000743DC" w:rsidRPr="000743DC" w:rsidRDefault="000743DC" w:rsidP="000743DC">
                            <w:pPr>
                              <w:pStyle w:val="Subheadhere"/>
                              <w:spacing w:line="276" w:lineRule="auto"/>
                              <w:rPr>
                                <w:rFonts w:ascii="Verdana" w:hAnsi="Verdana"/>
                                <w:b/>
                                <w:color w:val="auto"/>
                                <w:sz w:val="20"/>
                              </w:rPr>
                            </w:pPr>
                            <w:r w:rsidRPr="000743DC">
                              <w:rPr>
                                <w:rFonts w:ascii="Verdana" w:hAnsi="Verdana"/>
                                <w:b/>
                                <w:color w:val="auto"/>
                                <w:sz w:val="20"/>
                              </w:rPr>
                              <w:t>anti-discrimination policy</w:t>
                            </w:r>
                          </w:p>
                          <w:p w:rsidR="00D4298A" w:rsidRDefault="000743DC" w:rsidP="000743DC">
                            <w:pPr>
                              <w:pStyle w:val="Subheadhere"/>
                              <w:rPr>
                                <w:rFonts w:ascii="Verdana" w:hAnsi="Verdana"/>
                                <w:caps w:val="0"/>
                                <w:color w:val="auto"/>
                                <w:sz w:val="20"/>
                              </w:rPr>
                            </w:pPr>
                            <w:r w:rsidRPr="000743DC">
                              <w:rPr>
                                <w:rFonts w:ascii="Verdana" w:hAnsi="Verdana"/>
                                <w:caps w:val="0"/>
                                <w:color w:val="auto"/>
                                <w:sz w:val="20"/>
                              </w:rPr>
                              <w:t xml:space="preserve">No patient, new or existing will be refused access to medical care from a doctor on the basis of their sex, age, religion, ethnicity, sexual orientation or medical condition. </w:t>
                            </w:r>
                          </w:p>
                          <w:p w:rsidR="00D4298A" w:rsidRDefault="00D4298A" w:rsidP="000743DC">
                            <w:pPr>
                              <w:pStyle w:val="Subheadhere"/>
                              <w:rPr>
                                <w:rFonts w:ascii="Verdana" w:hAnsi="Verdana"/>
                                <w:caps w:val="0"/>
                                <w:color w:val="auto"/>
                                <w:sz w:val="20"/>
                              </w:rPr>
                            </w:pPr>
                          </w:p>
                          <w:p w:rsidR="000743DC" w:rsidRPr="000743DC" w:rsidRDefault="000743DC" w:rsidP="000743DC">
                            <w:pPr>
                              <w:pStyle w:val="Subheadhere"/>
                              <w:rPr>
                                <w:rFonts w:ascii="Verdana" w:hAnsi="Verdana"/>
                                <w:sz w:val="20"/>
                              </w:rPr>
                            </w:pPr>
                            <w:r w:rsidRPr="000743DC">
                              <w:rPr>
                                <w:rFonts w:ascii="Verdana" w:hAnsi="Verdana"/>
                                <w:caps w:val="0"/>
                                <w:color w:val="auto"/>
                                <w:sz w:val="20"/>
                              </w:rPr>
                              <w:t>All staff are expected to treat patients with the same respect, courtesy, politeness and understanding at all times.</w:t>
                            </w:r>
                          </w:p>
                          <w:p w:rsidR="000743DC" w:rsidRPr="000743DC" w:rsidRDefault="000743DC" w:rsidP="00FB5AC5">
                            <w:pPr>
                              <w:rPr>
                                <w:szCs w:val="20"/>
                              </w:rPr>
                            </w:pPr>
                          </w:p>
                          <w:p w:rsidR="00EA516F" w:rsidRPr="000743DC" w:rsidRDefault="00EA516F" w:rsidP="00FB5AC5">
                            <w:pPr>
                              <w:pStyle w:val="Subheadhere"/>
                              <w:spacing w:line="276" w:lineRule="auto"/>
                              <w:rPr>
                                <w:sz w:val="20"/>
                              </w:rPr>
                            </w:pPr>
                          </w:p>
                          <w:p w:rsidR="00EA516F" w:rsidRPr="000743DC" w:rsidRDefault="00EA516F" w:rsidP="00B52229">
                            <w:pPr>
                              <w:pStyle w:val="Subheadhere"/>
                              <w:spacing w:line="276" w:lineRule="auto"/>
                              <w:rPr>
                                <w:caps w:val="0"/>
                                <w:color w:val="auto"/>
                                <w:sz w:val="20"/>
                              </w:rPr>
                            </w:pPr>
                          </w:p>
                          <w:p w:rsidR="00EA516F" w:rsidRDefault="00EA516F" w:rsidP="00B52229">
                            <w:pPr>
                              <w:pStyle w:val="Subheadhere"/>
                              <w:spacing w:line="276" w:lineRule="auto"/>
                              <w:rPr>
                                <w:caps w:val="0"/>
                                <w:color w:val="auto"/>
                                <w:sz w:val="20"/>
                              </w:rPr>
                            </w:pPr>
                          </w:p>
                          <w:p w:rsidR="00EA516F" w:rsidRPr="00284671" w:rsidRDefault="00EA516F" w:rsidP="00B52229">
                            <w:pPr>
                              <w:pStyle w:val="Subheadhere"/>
                              <w:spacing w:line="276" w:lineRule="auto"/>
                              <w:rPr>
                                <w:caps w:val="0"/>
                                <w:color w:val="auto"/>
                                <w:sz w:val="20"/>
                              </w:rPr>
                            </w:pPr>
                          </w:p>
                          <w:p w:rsidR="00EA516F" w:rsidRPr="00383038" w:rsidRDefault="00EA516F" w:rsidP="00B52229">
                            <w:pPr>
                              <w:pStyle w:val="BodyText2"/>
                            </w:pPr>
                          </w:p>
                          <w:p w:rsidR="00EA516F" w:rsidRPr="00383038" w:rsidRDefault="00EA516F" w:rsidP="00B52229">
                            <w:pPr>
                              <w:pStyle w:val="BodyText2"/>
                            </w:pPr>
                          </w:p>
                          <w:p w:rsidR="00EA516F" w:rsidRPr="00383038" w:rsidRDefault="00EA516F" w:rsidP="00B52229">
                            <w:pPr>
                              <w:widowControl w:val="0"/>
                              <w:spacing w:before="100" w:beforeAutospacing="1" w:line="276" w:lineRule="auto"/>
                              <w:rPr>
                                <w:rFonts w:ascii="Arial" w:hAnsi="Arial" w:cs="Arial"/>
                                <w:color w:val="585747"/>
                              </w:rPr>
                            </w:pPr>
                          </w:p>
                          <w:p w:rsidR="00EA516F" w:rsidRPr="00383038" w:rsidRDefault="00EA516F" w:rsidP="00B52229">
                            <w:pPr>
                              <w:widowControl w:val="0"/>
                              <w:spacing w:before="100" w:beforeAutospacing="1" w:line="276" w:lineRule="auto"/>
                              <w:rPr>
                                <w:rFonts w:ascii="Arial" w:hAnsi="Arial" w:cs="Arial"/>
                                <w:color w:val="585747"/>
                              </w:rPr>
                            </w:pPr>
                          </w:p>
                          <w:p w:rsidR="00EA516F" w:rsidRPr="00383038" w:rsidRDefault="00EA516F" w:rsidP="00B52229">
                            <w:pPr>
                              <w:spacing w:line="276" w:lineRule="auto"/>
                              <w:rPr>
                                <w:rFonts w:ascii="Arial" w:hAnsi="Arial" w:cs="Arial"/>
                                <w:color w:val="585747"/>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61.95pt;margin-top:17.15pt;width:261pt;height:625.3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" filled="f" fillcolor="#cd4313" stroked="f" insetpen="t">
                <v:textbox inset="2.88pt,2.88pt,2.88pt,2.88pt">
                  <w:txbxContent>
                    <w:p w14:paraId="46C80AEB" w14:textId="77777777" w:rsidR="00EA516F" w:rsidRPr="000743DC" w:rsidRDefault="00EA516F" w:rsidP="00FF6328">
                      <w:pPr>
                        <w:pStyle w:val="Subheadhere"/>
                        <w:spacing w:line="276" w:lineRule="auto"/>
                        <w:rPr>
                          <w:rFonts w:ascii="Verdana" w:hAnsi="Verdana"/>
                          <w:b/>
                          <w:color w:val="auto"/>
                          <w:sz w:val="20"/>
                        </w:rPr>
                      </w:pPr>
                      <w:r w:rsidRPr="000743DC">
                        <w:rPr>
                          <w:rFonts w:ascii="Verdana" w:hAnsi="Verdana"/>
                          <w:b/>
                          <w:color w:val="auto"/>
                          <w:sz w:val="20"/>
                        </w:rPr>
                        <w:t>MEDICAL CERTIFICATES</w:t>
                      </w:r>
                    </w:p>
                    <w:p w14:paraId="0357C306" w14:textId="77777777" w:rsidR="00EA516F" w:rsidRPr="000743DC" w:rsidRDefault="00EA516F" w:rsidP="00411D43">
                      <w:pPr>
                        <w:pStyle w:val="Subheadhere"/>
                        <w:rPr>
                          <w:rFonts w:ascii="Verdana" w:hAnsi="Verdana"/>
                          <w:caps w:val="0"/>
                          <w:color w:val="auto"/>
                          <w:sz w:val="20"/>
                        </w:rPr>
                      </w:pPr>
                      <w:r w:rsidRPr="000743DC">
                        <w:rPr>
                          <w:rFonts w:ascii="Verdana" w:hAnsi="Verdana"/>
                          <w:caps w:val="0"/>
                          <w:color w:val="auto"/>
                          <w:sz w:val="20"/>
                        </w:rPr>
                        <w:t xml:space="preserve">Legally, a </w:t>
                      </w:r>
                      <w:r w:rsidR="00DA4497">
                        <w:rPr>
                          <w:rFonts w:ascii="Verdana" w:hAnsi="Verdana"/>
                          <w:caps w:val="0"/>
                          <w:color w:val="auto"/>
                          <w:sz w:val="20"/>
                        </w:rPr>
                        <w:t xml:space="preserve">nurse practitioner </w:t>
                      </w:r>
                      <w:r w:rsidRPr="000743DC">
                        <w:rPr>
                          <w:rFonts w:ascii="Verdana" w:hAnsi="Verdana"/>
                          <w:caps w:val="0"/>
                          <w:color w:val="auto"/>
                          <w:sz w:val="20"/>
                        </w:rPr>
                        <w:t xml:space="preserve">cannot write a medical certificate to cover time of which they have no knowledge.  If you require a medical certificate you must present </w:t>
                      </w:r>
                      <w:r w:rsidR="007275DA">
                        <w:rPr>
                          <w:rFonts w:ascii="Verdana" w:hAnsi="Verdana"/>
                          <w:caps w:val="0"/>
                          <w:color w:val="auto"/>
                          <w:sz w:val="20"/>
                        </w:rPr>
                        <w:t xml:space="preserve">at </w:t>
                      </w:r>
                      <w:r w:rsidRPr="000743DC">
                        <w:rPr>
                          <w:rFonts w:ascii="Verdana" w:hAnsi="Verdana"/>
                          <w:caps w:val="0"/>
                          <w:color w:val="auto"/>
                          <w:sz w:val="20"/>
                        </w:rPr>
                        <w:t>early</w:t>
                      </w:r>
                      <w:r w:rsidR="007275DA">
                        <w:rPr>
                          <w:rFonts w:ascii="Verdana" w:hAnsi="Verdana"/>
                          <w:caps w:val="0"/>
                          <w:color w:val="auto"/>
                          <w:sz w:val="20"/>
                        </w:rPr>
                        <w:t xml:space="preserve"> onset of</w:t>
                      </w:r>
                      <w:r w:rsidRPr="000743DC">
                        <w:rPr>
                          <w:rFonts w:ascii="Verdana" w:hAnsi="Verdana"/>
                          <w:caps w:val="0"/>
                          <w:color w:val="auto"/>
                          <w:sz w:val="20"/>
                        </w:rPr>
                        <w:t xml:space="preserve"> the illness.  </w:t>
                      </w:r>
                    </w:p>
                    <w:p w14:paraId="58E17500" w14:textId="77777777" w:rsidR="00EA516F" w:rsidRPr="000743DC" w:rsidRDefault="00EA516F" w:rsidP="00FF6328">
                      <w:pPr>
                        <w:pStyle w:val="Subheadhere"/>
                        <w:spacing w:line="276" w:lineRule="auto"/>
                        <w:rPr>
                          <w:rFonts w:ascii="Verdana" w:hAnsi="Verdana"/>
                          <w:caps w:val="0"/>
                          <w:color w:val="auto"/>
                          <w:sz w:val="20"/>
                        </w:rPr>
                      </w:pPr>
                    </w:p>
                    <w:p w14:paraId="5C526733" w14:textId="77777777" w:rsidR="00EA516F" w:rsidRPr="000743DC" w:rsidRDefault="00EA516F" w:rsidP="00FF6328">
                      <w:pPr>
                        <w:pStyle w:val="Subheadhere"/>
                        <w:spacing w:line="276" w:lineRule="auto"/>
                        <w:rPr>
                          <w:rFonts w:ascii="Verdana" w:hAnsi="Verdana"/>
                          <w:b/>
                          <w:color w:val="auto"/>
                          <w:sz w:val="20"/>
                        </w:rPr>
                      </w:pPr>
                      <w:r w:rsidRPr="000743DC">
                        <w:rPr>
                          <w:rFonts w:ascii="Verdana" w:hAnsi="Verdana"/>
                          <w:b/>
                          <w:color w:val="auto"/>
                          <w:sz w:val="20"/>
                        </w:rPr>
                        <w:t>FORMS</w:t>
                      </w:r>
                    </w:p>
                    <w:p w14:paraId="604E0670" w14:textId="77777777" w:rsidR="00EA516F" w:rsidRPr="000743DC" w:rsidRDefault="00EA516F" w:rsidP="00411D43">
                      <w:pPr>
                        <w:pStyle w:val="Subheadhere"/>
                        <w:rPr>
                          <w:rFonts w:ascii="Verdana" w:hAnsi="Verdana"/>
                          <w:caps w:val="0"/>
                          <w:color w:val="auto"/>
                          <w:sz w:val="20"/>
                        </w:rPr>
                      </w:pPr>
                      <w:r w:rsidRPr="000743DC">
                        <w:rPr>
                          <w:rFonts w:ascii="Verdana" w:hAnsi="Verdana"/>
                          <w:caps w:val="0"/>
                          <w:color w:val="auto"/>
                          <w:sz w:val="20"/>
                        </w:rPr>
                        <w:t xml:space="preserve">If you have a form that must be completed by the </w:t>
                      </w:r>
                      <w:r w:rsidR="00DA4497">
                        <w:rPr>
                          <w:rFonts w:ascii="Verdana" w:hAnsi="Verdana"/>
                          <w:caps w:val="0"/>
                          <w:color w:val="auto"/>
                          <w:sz w:val="20"/>
                        </w:rPr>
                        <w:t>nurse practitioner</w:t>
                      </w:r>
                      <w:r w:rsidR="00A51FBC" w:rsidRPr="000743DC">
                        <w:rPr>
                          <w:rFonts w:ascii="Verdana" w:hAnsi="Verdana"/>
                          <w:caps w:val="0"/>
                          <w:color w:val="auto"/>
                          <w:sz w:val="20"/>
                        </w:rPr>
                        <w:t>,</w:t>
                      </w:r>
                      <w:r w:rsidRPr="000743DC">
                        <w:rPr>
                          <w:rFonts w:ascii="Verdana" w:hAnsi="Verdana"/>
                          <w:caps w:val="0"/>
                          <w:color w:val="auto"/>
                          <w:sz w:val="20"/>
                        </w:rPr>
                        <w:t xml:space="preserve"> then an appointment is required. This will allow the </w:t>
                      </w:r>
                      <w:r w:rsidR="00DA4497">
                        <w:rPr>
                          <w:rFonts w:ascii="Verdana" w:hAnsi="Verdana"/>
                          <w:caps w:val="0"/>
                          <w:color w:val="auto"/>
                          <w:sz w:val="20"/>
                        </w:rPr>
                        <w:t>nurse practitioner</w:t>
                      </w:r>
                      <w:r w:rsidR="002D4178" w:rsidRPr="000743DC">
                        <w:rPr>
                          <w:rFonts w:ascii="Verdana" w:hAnsi="Verdana"/>
                          <w:caps w:val="0"/>
                          <w:color w:val="auto"/>
                          <w:sz w:val="20"/>
                        </w:rPr>
                        <w:t xml:space="preserve"> to</w:t>
                      </w:r>
                      <w:r w:rsidRPr="000743DC">
                        <w:rPr>
                          <w:rFonts w:ascii="Verdana" w:hAnsi="Verdana"/>
                          <w:caps w:val="0"/>
                          <w:color w:val="auto"/>
                          <w:sz w:val="20"/>
                        </w:rPr>
                        <w:t xml:space="preserve"> discuss the form with you in person. You may require a longer appointment depending on the nature of your paperwork.</w:t>
                      </w:r>
                    </w:p>
                    <w:p w14:paraId="2C59DAA5" w14:textId="77777777" w:rsidR="00EA516F" w:rsidRPr="000743DC" w:rsidRDefault="00EA516F" w:rsidP="00411D43">
                      <w:pPr>
                        <w:pStyle w:val="Subheadhere"/>
                        <w:rPr>
                          <w:rFonts w:ascii="Verdana" w:hAnsi="Verdana"/>
                          <w:sz w:val="20"/>
                        </w:rPr>
                      </w:pPr>
                    </w:p>
                    <w:p w14:paraId="0E25AB42" w14:textId="77777777" w:rsidR="00EA516F" w:rsidRPr="000743DC" w:rsidRDefault="00EA516F" w:rsidP="00411D43">
                      <w:pPr>
                        <w:pStyle w:val="Subheadhere"/>
                        <w:rPr>
                          <w:rFonts w:ascii="Verdana" w:hAnsi="Verdana"/>
                          <w:b/>
                          <w:color w:val="auto"/>
                          <w:sz w:val="20"/>
                        </w:rPr>
                      </w:pPr>
                      <w:r w:rsidRPr="000743DC">
                        <w:rPr>
                          <w:rFonts w:ascii="Verdana" w:hAnsi="Verdana"/>
                          <w:b/>
                          <w:color w:val="auto"/>
                          <w:sz w:val="20"/>
                        </w:rPr>
                        <w:t>telephone calls</w:t>
                      </w:r>
                    </w:p>
                    <w:p w14:paraId="5627C91C" w14:textId="77777777" w:rsidR="00EA516F" w:rsidRPr="000743DC" w:rsidRDefault="00EA516F" w:rsidP="00AA2124">
                      <w:pPr>
                        <w:pStyle w:val="Subheadhere"/>
                        <w:rPr>
                          <w:rFonts w:ascii="Verdana" w:hAnsi="Verdana"/>
                          <w:caps w:val="0"/>
                          <w:color w:val="auto"/>
                          <w:sz w:val="20"/>
                        </w:rPr>
                      </w:pPr>
                      <w:r w:rsidRPr="000743DC">
                        <w:rPr>
                          <w:rFonts w:ascii="Verdana" w:hAnsi="Verdana"/>
                          <w:caps w:val="0"/>
                          <w:color w:val="auto"/>
                          <w:sz w:val="20"/>
                        </w:rPr>
                        <w:t xml:space="preserve">If you would like to speak to the </w:t>
                      </w:r>
                      <w:r w:rsidR="00DA4497">
                        <w:rPr>
                          <w:rFonts w:ascii="Verdana" w:hAnsi="Verdana"/>
                          <w:caps w:val="0"/>
                          <w:color w:val="auto"/>
                          <w:sz w:val="20"/>
                        </w:rPr>
                        <w:t>nurse practitioner</w:t>
                      </w:r>
                      <w:r w:rsidR="007275DA">
                        <w:rPr>
                          <w:rFonts w:ascii="Verdana" w:hAnsi="Verdana"/>
                          <w:caps w:val="0"/>
                          <w:color w:val="auto"/>
                          <w:sz w:val="20"/>
                        </w:rPr>
                        <w:t xml:space="preserve"> or our </w:t>
                      </w:r>
                      <w:r w:rsidR="00DA4497">
                        <w:rPr>
                          <w:rFonts w:ascii="Verdana" w:hAnsi="Verdana"/>
                          <w:caps w:val="0"/>
                          <w:color w:val="auto"/>
                          <w:sz w:val="20"/>
                        </w:rPr>
                        <w:t>Health Service Manager</w:t>
                      </w:r>
                      <w:r w:rsidRPr="000743DC">
                        <w:rPr>
                          <w:rFonts w:ascii="Verdana" w:hAnsi="Verdana"/>
                          <w:caps w:val="0"/>
                          <w:color w:val="auto"/>
                          <w:sz w:val="20"/>
                        </w:rPr>
                        <w:t>, please</w:t>
                      </w:r>
                      <w:r w:rsidR="00CA4B9F">
                        <w:rPr>
                          <w:rFonts w:ascii="Verdana" w:hAnsi="Verdana"/>
                          <w:caps w:val="0"/>
                          <w:color w:val="auto"/>
                          <w:sz w:val="20"/>
                        </w:rPr>
                        <w:t xml:space="preserve"> phone and give </w:t>
                      </w:r>
                      <w:r w:rsidRPr="000743DC">
                        <w:rPr>
                          <w:rFonts w:ascii="Verdana" w:hAnsi="Verdana"/>
                          <w:caps w:val="0"/>
                          <w:color w:val="auto"/>
                          <w:sz w:val="20"/>
                        </w:rPr>
                        <w:t>as much information as possible and a message will be given to the respective person.</w:t>
                      </w:r>
                    </w:p>
                    <w:p w14:paraId="4F5B119C" w14:textId="77777777" w:rsidR="00EA516F" w:rsidRPr="000743DC" w:rsidRDefault="00EA516F" w:rsidP="00AA2124">
                      <w:pPr>
                        <w:pStyle w:val="Subheadhere"/>
                        <w:rPr>
                          <w:rFonts w:ascii="Verdana" w:hAnsi="Verdana"/>
                          <w:caps w:val="0"/>
                          <w:color w:val="auto"/>
                          <w:sz w:val="20"/>
                        </w:rPr>
                      </w:pPr>
                    </w:p>
                    <w:p w14:paraId="73BF70B9" w14:textId="77777777" w:rsidR="00EA516F" w:rsidRPr="000743DC" w:rsidRDefault="00EA516F" w:rsidP="00AA2124">
                      <w:pPr>
                        <w:pStyle w:val="Subheadhere"/>
                        <w:rPr>
                          <w:rFonts w:ascii="Verdana" w:hAnsi="Verdana"/>
                          <w:caps w:val="0"/>
                          <w:color w:val="auto"/>
                          <w:sz w:val="20"/>
                        </w:rPr>
                      </w:pPr>
                      <w:r w:rsidRPr="000743DC">
                        <w:rPr>
                          <w:rFonts w:ascii="Verdana" w:hAnsi="Verdana"/>
                          <w:caps w:val="0"/>
                          <w:color w:val="auto"/>
                          <w:sz w:val="20"/>
                        </w:rPr>
                        <w:t xml:space="preserve">It is unreasonable to expect a ‘consultation’ over the phone and it is unsafe to try and make a diagnosis in this way, so please do not expect the </w:t>
                      </w:r>
                      <w:r w:rsidR="00DA4497">
                        <w:rPr>
                          <w:rFonts w:ascii="Verdana" w:hAnsi="Verdana"/>
                          <w:caps w:val="0"/>
                          <w:color w:val="auto"/>
                          <w:sz w:val="20"/>
                        </w:rPr>
                        <w:t>nurse practitioner</w:t>
                      </w:r>
                      <w:r w:rsidRPr="000743DC">
                        <w:rPr>
                          <w:rFonts w:ascii="Verdana" w:hAnsi="Verdana"/>
                          <w:caps w:val="0"/>
                          <w:color w:val="auto"/>
                          <w:sz w:val="20"/>
                        </w:rPr>
                        <w:t xml:space="preserve"> to do so.   </w:t>
                      </w:r>
                    </w:p>
                    <w:p w14:paraId="12546E5C" w14:textId="77777777" w:rsidR="00EA516F" w:rsidRPr="000743DC" w:rsidRDefault="00EA516F" w:rsidP="00FF6328">
                      <w:pPr>
                        <w:pStyle w:val="Subheadhere"/>
                        <w:spacing w:line="276" w:lineRule="auto"/>
                        <w:rPr>
                          <w:rFonts w:ascii="Verdana" w:hAnsi="Verdana"/>
                          <w:sz w:val="20"/>
                        </w:rPr>
                      </w:pPr>
                    </w:p>
                    <w:p w14:paraId="4C1A6A5B" w14:textId="77777777" w:rsidR="00EA516F" w:rsidRPr="000743DC" w:rsidRDefault="00411D43" w:rsidP="00FF6328">
                      <w:pPr>
                        <w:pStyle w:val="Subheadhere"/>
                        <w:spacing w:line="276" w:lineRule="auto"/>
                        <w:rPr>
                          <w:rFonts w:ascii="Verdana" w:hAnsi="Verdana"/>
                          <w:b/>
                          <w:color w:val="auto"/>
                          <w:sz w:val="20"/>
                        </w:rPr>
                      </w:pPr>
                      <w:r>
                        <w:rPr>
                          <w:rFonts w:ascii="Verdana" w:hAnsi="Verdana"/>
                          <w:b/>
                          <w:color w:val="auto"/>
                          <w:sz w:val="20"/>
                        </w:rPr>
                        <w:t>NURSING</w:t>
                      </w:r>
                      <w:r w:rsidR="00EA516F" w:rsidRPr="000743DC">
                        <w:rPr>
                          <w:rFonts w:ascii="Verdana" w:hAnsi="Verdana"/>
                          <w:b/>
                          <w:color w:val="auto"/>
                          <w:sz w:val="20"/>
                        </w:rPr>
                        <w:t xml:space="preserve"> STUDENTS</w:t>
                      </w:r>
                    </w:p>
                    <w:p w14:paraId="2C6F01F9" w14:textId="77777777" w:rsidR="00D4298A" w:rsidRDefault="00EA516F" w:rsidP="00FB5AC5">
                      <w:pPr>
                        <w:rPr>
                          <w:szCs w:val="20"/>
                        </w:rPr>
                      </w:pPr>
                      <w:r w:rsidRPr="000743DC">
                        <w:rPr>
                          <w:szCs w:val="20"/>
                        </w:rPr>
                        <w:t xml:space="preserve">Training places are available </w:t>
                      </w:r>
                      <w:r w:rsidR="00CA4B9F">
                        <w:rPr>
                          <w:szCs w:val="20"/>
                        </w:rPr>
                        <w:t>in the health service</w:t>
                      </w:r>
                      <w:r w:rsidR="00AA2124" w:rsidRPr="000743DC">
                        <w:rPr>
                          <w:szCs w:val="20"/>
                        </w:rPr>
                        <w:t xml:space="preserve"> </w:t>
                      </w:r>
                      <w:r w:rsidRPr="000743DC">
                        <w:rPr>
                          <w:szCs w:val="20"/>
                        </w:rPr>
                        <w:t xml:space="preserve">for students from </w:t>
                      </w:r>
                      <w:r w:rsidR="00CA4B9F">
                        <w:rPr>
                          <w:szCs w:val="20"/>
                        </w:rPr>
                        <w:t>our School of Nursing</w:t>
                      </w:r>
                      <w:r w:rsidRPr="000743DC">
                        <w:rPr>
                          <w:szCs w:val="20"/>
                        </w:rPr>
                        <w:t xml:space="preserve">.  These are </w:t>
                      </w:r>
                      <w:r w:rsidR="006B576A">
                        <w:rPr>
                          <w:szCs w:val="20"/>
                        </w:rPr>
                        <w:t>10</w:t>
                      </w:r>
                      <w:r w:rsidRPr="000743DC">
                        <w:rPr>
                          <w:szCs w:val="20"/>
                        </w:rPr>
                        <w:t xml:space="preserve"> week rotations in which the student spends tim</w:t>
                      </w:r>
                      <w:r w:rsidR="001F350A" w:rsidRPr="000743DC">
                        <w:rPr>
                          <w:szCs w:val="20"/>
                        </w:rPr>
                        <w:t xml:space="preserve">e with the </w:t>
                      </w:r>
                      <w:r w:rsidR="009B0E9F">
                        <w:rPr>
                          <w:szCs w:val="20"/>
                        </w:rPr>
                        <w:t>nurse practitioner.</w:t>
                      </w:r>
                      <w:r w:rsidRPr="000743DC">
                        <w:rPr>
                          <w:szCs w:val="20"/>
                        </w:rPr>
                        <w:t xml:space="preserve"> </w:t>
                      </w:r>
                    </w:p>
                    <w:p w14:paraId="39AB69ED" w14:textId="77777777" w:rsidR="00D4298A" w:rsidRDefault="00D4298A" w:rsidP="00FB5AC5">
                      <w:pPr>
                        <w:rPr>
                          <w:szCs w:val="20"/>
                        </w:rPr>
                      </w:pPr>
                    </w:p>
                    <w:p w14:paraId="000B72FB" w14:textId="77777777" w:rsidR="00EA516F" w:rsidRPr="000743DC" w:rsidRDefault="00EA516F" w:rsidP="00FB5AC5">
                      <w:pPr>
                        <w:rPr>
                          <w:szCs w:val="20"/>
                        </w:rPr>
                      </w:pPr>
                      <w:r w:rsidRPr="000743DC">
                        <w:rPr>
                          <w:szCs w:val="20"/>
                        </w:rPr>
                        <w:t>The student may have opportunities to assist with procedures and conduct their own medical assessments with your consent.</w:t>
                      </w:r>
                    </w:p>
                    <w:p w14:paraId="5246BE68" w14:textId="77777777" w:rsidR="00D4298A" w:rsidRDefault="00D4298A" w:rsidP="00FB5AC5">
                      <w:pPr>
                        <w:rPr>
                          <w:szCs w:val="20"/>
                        </w:rPr>
                      </w:pPr>
                    </w:p>
                    <w:p w14:paraId="7F037099" w14:textId="77777777" w:rsidR="00EA516F" w:rsidRPr="000743DC" w:rsidRDefault="00EA516F" w:rsidP="00FB5AC5">
                      <w:pPr>
                        <w:rPr>
                          <w:szCs w:val="20"/>
                        </w:rPr>
                      </w:pPr>
                      <w:r w:rsidRPr="000743DC">
                        <w:rPr>
                          <w:szCs w:val="20"/>
                        </w:rPr>
                        <w:t xml:space="preserve">If you do not wish the </w:t>
                      </w:r>
                      <w:r w:rsidR="00411D43">
                        <w:rPr>
                          <w:szCs w:val="20"/>
                        </w:rPr>
                        <w:t>nursing</w:t>
                      </w:r>
                      <w:r w:rsidRPr="000743DC">
                        <w:rPr>
                          <w:szCs w:val="20"/>
                        </w:rPr>
                        <w:t xml:space="preserve"> student to be present in your consultation, please advise </w:t>
                      </w:r>
                      <w:r w:rsidR="00CA4B9F">
                        <w:rPr>
                          <w:szCs w:val="20"/>
                        </w:rPr>
                        <w:t>the Student Relationship Officer.</w:t>
                      </w:r>
                    </w:p>
                    <w:p w14:paraId="42039CBC" w14:textId="77777777" w:rsidR="000743DC" w:rsidRPr="000743DC" w:rsidRDefault="000743DC" w:rsidP="00FB5AC5">
                      <w:pPr>
                        <w:rPr>
                          <w:b/>
                          <w:szCs w:val="20"/>
                        </w:rPr>
                      </w:pPr>
                    </w:p>
                    <w:p w14:paraId="1FA0BB94" w14:textId="77777777" w:rsidR="000743DC" w:rsidRPr="000743DC" w:rsidRDefault="000743DC" w:rsidP="000743DC">
                      <w:pPr>
                        <w:pStyle w:val="Subheadhere"/>
                        <w:spacing w:line="276" w:lineRule="auto"/>
                        <w:rPr>
                          <w:rFonts w:ascii="Verdana" w:hAnsi="Verdana"/>
                          <w:b/>
                          <w:color w:val="auto"/>
                          <w:sz w:val="20"/>
                        </w:rPr>
                      </w:pPr>
                      <w:r w:rsidRPr="000743DC">
                        <w:rPr>
                          <w:rFonts w:ascii="Verdana" w:hAnsi="Verdana"/>
                          <w:b/>
                          <w:color w:val="auto"/>
                          <w:sz w:val="20"/>
                        </w:rPr>
                        <w:t>anti-discrimination policy</w:t>
                      </w:r>
                    </w:p>
                    <w:p w14:paraId="7448EA17" w14:textId="77777777" w:rsidR="00D4298A" w:rsidRDefault="000743DC" w:rsidP="000743DC">
                      <w:pPr>
                        <w:pStyle w:val="Subheadhere"/>
                        <w:rPr>
                          <w:rFonts w:ascii="Verdana" w:hAnsi="Verdana"/>
                          <w:caps w:val="0"/>
                          <w:color w:val="auto"/>
                          <w:sz w:val="20"/>
                        </w:rPr>
                      </w:pPr>
                      <w:r w:rsidRPr="000743DC">
                        <w:rPr>
                          <w:rFonts w:ascii="Verdana" w:hAnsi="Verdana"/>
                          <w:caps w:val="0"/>
                          <w:color w:val="auto"/>
                          <w:sz w:val="20"/>
                        </w:rPr>
                        <w:t xml:space="preserve">No patient, new or existing will be refused access to medical care from a doctor on the basis of their sex, age, religion, ethnicity, sexual orientation or medical condition. </w:t>
                      </w:r>
                    </w:p>
                    <w:p w14:paraId="2C495F94" w14:textId="77777777" w:rsidR="00D4298A" w:rsidRDefault="00D4298A" w:rsidP="000743DC">
                      <w:pPr>
                        <w:pStyle w:val="Subheadhere"/>
                        <w:rPr>
                          <w:rFonts w:ascii="Verdana" w:hAnsi="Verdana"/>
                          <w:caps w:val="0"/>
                          <w:color w:val="auto"/>
                          <w:sz w:val="20"/>
                        </w:rPr>
                      </w:pPr>
                    </w:p>
                    <w:p w14:paraId="15E487E9" w14:textId="77777777" w:rsidR="000743DC" w:rsidRPr="000743DC" w:rsidRDefault="000743DC" w:rsidP="000743DC">
                      <w:pPr>
                        <w:pStyle w:val="Subheadhere"/>
                        <w:rPr>
                          <w:rFonts w:ascii="Verdana" w:hAnsi="Verdana"/>
                          <w:sz w:val="20"/>
                        </w:rPr>
                      </w:pPr>
                      <w:r w:rsidRPr="000743DC">
                        <w:rPr>
                          <w:rFonts w:ascii="Verdana" w:hAnsi="Verdana"/>
                          <w:caps w:val="0"/>
                          <w:color w:val="auto"/>
                          <w:sz w:val="20"/>
                        </w:rPr>
                        <w:t>All staff are expected to treat patients with the same respect, courtesy, politeness and understanding at all times.</w:t>
                      </w:r>
                    </w:p>
                    <w:p w14:paraId="7B3EB2A2" w14:textId="77777777" w:rsidR="000743DC" w:rsidRPr="000743DC" w:rsidRDefault="000743DC" w:rsidP="00FB5AC5">
                      <w:pPr>
                        <w:rPr>
                          <w:szCs w:val="20"/>
                        </w:rPr>
                      </w:pPr>
                    </w:p>
                    <w:p w14:paraId="2F57EB83" w14:textId="77777777" w:rsidR="00EA516F" w:rsidRPr="000743DC" w:rsidRDefault="00EA516F" w:rsidP="00FB5AC5">
                      <w:pPr>
                        <w:pStyle w:val="Subheadhere"/>
                        <w:spacing w:line="276" w:lineRule="auto"/>
                        <w:rPr>
                          <w:sz w:val="20"/>
                        </w:rPr>
                      </w:pPr>
                    </w:p>
                    <w:p w14:paraId="5AF2C167" w14:textId="77777777" w:rsidR="00EA516F" w:rsidRPr="000743DC" w:rsidRDefault="00EA516F" w:rsidP="00B52229">
                      <w:pPr>
                        <w:pStyle w:val="Subheadhere"/>
                        <w:spacing w:line="276" w:lineRule="auto"/>
                        <w:rPr>
                          <w:caps w:val="0"/>
                          <w:color w:val="auto"/>
                          <w:sz w:val="20"/>
                        </w:rPr>
                      </w:pPr>
                    </w:p>
                    <w:p w14:paraId="2DF26AD4" w14:textId="77777777" w:rsidR="00EA516F" w:rsidRDefault="00EA516F" w:rsidP="00B52229">
                      <w:pPr>
                        <w:pStyle w:val="Subheadhere"/>
                        <w:spacing w:line="276" w:lineRule="auto"/>
                        <w:rPr>
                          <w:caps w:val="0"/>
                          <w:color w:val="auto"/>
                          <w:sz w:val="20"/>
                        </w:rPr>
                      </w:pPr>
                    </w:p>
                    <w:p w14:paraId="47F91BC2" w14:textId="77777777" w:rsidR="00EA516F" w:rsidRPr="00284671" w:rsidRDefault="00EA516F" w:rsidP="00B52229">
                      <w:pPr>
                        <w:pStyle w:val="Subheadhere"/>
                        <w:spacing w:line="276" w:lineRule="auto"/>
                        <w:rPr>
                          <w:caps w:val="0"/>
                          <w:color w:val="auto"/>
                          <w:sz w:val="20"/>
                        </w:rPr>
                      </w:pPr>
                    </w:p>
                    <w:p w14:paraId="3AAACC06" w14:textId="77777777" w:rsidR="00EA516F" w:rsidRPr="00383038" w:rsidRDefault="00EA516F" w:rsidP="00B52229">
                      <w:pPr>
                        <w:pStyle w:val="BodyText2"/>
                      </w:pPr>
                    </w:p>
                    <w:p w14:paraId="4561E742" w14:textId="77777777" w:rsidR="00EA516F" w:rsidRPr="00383038" w:rsidRDefault="00EA516F" w:rsidP="00B52229">
                      <w:pPr>
                        <w:pStyle w:val="BodyText2"/>
                      </w:pPr>
                    </w:p>
                    <w:p w14:paraId="57F1AA17" w14:textId="77777777" w:rsidR="00EA516F" w:rsidRPr="00383038" w:rsidRDefault="00EA516F" w:rsidP="00B52229">
                      <w:pPr>
                        <w:widowControl w:val="0"/>
                        <w:spacing w:before="100" w:beforeAutospacing="1" w:line="276" w:lineRule="auto"/>
                        <w:rPr>
                          <w:rFonts w:ascii="Arial" w:hAnsi="Arial" w:cs="Arial"/>
                          <w:color w:val="585747"/>
                        </w:rPr>
                      </w:pPr>
                    </w:p>
                    <w:p w14:paraId="6D170966" w14:textId="77777777" w:rsidR="00EA516F" w:rsidRPr="00383038" w:rsidRDefault="00EA516F" w:rsidP="00B52229">
                      <w:pPr>
                        <w:widowControl w:val="0"/>
                        <w:spacing w:before="100" w:beforeAutospacing="1" w:line="276" w:lineRule="auto"/>
                        <w:rPr>
                          <w:rFonts w:ascii="Arial" w:hAnsi="Arial" w:cs="Arial"/>
                          <w:color w:val="585747"/>
                        </w:rPr>
                      </w:pPr>
                    </w:p>
                    <w:p w14:paraId="27D06E1D" w14:textId="77777777" w:rsidR="00EA516F" w:rsidRPr="00383038" w:rsidRDefault="00EA516F" w:rsidP="00B52229">
                      <w:pPr>
                        <w:spacing w:line="276" w:lineRule="auto"/>
                        <w:rPr>
                          <w:rFonts w:ascii="Arial" w:hAnsi="Arial" w:cs="Arial"/>
                          <w:color w:val="585747"/>
                        </w:rPr>
                      </w:pPr>
                    </w:p>
                  </w:txbxContent>
                </v:textbox>
              </v:shape>
            </w:pict>
          </mc:Fallback>
        </mc:AlternateContent>
      </w:r>
      <w:r w:rsidR="007E5DD0">
        <w:rPr>
          <w:noProof/>
          <w:lang w:val="en-AU" w:eastAsia="en-AU"/>
        </w:rPr>
        <mc:AlternateContent>
          <mc:Choice Requires="wps">
            <w:drawing>
              <wp:anchor distT="0" distB="0" distL="114300" distR="114300" simplePos="0" relativeHeight="251656192" behindDoc="0" locked="0" layoutInCell="1" allowOverlap="1">
                <wp:simplePos x="0" y="0"/>
                <wp:positionH relativeFrom="column">
                  <wp:posOffset>-634365</wp:posOffset>
                </wp:positionH>
                <wp:positionV relativeFrom="paragraph">
                  <wp:posOffset>9462770</wp:posOffset>
                </wp:positionV>
                <wp:extent cx="8115300" cy="228600"/>
                <wp:effectExtent l="1905" t="254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115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16F" w:rsidRPr="005C1E5E" w:rsidRDefault="00EA516F" w:rsidP="00B52229">
                            <w:pPr>
                              <w:jc w:val="right"/>
                              <w:rPr>
                                <w:rFonts w:ascii="45 Helvetica Light" w:hAnsi="45 Helvetica Light"/>
                                <w:color w:val="585747"/>
                              </w:rPr>
                            </w:pPr>
                            <w:r w:rsidRPr="005C1E5E">
                              <w:rPr>
                                <w:rFonts w:ascii="45 Helvetica Light" w:hAnsi="45 Helvetica Light"/>
                              </w:rPr>
                              <w:t xml:space="preserve">Enter Contact Information Here | </w:t>
                            </w:r>
                            <w:smartTag w:uri="urn:schemas-microsoft-com:office:smarttags" w:element="Street">
                              <w:r w:rsidRPr="005C1E5E">
                                <w:rPr>
                                  <w:rFonts w:ascii="45 Helvetica Light" w:hAnsi="45 Helvetica Light"/>
                                </w:rPr>
                                <w:t>1127 Lombard Blvd.</w:t>
                              </w:r>
                            </w:smartTag>
                            <w:r w:rsidRPr="005C1E5E">
                              <w:rPr>
                                <w:rFonts w:ascii="45 Helvetica Light" w:hAnsi="45 Helvetica Light"/>
                              </w:rPr>
                              <w:t xml:space="preserve">  </w:t>
                            </w:r>
                            <w:smartTag w:uri="urn:schemas-microsoft-com:office:smarttags" w:element="Street">
                              <w:smartTag w:uri="urn:schemas-microsoft-com:office:smarttags" w:element="Street">
                                <w:r w:rsidRPr="005C1E5E">
                                  <w:rPr>
                                    <w:rFonts w:ascii="45 Helvetica Light" w:hAnsi="45 Helvetica Light"/>
                                  </w:rPr>
                                  <w:t>San Francisco</w:t>
                                </w:r>
                              </w:smartTag>
                              <w:r w:rsidRPr="005C1E5E">
                                <w:rPr>
                                  <w:rFonts w:ascii="45 Helvetica Light" w:hAnsi="45 Helvetica Light"/>
                                </w:rPr>
                                <w:t xml:space="preserve">, </w:t>
                              </w:r>
                              <w:smartTag w:uri="urn:schemas-microsoft-com:office:smarttags" w:element="Street">
                                <w:r w:rsidRPr="005C1E5E">
                                  <w:rPr>
                                    <w:rFonts w:ascii="45 Helvetica Light" w:hAnsi="45 Helvetica Light"/>
                                  </w:rPr>
                                  <w:t>CA</w:t>
                                </w:r>
                              </w:smartTag>
                              <w:r w:rsidRPr="005C1E5E">
                                <w:rPr>
                                  <w:rFonts w:ascii="45 Helvetica Light" w:hAnsi="45 Helvetica Light"/>
                                </w:rPr>
                                <w:t xml:space="preserve"> </w:t>
                              </w:r>
                              <w:smartTag w:uri="urn:schemas-microsoft-com:office:smarttags" w:element="Street">
                                <w:r w:rsidRPr="005C1E5E">
                                  <w:rPr>
                                    <w:rFonts w:ascii="45 Helvetica Light" w:hAnsi="45 Helvetica Light"/>
                                  </w:rPr>
                                  <w:t>59802</w:t>
                                </w:r>
                              </w:smartTag>
                            </w:smartTag>
                            <w:r w:rsidRPr="005C1E5E">
                              <w:rPr>
                                <w:rFonts w:ascii="45 Helvetica Light" w:hAnsi="45 Helvetica Light"/>
                              </w:rPr>
                              <w:t xml:space="preserve"> | phone 555.555.5555 | fax 555.555.5555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49.95pt;margin-top:745.1pt;width:639pt;height:18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" filled="f" stroked="f">
                <v:textbox>
                  <w:txbxContent>
                    <w:p w14:paraId="3A73FFB0" w14:textId="77777777" w:rsidR="00EA516F" w:rsidRPr="005C1E5E" w:rsidRDefault="00EA516F" w:rsidP="00B52229">
                      <w:pPr>
                        <w:jc w:val="right"/>
                        <w:rPr>
                          <w:rFonts w:ascii="45 Helvetica Light" w:hAnsi="45 Helvetica Light"/>
                          <w:color w:val="585747"/>
                        </w:rPr>
                      </w:pPr>
                      <w:r w:rsidRPr="005C1E5E">
                        <w:rPr>
                          <w:rFonts w:ascii="45 Helvetica Light" w:hAnsi="45 Helvetica Light"/>
                        </w:rPr>
                        <w:t xml:space="preserve">Enter Contact Information Here | </w:t>
                      </w:r>
                      <w:smartTag w:uri="urn:schemas-microsoft-com:office:smarttags" w:element="Street">
                        <w:r w:rsidRPr="005C1E5E">
                          <w:rPr>
                            <w:rFonts w:ascii="45 Helvetica Light" w:hAnsi="45 Helvetica Light"/>
                          </w:rPr>
                          <w:t>1127 Lombard Blvd.</w:t>
                        </w:r>
                      </w:smartTag>
                      <w:r w:rsidRPr="005C1E5E">
                        <w:rPr>
                          <w:rFonts w:ascii="45 Helvetica Light" w:hAnsi="45 Helvetica Light"/>
                        </w:rPr>
                        <w:t xml:space="preserve">  </w:t>
                      </w:r>
                      <w:smartTag w:uri="urn:schemas-microsoft-com:office:smarttags" w:element="Street">
                        <w:smartTag w:uri="urn:schemas-microsoft-com:office:smarttags" w:element="Street">
                          <w:r w:rsidRPr="005C1E5E">
                            <w:rPr>
                              <w:rFonts w:ascii="45 Helvetica Light" w:hAnsi="45 Helvetica Light"/>
                            </w:rPr>
                            <w:t>San Francisco</w:t>
                          </w:r>
                        </w:smartTag>
                        <w:r w:rsidRPr="005C1E5E">
                          <w:rPr>
                            <w:rFonts w:ascii="45 Helvetica Light" w:hAnsi="45 Helvetica Light"/>
                          </w:rPr>
                          <w:t xml:space="preserve">, </w:t>
                        </w:r>
                        <w:smartTag w:uri="urn:schemas-microsoft-com:office:smarttags" w:element="Street">
                          <w:r w:rsidRPr="005C1E5E">
                            <w:rPr>
                              <w:rFonts w:ascii="45 Helvetica Light" w:hAnsi="45 Helvetica Light"/>
                            </w:rPr>
                            <w:t>CA</w:t>
                          </w:r>
                        </w:smartTag>
                        <w:r w:rsidRPr="005C1E5E">
                          <w:rPr>
                            <w:rFonts w:ascii="45 Helvetica Light" w:hAnsi="45 Helvetica Light"/>
                          </w:rPr>
                          <w:t xml:space="preserve"> </w:t>
                        </w:r>
                        <w:smartTag w:uri="urn:schemas-microsoft-com:office:smarttags" w:element="Street">
                          <w:r w:rsidRPr="005C1E5E">
                            <w:rPr>
                              <w:rFonts w:ascii="45 Helvetica Light" w:hAnsi="45 Helvetica Light"/>
                            </w:rPr>
                            <w:t>59802</w:t>
                          </w:r>
                        </w:smartTag>
                      </w:smartTag>
                      <w:r w:rsidRPr="005C1E5E">
                        <w:rPr>
                          <w:rFonts w:ascii="45 Helvetica Light" w:hAnsi="45 Helvetica Light"/>
                        </w:rPr>
                        <w:t xml:space="preserve"> | phone 555.555.5555 | fax 555.555.5555</w:t>
                      </w:r>
                    </w:p>
                  </w:txbxContent>
                </v:textbox>
              </v:shape>
            </w:pict>
          </mc:Fallback>
        </mc:AlternateContent>
      </w:r>
    </w:p>
    <w:p w:rsidR="00EA516F" w:rsidRDefault="00992C1E" w:rsidP="00A06821">
      <w:r>
        <w:rPr>
          <w:noProof/>
          <w:lang w:val="en-AU" w:eastAsia="en-AU"/>
        </w:rPr>
        <w:lastRenderedPageBreak/>
        <mc:AlternateContent>
          <mc:Choice Requires="wps">
            <w:drawing>
              <wp:anchor distT="36576" distB="36576" distL="36576" distR="36576" simplePos="0" relativeHeight="251662336" behindDoc="1" locked="0" layoutInCell="1" allowOverlap="1">
                <wp:simplePos x="0" y="0"/>
                <wp:positionH relativeFrom="column">
                  <wp:posOffset>2973705</wp:posOffset>
                </wp:positionH>
                <wp:positionV relativeFrom="paragraph">
                  <wp:posOffset>0</wp:posOffset>
                </wp:positionV>
                <wp:extent cx="3305175" cy="8029575"/>
                <wp:effectExtent l="0" t="0" r="9525" b="9525"/>
                <wp:wrapThrough wrapText="bothSides">
                  <wp:wrapPolygon edited="0">
                    <wp:start x="0" y="0"/>
                    <wp:lineTo x="0" y="21574"/>
                    <wp:lineTo x="21538" y="21574"/>
                    <wp:lineTo x="21538" y="0"/>
                    <wp:lineTo x="0" y="0"/>
                  </wp:wrapPolygon>
                </wp:wrapThrough>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8029575"/>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92C1E" w:rsidRDefault="00992C1E" w:rsidP="00BC6296">
                            <w:pPr>
                              <w:pStyle w:val="Subheadhere"/>
                              <w:rPr>
                                <w:rFonts w:ascii="Verdana" w:hAnsi="Verdana"/>
                                <w:b/>
                                <w:color w:val="auto"/>
                                <w:sz w:val="20"/>
                              </w:rPr>
                            </w:pPr>
                          </w:p>
                          <w:p w:rsidR="00610759" w:rsidRDefault="00610759" w:rsidP="00BC6296">
                            <w:pPr>
                              <w:pStyle w:val="Subheadhere"/>
                              <w:rPr>
                                <w:rFonts w:ascii="Verdana" w:hAnsi="Verdana"/>
                                <w:b/>
                                <w:color w:val="auto"/>
                                <w:sz w:val="20"/>
                              </w:rPr>
                            </w:pPr>
                            <w:r>
                              <w:rPr>
                                <w:rFonts w:ascii="Verdana" w:hAnsi="Verdana"/>
                                <w:b/>
                                <w:color w:val="auto"/>
                                <w:sz w:val="20"/>
                              </w:rPr>
                              <w:t>INTERPETING SERVICES</w:t>
                            </w:r>
                          </w:p>
                          <w:p w:rsidR="00610759" w:rsidRDefault="00610759" w:rsidP="00610759">
                            <w:r w:rsidRPr="00610759">
                              <w:t>If English is not your first language and you require Interpreter services for any of your appointments please advise our Student Relationship Officers.</w:t>
                            </w:r>
                          </w:p>
                          <w:p w:rsidR="00610759" w:rsidRDefault="00610759" w:rsidP="00BC6296">
                            <w:pPr>
                              <w:pStyle w:val="Subheadhere"/>
                              <w:rPr>
                                <w:rFonts w:ascii="Verdana" w:hAnsi="Verdana"/>
                                <w:b/>
                                <w:color w:val="auto"/>
                                <w:sz w:val="20"/>
                              </w:rPr>
                            </w:pPr>
                          </w:p>
                          <w:p w:rsidR="00EA516F" w:rsidRPr="000743DC" w:rsidRDefault="00EA516F" w:rsidP="00BC6296">
                            <w:pPr>
                              <w:pStyle w:val="Subheadhere"/>
                              <w:rPr>
                                <w:rFonts w:ascii="Verdana" w:hAnsi="Verdana"/>
                                <w:b/>
                                <w:color w:val="auto"/>
                                <w:sz w:val="20"/>
                              </w:rPr>
                            </w:pPr>
                            <w:r w:rsidRPr="000743DC">
                              <w:rPr>
                                <w:rFonts w:ascii="Verdana" w:hAnsi="Verdana"/>
                                <w:b/>
                                <w:color w:val="auto"/>
                                <w:sz w:val="20"/>
                              </w:rPr>
                              <w:t>YOUR HEALTH INFORMATION</w:t>
                            </w:r>
                          </w:p>
                          <w:p w:rsidR="00EA516F" w:rsidRPr="000743DC" w:rsidRDefault="00EA516F" w:rsidP="00BC6296">
                            <w:pPr>
                              <w:pStyle w:val="Subheadhere"/>
                              <w:rPr>
                                <w:rFonts w:ascii="Verdana" w:hAnsi="Verdana"/>
                                <w:caps w:val="0"/>
                                <w:color w:val="auto"/>
                                <w:sz w:val="20"/>
                              </w:rPr>
                            </w:pPr>
                            <w:r w:rsidRPr="000743DC">
                              <w:rPr>
                                <w:rFonts w:ascii="Verdana" w:hAnsi="Verdana"/>
                                <w:caps w:val="0"/>
                                <w:color w:val="auto"/>
                                <w:sz w:val="20"/>
                              </w:rPr>
                              <w:t xml:space="preserve">Your medical record is a confidential document.  It is the policy of this </w:t>
                            </w:r>
                            <w:r w:rsidR="009B0E9F">
                              <w:rPr>
                                <w:rFonts w:ascii="Verdana" w:hAnsi="Verdana"/>
                                <w:caps w:val="0"/>
                                <w:color w:val="auto"/>
                                <w:sz w:val="20"/>
                              </w:rPr>
                              <w:t>health service</w:t>
                            </w:r>
                            <w:r w:rsidRPr="000743DC">
                              <w:rPr>
                                <w:rFonts w:ascii="Verdana" w:hAnsi="Verdana"/>
                                <w:caps w:val="0"/>
                                <w:color w:val="auto"/>
                                <w:sz w:val="20"/>
                              </w:rPr>
                              <w:t xml:space="preserve"> to maintain personal health information at all times and to ensure that this information is only available to authorised members of staff.</w:t>
                            </w:r>
                            <w:r w:rsidR="004743C7" w:rsidRPr="000743DC">
                              <w:rPr>
                                <w:rFonts w:ascii="Verdana" w:hAnsi="Verdana"/>
                                <w:caps w:val="0"/>
                                <w:color w:val="auto"/>
                                <w:sz w:val="20"/>
                              </w:rPr>
                              <w:t xml:space="preserve">  </w:t>
                            </w:r>
                            <w:r w:rsidRPr="000743DC">
                              <w:rPr>
                                <w:rFonts w:ascii="Verdana" w:hAnsi="Verdana"/>
                                <w:caps w:val="0"/>
                                <w:color w:val="auto"/>
                                <w:sz w:val="20"/>
                              </w:rPr>
                              <w:t>Patient consent is required for the transfer of any personal health information.</w:t>
                            </w:r>
                          </w:p>
                          <w:p w:rsidR="00EA516F" w:rsidRPr="000743DC" w:rsidRDefault="00EA516F" w:rsidP="00BC6296">
                            <w:pPr>
                              <w:pStyle w:val="Subheadhere"/>
                              <w:rPr>
                                <w:rFonts w:ascii="Verdana" w:hAnsi="Verdana"/>
                                <w:caps w:val="0"/>
                                <w:color w:val="auto"/>
                                <w:sz w:val="20"/>
                              </w:rPr>
                            </w:pPr>
                            <w:r w:rsidRPr="000743DC">
                              <w:rPr>
                                <w:rFonts w:ascii="Verdana" w:hAnsi="Verdana"/>
                                <w:caps w:val="0"/>
                                <w:color w:val="auto"/>
                                <w:sz w:val="20"/>
                              </w:rPr>
                              <w:t>In some instances, de-identified personal health information may be used for carrying out public health or other medical research.  Please in</w:t>
                            </w:r>
                            <w:r w:rsidR="00AC1D14">
                              <w:rPr>
                                <w:rFonts w:ascii="Verdana" w:hAnsi="Verdana"/>
                                <w:caps w:val="0"/>
                                <w:color w:val="auto"/>
                                <w:sz w:val="20"/>
                              </w:rPr>
                              <w:t>dicate to our Student Relationship Officer</w:t>
                            </w:r>
                            <w:r w:rsidRPr="000743DC">
                              <w:rPr>
                                <w:rFonts w:ascii="Verdana" w:hAnsi="Verdana"/>
                                <w:caps w:val="0"/>
                                <w:color w:val="auto"/>
                                <w:sz w:val="20"/>
                              </w:rPr>
                              <w:t xml:space="preserve"> if you do not wish to participate.</w:t>
                            </w:r>
                          </w:p>
                          <w:p w:rsidR="00EA516F" w:rsidRPr="000743DC" w:rsidRDefault="00EA516F" w:rsidP="00BC6296">
                            <w:pPr>
                              <w:pStyle w:val="Subheadhere"/>
                              <w:rPr>
                                <w:rFonts w:ascii="Verdana" w:hAnsi="Verdana"/>
                                <w:caps w:val="0"/>
                                <w:color w:val="auto"/>
                                <w:sz w:val="20"/>
                              </w:rPr>
                            </w:pPr>
                          </w:p>
                          <w:p w:rsidR="00EA516F" w:rsidRPr="000743DC" w:rsidRDefault="00EA516F" w:rsidP="000743DC">
                            <w:pPr>
                              <w:pStyle w:val="Subheadhere"/>
                              <w:rPr>
                                <w:rFonts w:ascii="Verdana" w:hAnsi="Verdana"/>
                                <w:caps w:val="0"/>
                                <w:color w:val="auto"/>
                                <w:sz w:val="20"/>
                              </w:rPr>
                            </w:pPr>
                            <w:r w:rsidRPr="000743DC">
                              <w:rPr>
                                <w:rFonts w:ascii="Verdana" w:hAnsi="Verdana"/>
                                <w:caps w:val="0"/>
                                <w:color w:val="auto"/>
                                <w:sz w:val="20"/>
                              </w:rPr>
                              <w:t>We abide by the National Privacy Principles a</w:t>
                            </w:r>
                            <w:r w:rsidR="007E5DD0">
                              <w:rPr>
                                <w:rFonts w:ascii="Verdana" w:hAnsi="Verdana"/>
                                <w:caps w:val="0"/>
                                <w:color w:val="auto"/>
                                <w:sz w:val="20"/>
                              </w:rPr>
                              <w:t xml:space="preserve"> </w:t>
                            </w:r>
                            <w:hyperlink r:id="rId11" w:history="1">
                              <w:r w:rsidRPr="000743DC">
                                <w:rPr>
                                  <w:rStyle w:val="Hyperlink"/>
                                  <w:rFonts w:ascii="Verdana" w:hAnsi="Verdana"/>
                                  <w:caps w:val="0"/>
                                  <w:color w:val="auto"/>
                                  <w:sz w:val="20"/>
                                </w:rPr>
                                <w:t>www.privacy.go.au/health/index.html</w:t>
                              </w:r>
                            </w:hyperlink>
                            <w:r w:rsidRPr="000743DC">
                              <w:rPr>
                                <w:rFonts w:ascii="Verdana" w:hAnsi="Verdana"/>
                                <w:caps w:val="0"/>
                                <w:color w:val="auto"/>
                                <w:sz w:val="20"/>
                              </w:rPr>
                              <w:t>.</w:t>
                            </w:r>
                          </w:p>
                          <w:p w:rsidR="00EA516F" w:rsidRPr="000743DC" w:rsidRDefault="00EA516F" w:rsidP="000743DC">
                            <w:pPr>
                              <w:pStyle w:val="Subheadhere"/>
                              <w:rPr>
                                <w:rFonts w:ascii="Verdana" w:hAnsi="Verdana"/>
                                <w:caps w:val="0"/>
                                <w:color w:val="auto"/>
                                <w:sz w:val="20"/>
                              </w:rPr>
                            </w:pPr>
                          </w:p>
                          <w:p w:rsidR="00EA516F" w:rsidRPr="000743DC" w:rsidRDefault="00EA516F" w:rsidP="000743DC">
                            <w:pPr>
                              <w:pStyle w:val="Subheadhere"/>
                              <w:rPr>
                                <w:rFonts w:ascii="Verdana" w:hAnsi="Verdana"/>
                                <w:caps w:val="0"/>
                                <w:color w:val="auto"/>
                                <w:sz w:val="20"/>
                              </w:rPr>
                            </w:pPr>
                            <w:r w:rsidRPr="000743DC">
                              <w:rPr>
                                <w:rFonts w:ascii="Verdana" w:hAnsi="Verdana"/>
                                <w:caps w:val="0"/>
                                <w:color w:val="auto"/>
                                <w:sz w:val="20"/>
                              </w:rPr>
                              <w:t xml:space="preserve">The </w:t>
                            </w:r>
                            <w:r w:rsidR="000743DC">
                              <w:rPr>
                                <w:rFonts w:ascii="Verdana" w:hAnsi="Verdana"/>
                                <w:caps w:val="0"/>
                                <w:color w:val="auto"/>
                                <w:sz w:val="20"/>
                              </w:rPr>
                              <w:t>University of Southern Queensland’s</w:t>
                            </w:r>
                            <w:r w:rsidRPr="000743DC">
                              <w:rPr>
                                <w:rFonts w:ascii="Verdana" w:hAnsi="Verdana"/>
                                <w:caps w:val="0"/>
                                <w:color w:val="auto"/>
                                <w:sz w:val="20"/>
                              </w:rPr>
                              <w:t xml:space="preserve"> Privacy Policy is displayed in the </w:t>
                            </w:r>
                            <w:r w:rsidR="009B0E9F">
                              <w:rPr>
                                <w:rFonts w:ascii="Verdana" w:hAnsi="Verdana"/>
                                <w:caps w:val="0"/>
                                <w:color w:val="auto"/>
                                <w:sz w:val="20"/>
                              </w:rPr>
                              <w:t>waiting</w:t>
                            </w:r>
                            <w:r w:rsidRPr="000743DC">
                              <w:rPr>
                                <w:rFonts w:ascii="Verdana" w:hAnsi="Verdana"/>
                                <w:caps w:val="0"/>
                                <w:color w:val="auto"/>
                                <w:sz w:val="20"/>
                              </w:rPr>
                              <w:t xml:space="preserve"> area and is available on request.</w:t>
                            </w:r>
                            <w:r w:rsidR="000743DC">
                              <w:rPr>
                                <w:rFonts w:ascii="Verdana" w:hAnsi="Verdana"/>
                                <w:caps w:val="0"/>
                                <w:color w:val="auto"/>
                                <w:sz w:val="20"/>
                              </w:rPr>
                              <w:t xml:space="preserve">  The Privacy Policy may also be accessed on our website.</w:t>
                            </w:r>
                          </w:p>
                          <w:p w:rsidR="00EA516F" w:rsidRPr="000743DC" w:rsidRDefault="00EA516F" w:rsidP="000743DC">
                            <w:pPr>
                              <w:pStyle w:val="Subheadhere"/>
                              <w:rPr>
                                <w:rFonts w:ascii="Verdana" w:hAnsi="Verdana"/>
                                <w:caps w:val="0"/>
                                <w:color w:val="auto"/>
                                <w:sz w:val="20"/>
                              </w:rPr>
                            </w:pPr>
                          </w:p>
                          <w:p w:rsidR="00EA516F" w:rsidRPr="000743DC" w:rsidRDefault="00EA516F" w:rsidP="000743DC">
                            <w:pPr>
                              <w:pStyle w:val="Subheadhere"/>
                              <w:rPr>
                                <w:rFonts w:ascii="Verdana" w:hAnsi="Verdana"/>
                                <w:b/>
                                <w:color w:val="auto"/>
                                <w:sz w:val="20"/>
                              </w:rPr>
                            </w:pPr>
                            <w:r w:rsidRPr="000743DC">
                              <w:rPr>
                                <w:rFonts w:ascii="Verdana" w:hAnsi="Verdana"/>
                                <w:b/>
                                <w:color w:val="auto"/>
                                <w:sz w:val="20"/>
                              </w:rPr>
                              <w:t xml:space="preserve">FEEDBACK </w:t>
                            </w:r>
                          </w:p>
                          <w:p w:rsidR="00EA516F" w:rsidRPr="000743DC" w:rsidRDefault="00EA516F" w:rsidP="000743DC">
                            <w:pPr>
                              <w:pStyle w:val="BodyText2"/>
                              <w:spacing w:before="0" w:beforeAutospacing="0" w:line="240" w:lineRule="auto"/>
                              <w:rPr>
                                <w:rFonts w:ascii="Verdana" w:hAnsi="Verdana"/>
                                <w:color w:val="auto"/>
                                <w:szCs w:val="20"/>
                              </w:rPr>
                            </w:pPr>
                            <w:r w:rsidRPr="000743DC">
                              <w:rPr>
                                <w:rFonts w:ascii="Verdana" w:hAnsi="Verdana"/>
                                <w:color w:val="auto"/>
                                <w:szCs w:val="20"/>
                              </w:rPr>
                              <w:t xml:space="preserve">We value your opinion and welcome any suggestion you have that may improve the service we provide.  Please give us your feedback by mail to the above address or speak to </w:t>
                            </w:r>
                            <w:r w:rsidR="009B0E9F">
                              <w:rPr>
                                <w:rFonts w:ascii="Verdana" w:hAnsi="Verdana"/>
                                <w:color w:val="auto"/>
                                <w:szCs w:val="20"/>
                              </w:rPr>
                              <w:t>our nurse practitioner</w:t>
                            </w:r>
                            <w:r w:rsidR="00AA2124" w:rsidRPr="000743DC">
                              <w:rPr>
                                <w:rFonts w:ascii="Verdana" w:hAnsi="Verdana"/>
                                <w:color w:val="auto"/>
                                <w:szCs w:val="20"/>
                              </w:rPr>
                              <w:t xml:space="preserve"> or</w:t>
                            </w:r>
                            <w:r w:rsidR="00CA4B9F">
                              <w:rPr>
                                <w:rFonts w:ascii="Verdana" w:hAnsi="Verdana"/>
                                <w:color w:val="auto"/>
                                <w:szCs w:val="20"/>
                              </w:rPr>
                              <w:t xml:space="preserve"> the </w:t>
                            </w:r>
                            <w:r w:rsidR="009B0E9F">
                              <w:rPr>
                                <w:rFonts w:ascii="Verdana" w:hAnsi="Verdana"/>
                                <w:color w:val="auto"/>
                                <w:szCs w:val="20"/>
                              </w:rPr>
                              <w:t>Health Service Manager</w:t>
                            </w:r>
                            <w:r w:rsidR="00CA4B9F">
                              <w:rPr>
                                <w:rFonts w:ascii="Verdana" w:hAnsi="Verdana"/>
                                <w:color w:val="auto"/>
                                <w:szCs w:val="20"/>
                              </w:rPr>
                              <w:t>.</w:t>
                            </w:r>
                          </w:p>
                          <w:p w:rsidR="00AA2124" w:rsidRPr="000743DC" w:rsidRDefault="00AA2124" w:rsidP="00BC6296">
                            <w:pPr>
                              <w:pStyle w:val="BodyText2"/>
                              <w:spacing w:before="0" w:beforeAutospacing="0" w:line="240" w:lineRule="auto"/>
                              <w:rPr>
                                <w:rFonts w:ascii="Verdana" w:hAnsi="Verdana"/>
                                <w:color w:val="auto"/>
                                <w:szCs w:val="20"/>
                              </w:rPr>
                            </w:pPr>
                          </w:p>
                          <w:p w:rsidR="00AA2124" w:rsidRDefault="009B0E9F" w:rsidP="00FF6328">
                            <w:pPr>
                              <w:pStyle w:val="BodyText2"/>
                              <w:spacing w:before="0" w:beforeAutospacing="0"/>
                              <w:rPr>
                                <w:rFonts w:ascii="Verdana" w:hAnsi="Verdana"/>
                                <w:b/>
                                <w:color w:val="auto"/>
                                <w:szCs w:val="20"/>
                              </w:rPr>
                            </w:pPr>
                            <w:r>
                              <w:rPr>
                                <w:rFonts w:ascii="Verdana" w:hAnsi="Verdana"/>
                                <w:b/>
                                <w:color w:val="auto"/>
                                <w:szCs w:val="20"/>
                              </w:rPr>
                              <w:t>MY HEALTH RECORD</w:t>
                            </w:r>
                          </w:p>
                          <w:p w:rsidR="009B0E9F" w:rsidRDefault="009B0E9F" w:rsidP="009B0E9F">
                            <w:pPr>
                              <w:pStyle w:val="Subheadhere"/>
                              <w:spacing w:line="276" w:lineRule="auto"/>
                              <w:rPr>
                                <w:rFonts w:ascii="Verdana" w:hAnsi="Verdana"/>
                                <w:caps w:val="0"/>
                                <w:color w:val="auto"/>
                                <w:sz w:val="20"/>
                                <w:szCs w:val="24"/>
                              </w:rPr>
                            </w:pPr>
                            <w:r w:rsidRPr="009B0E9F">
                              <w:rPr>
                                <w:rFonts w:ascii="Verdana" w:hAnsi="Verdana"/>
                                <w:caps w:val="0"/>
                                <w:color w:val="auto"/>
                                <w:sz w:val="20"/>
                                <w:szCs w:val="24"/>
                              </w:rPr>
                              <w:t>My Health Record is an online summary of your key health information.</w:t>
                            </w:r>
                            <w:r>
                              <w:rPr>
                                <w:rFonts w:ascii="Verdana" w:hAnsi="Verdana"/>
                                <w:caps w:val="0"/>
                                <w:color w:val="auto"/>
                                <w:sz w:val="20"/>
                                <w:szCs w:val="24"/>
                              </w:rPr>
                              <w:t xml:space="preserve"> </w:t>
                            </w:r>
                            <w:r w:rsidR="00AC1D14">
                              <w:rPr>
                                <w:rFonts w:ascii="Verdana" w:hAnsi="Verdana"/>
                                <w:caps w:val="0"/>
                                <w:color w:val="auto"/>
                                <w:sz w:val="20"/>
                                <w:szCs w:val="24"/>
                              </w:rPr>
                              <w:t>This can</w:t>
                            </w:r>
                            <w:r w:rsidRPr="009B0E9F">
                              <w:rPr>
                                <w:rFonts w:ascii="Verdana" w:hAnsi="Verdana"/>
                                <w:caps w:val="0"/>
                                <w:color w:val="auto"/>
                                <w:sz w:val="20"/>
                                <w:szCs w:val="24"/>
                              </w:rPr>
                              <w:t xml:space="preserve"> be viewed securely online, from anywhere, at any time – even i</w:t>
                            </w:r>
                            <w:r w:rsidR="00AC1D14">
                              <w:rPr>
                                <w:rFonts w:ascii="Verdana" w:hAnsi="Verdana"/>
                                <w:caps w:val="0"/>
                                <w:color w:val="auto"/>
                                <w:sz w:val="20"/>
                                <w:szCs w:val="24"/>
                              </w:rPr>
                              <w:t>f you move or travel interstate but only by an authorised health professional.</w:t>
                            </w:r>
                          </w:p>
                          <w:p w:rsidR="00AC1D14" w:rsidRDefault="00AC1D14" w:rsidP="009B0E9F">
                            <w:pPr>
                              <w:pStyle w:val="Subheadhere"/>
                              <w:spacing w:line="276" w:lineRule="auto"/>
                              <w:rPr>
                                <w:rFonts w:ascii="Verdana" w:hAnsi="Verdana"/>
                                <w:caps w:val="0"/>
                                <w:color w:val="auto"/>
                                <w:sz w:val="20"/>
                                <w:szCs w:val="24"/>
                              </w:rPr>
                            </w:pPr>
                          </w:p>
                          <w:p w:rsidR="00AC1D14" w:rsidRDefault="00AC1D14" w:rsidP="009B0E9F">
                            <w:pPr>
                              <w:pStyle w:val="Subheadhere"/>
                              <w:spacing w:line="276" w:lineRule="auto"/>
                              <w:rPr>
                                <w:rFonts w:ascii="Verdana" w:hAnsi="Verdana"/>
                                <w:caps w:val="0"/>
                                <w:color w:val="auto"/>
                                <w:sz w:val="20"/>
                                <w:szCs w:val="24"/>
                              </w:rPr>
                            </w:pPr>
                            <w:r>
                              <w:rPr>
                                <w:rFonts w:ascii="Verdana" w:hAnsi="Verdana"/>
                                <w:caps w:val="0"/>
                                <w:color w:val="auto"/>
                                <w:sz w:val="20"/>
                                <w:szCs w:val="24"/>
                              </w:rPr>
                              <w:t xml:space="preserve">You have until </w:t>
                            </w:r>
                            <w:r w:rsidRPr="00AC1D14">
                              <w:rPr>
                                <w:rFonts w:ascii="Verdana" w:hAnsi="Verdana"/>
                                <w:caps w:val="0"/>
                                <w:color w:val="auto"/>
                                <w:sz w:val="20"/>
                                <w:szCs w:val="24"/>
                              </w:rPr>
                              <w:t>31 January 2019</w:t>
                            </w:r>
                            <w:r>
                              <w:rPr>
                                <w:rFonts w:ascii="Verdana" w:hAnsi="Verdana"/>
                                <w:caps w:val="0"/>
                                <w:color w:val="auto"/>
                                <w:sz w:val="20"/>
                                <w:szCs w:val="24"/>
                              </w:rPr>
                              <w:t xml:space="preserve"> to opt out if you do no</w:t>
                            </w:r>
                            <w:r w:rsidRPr="00AC1D14">
                              <w:rPr>
                                <w:rFonts w:ascii="Verdana" w:hAnsi="Verdana"/>
                                <w:caps w:val="0"/>
                                <w:color w:val="auto"/>
                                <w:sz w:val="20"/>
                                <w:szCs w:val="24"/>
                              </w:rPr>
                              <w:t>t want a record created for you</w:t>
                            </w:r>
                            <w:r>
                              <w:rPr>
                                <w:rFonts w:ascii="Verdana" w:hAnsi="Verdana"/>
                                <w:caps w:val="0"/>
                                <w:color w:val="auto"/>
                                <w:sz w:val="20"/>
                                <w:szCs w:val="24"/>
                              </w:rPr>
                              <w:t>, otherwise a My Health Record will be created.</w:t>
                            </w:r>
                          </w:p>
                          <w:p w:rsidR="00AC1D14" w:rsidRPr="009B0E9F" w:rsidRDefault="00AC1D14" w:rsidP="009B0E9F">
                            <w:pPr>
                              <w:pStyle w:val="Subheadhere"/>
                              <w:spacing w:line="276" w:lineRule="auto"/>
                              <w:rPr>
                                <w:rFonts w:ascii="Verdana" w:hAnsi="Verdana"/>
                                <w:caps w:val="0"/>
                                <w:color w:val="auto"/>
                                <w:sz w:val="20"/>
                                <w:szCs w:val="24"/>
                              </w:rPr>
                            </w:pPr>
                          </w:p>
                          <w:p w:rsidR="00EA516F" w:rsidRPr="000743DC" w:rsidRDefault="00AC1D14" w:rsidP="003F0121">
                            <w:pPr>
                              <w:pStyle w:val="Subheadhere"/>
                              <w:spacing w:line="276" w:lineRule="auto"/>
                              <w:rPr>
                                <w:rFonts w:ascii="Verdana" w:hAnsi="Verdana"/>
                                <w:caps w:val="0"/>
                                <w:color w:val="auto"/>
                                <w:sz w:val="20"/>
                              </w:rPr>
                            </w:pPr>
                            <w:r>
                              <w:rPr>
                                <w:rFonts w:ascii="Verdana" w:hAnsi="Verdana"/>
                                <w:caps w:val="0"/>
                                <w:color w:val="auto"/>
                                <w:sz w:val="20"/>
                              </w:rPr>
                              <w:t>Please advise our nurse practitioner if you wish to have a summary uploaded after your visits.</w:t>
                            </w:r>
                          </w:p>
                          <w:p w:rsidR="00EA516F" w:rsidRPr="000743DC" w:rsidRDefault="00EA516F" w:rsidP="003F0121">
                            <w:pPr>
                              <w:pStyle w:val="Subheadhere"/>
                              <w:spacing w:line="276" w:lineRule="auto"/>
                              <w:rPr>
                                <w:rFonts w:ascii="Verdana" w:hAnsi="Verdana"/>
                                <w:caps w:val="0"/>
                                <w:color w:val="auto"/>
                                <w:sz w:val="20"/>
                              </w:rPr>
                            </w:pPr>
                          </w:p>
                          <w:p w:rsidR="00EA516F" w:rsidRPr="000743DC" w:rsidRDefault="00EA516F" w:rsidP="003F0121">
                            <w:pPr>
                              <w:pStyle w:val="BodyText2"/>
                              <w:rPr>
                                <w:rFonts w:ascii="Verdana" w:hAnsi="Verdana"/>
                                <w:szCs w:val="20"/>
                              </w:rPr>
                            </w:pPr>
                          </w:p>
                          <w:p w:rsidR="00EA516F" w:rsidRPr="00383038" w:rsidRDefault="00EA516F" w:rsidP="003F0121">
                            <w:pPr>
                              <w:pStyle w:val="BodyText2"/>
                            </w:pPr>
                          </w:p>
                          <w:p w:rsidR="00EA516F" w:rsidRPr="00383038" w:rsidRDefault="00EA516F" w:rsidP="003F0121">
                            <w:pPr>
                              <w:widowControl w:val="0"/>
                              <w:spacing w:before="100" w:beforeAutospacing="1" w:line="276" w:lineRule="auto"/>
                              <w:rPr>
                                <w:rFonts w:ascii="Arial" w:hAnsi="Arial" w:cs="Arial"/>
                                <w:color w:val="585747"/>
                              </w:rPr>
                            </w:pPr>
                          </w:p>
                          <w:p w:rsidR="00EA516F" w:rsidRPr="00383038" w:rsidRDefault="00EA516F" w:rsidP="003F0121">
                            <w:pPr>
                              <w:widowControl w:val="0"/>
                              <w:spacing w:before="100" w:beforeAutospacing="1" w:line="276" w:lineRule="auto"/>
                              <w:rPr>
                                <w:rFonts w:ascii="Arial" w:hAnsi="Arial" w:cs="Arial"/>
                                <w:color w:val="585747"/>
                              </w:rPr>
                            </w:pPr>
                          </w:p>
                          <w:p w:rsidR="00EA516F" w:rsidRPr="00383038" w:rsidRDefault="00EA516F" w:rsidP="003F0121">
                            <w:pPr>
                              <w:spacing w:line="276" w:lineRule="auto"/>
                              <w:rPr>
                                <w:rFonts w:ascii="Arial" w:hAnsi="Arial" w:cs="Arial"/>
                                <w:color w:val="585747"/>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234.15pt;margin-top:0;width:260.25pt;height:632.2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" filled="f" fillcolor="#cd4313" stroked="f" insetpen="t">
                <v:textbox inset="2.88pt,2.88pt,2.88pt,2.88pt">
                  <w:txbxContent>
                    <w:p w14:paraId="4E5B1D5E" w14:textId="77777777" w:rsidR="00992C1E" w:rsidRDefault="00992C1E" w:rsidP="00BC6296">
                      <w:pPr>
                        <w:pStyle w:val="Subheadhere"/>
                        <w:rPr>
                          <w:rFonts w:ascii="Verdana" w:hAnsi="Verdana"/>
                          <w:b/>
                          <w:color w:val="auto"/>
                          <w:sz w:val="20"/>
                        </w:rPr>
                      </w:pPr>
                    </w:p>
                    <w:p w14:paraId="188274CB" w14:textId="77777777" w:rsidR="00610759" w:rsidRDefault="00610759" w:rsidP="00BC6296">
                      <w:pPr>
                        <w:pStyle w:val="Subheadhere"/>
                        <w:rPr>
                          <w:rFonts w:ascii="Verdana" w:hAnsi="Verdana"/>
                          <w:b/>
                          <w:color w:val="auto"/>
                          <w:sz w:val="20"/>
                        </w:rPr>
                      </w:pPr>
                      <w:r>
                        <w:rPr>
                          <w:rFonts w:ascii="Verdana" w:hAnsi="Verdana"/>
                          <w:b/>
                          <w:color w:val="auto"/>
                          <w:sz w:val="20"/>
                        </w:rPr>
                        <w:t>INTERPETING SERVICES</w:t>
                      </w:r>
                    </w:p>
                    <w:p w14:paraId="5FC75AD3" w14:textId="77777777" w:rsidR="00610759" w:rsidRDefault="00610759" w:rsidP="00610759">
                      <w:r w:rsidRPr="00610759">
                        <w:t>If English is not your first language and you require Interpreter services for any of your appointments please advise our Student Relationship Officers.</w:t>
                      </w:r>
                    </w:p>
                    <w:p w14:paraId="7DF42AA3" w14:textId="77777777" w:rsidR="00610759" w:rsidRDefault="00610759" w:rsidP="00BC6296">
                      <w:pPr>
                        <w:pStyle w:val="Subheadhere"/>
                        <w:rPr>
                          <w:rFonts w:ascii="Verdana" w:hAnsi="Verdana"/>
                          <w:b/>
                          <w:color w:val="auto"/>
                          <w:sz w:val="20"/>
                        </w:rPr>
                      </w:pPr>
                    </w:p>
                    <w:p w14:paraId="1B14B530" w14:textId="77777777" w:rsidR="00EA516F" w:rsidRPr="000743DC" w:rsidRDefault="00EA516F" w:rsidP="00BC6296">
                      <w:pPr>
                        <w:pStyle w:val="Subheadhere"/>
                        <w:rPr>
                          <w:rFonts w:ascii="Verdana" w:hAnsi="Verdana"/>
                          <w:b/>
                          <w:color w:val="auto"/>
                          <w:sz w:val="20"/>
                        </w:rPr>
                      </w:pPr>
                      <w:r w:rsidRPr="000743DC">
                        <w:rPr>
                          <w:rFonts w:ascii="Verdana" w:hAnsi="Verdana"/>
                          <w:b/>
                          <w:color w:val="auto"/>
                          <w:sz w:val="20"/>
                        </w:rPr>
                        <w:t>YOUR HEALTH INFORMATION</w:t>
                      </w:r>
                    </w:p>
                    <w:p w14:paraId="0477C397" w14:textId="77777777" w:rsidR="00EA516F" w:rsidRPr="000743DC" w:rsidRDefault="00EA516F" w:rsidP="00BC6296">
                      <w:pPr>
                        <w:pStyle w:val="Subheadhere"/>
                        <w:rPr>
                          <w:rFonts w:ascii="Verdana" w:hAnsi="Verdana"/>
                          <w:caps w:val="0"/>
                          <w:color w:val="auto"/>
                          <w:sz w:val="20"/>
                        </w:rPr>
                      </w:pPr>
                      <w:r w:rsidRPr="000743DC">
                        <w:rPr>
                          <w:rFonts w:ascii="Verdana" w:hAnsi="Verdana"/>
                          <w:caps w:val="0"/>
                          <w:color w:val="auto"/>
                          <w:sz w:val="20"/>
                        </w:rPr>
                        <w:t xml:space="preserve">Your medical record is a confidential document.  It is the policy of this </w:t>
                      </w:r>
                      <w:r w:rsidR="009B0E9F">
                        <w:rPr>
                          <w:rFonts w:ascii="Verdana" w:hAnsi="Verdana"/>
                          <w:caps w:val="0"/>
                          <w:color w:val="auto"/>
                          <w:sz w:val="20"/>
                        </w:rPr>
                        <w:t>health service</w:t>
                      </w:r>
                      <w:r w:rsidRPr="000743DC">
                        <w:rPr>
                          <w:rFonts w:ascii="Verdana" w:hAnsi="Verdana"/>
                          <w:caps w:val="0"/>
                          <w:color w:val="auto"/>
                          <w:sz w:val="20"/>
                        </w:rPr>
                        <w:t xml:space="preserve"> to maintain personal health information at all times and to ensure that this information is only available to authorised members of staff.</w:t>
                      </w:r>
                      <w:r w:rsidR="004743C7" w:rsidRPr="000743DC">
                        <w:rPr>
                          <w:rFonts w:ascii="Verdana" w:hAnsi="Verdana"/>
                          <w:caps w:val="0"/>
                          <w:color w:val="auto"/>
                          <w:sz w:val="20"/>
                        </w:rPr>
                        <w:t xml:space="preserve">  </w:t>
                      </w:r>
                      <w:r w:rsidRPr="000743DC">
                        <w:rPr>
                          <w:rFonts w:ascii="Verdana" w:hAnsi="Verdana"/>
                          <w:caps w:val="0"/>
                          <w:color w:val="auto"/>
                          <w:sz w:val="20"/>
                        </w:rPr>
                        <w:t>Patient consent is required for the transfer of any personal health information.</w:t>
                      </w:r>
                    </w:p>
                    <w:p w14:paraId="01972079" w14:textId="77777777" w:rsidR="00EA516F" w:rsidRPr="000743DC" w:rsidRDefault="00EA516F" w:rsidP="00BC6296">
                      <w:pPr>
                        <w:pStyle w:val="Subheadhere"/>
                        <w:rPr>
                          <w:rFonts w:ascii="Verdana" w:hAnsi="Verdana"/>
                          <w:caps w:val="0"/>
                          <w:color w:val="auto"/>
                          <w:sz w:val="20"/>
                        </w:rPr>
                      </w:pPr>
                      <w:r w:rsidRPr="000743DC">
                        <w:rPr>
                          <w:rFonts w:ascii="Verdana" w:hAnsi="Verdana"/>
                          <w:caps w:val="0"/>
                          <w:color w:val="auto"/>
                          <w:sz w:val="20"/>
                        </w:rPr>
                        <w:t>In some instances, de-identified personal health information may be used for carrying out public health or other medical research.  Please in</w:t>
                      </w:r>
                      <w:r w:rsidR="00AC1D14">
                        <w:rPr>
                          <w:rFonts w:ascii="Verdana" w:hAnsi="Verdana"/>
                          <w:caps w:val="0"/>
                          <w:color w:val="auto"/>
                          <w:sz w:val="20"/>
                        </w:rPr>
                        <w:t>dicate to our Student Relationship Officer</w:t>
                      </w:r>
                      <w:r w:rsidRPr="000743DC">
                        <w:rPr>
                          <w:rFonts w:ascii="Verdana" w:hAnsi="Verdana"/>
                          <w:caps w:val="0"/>
                          <w:color w:val="auto"/>
                          <w:sz w:val="20"/>
                        </w:rPr>
                        <w:t xml:space="preserve"> if you do not wish to participate.</w:t>
                      </w:r>
                    </w:p>
                    <w:p w14:paraId="1DC5604E" w14:textId="77777777" w:rsidR="00EA516F" w:rsidRPr="000743DC" w:rsidRDefault="00EA516F" w:rsidP="00BC6296">
                      <w:pPr>
                        <w:pStyle w:val="Subheadhere"/>
                        <w:rPr>
                          <w:rFonts w:ascii="Verdana" w:hAnsi="Verdana"/>
                          <w:caps w:val="0"/>
                          <w:color w:val="auto"/>
                          <w:sz w:val="20"/>
                        </w:rPr>
                      </w:pPr>
                    </w:p>
                    <w:p w14:paraId="380C5978" w14:textId="77777777" w:rsidR="00EA516F" w:rsidRPr="000743DC" w:rsidRDefault="00EA516F" w:rsidP="000743DC">
                      <w:pPr>
                        <w:pStyle w:val="Subheadhere"/>
                        <w:rPr>
                          <w:rFonts w:ascii="Verdana" w:hAnsi="Verdana"/>
                          <w:caps w:val="0"/>
                          <w:color w:val="auto"/>
                          <w:sz w:val="20"/>
                        </w:rPr>
                      </w:pPr>
                      <w:r w:rsidRPr="000743DC">
                        <w:rPr>
                          <w:rFonts w:ascii="Verdana" w:hAnsi="Verdana"/>
                          <w:caps w:val="0"/>
                          <w:color w:val="auto"/>
                          <w:sz w:val="20"/>
                        </w:rPr>
                        <w:t>We abide by the National Privacy Principles a</w:t>
                      </w:r>
                      <w:r w:rsidR="007E5DD0">
                        <w:rPr>
                          <w:rFonts w:ascii="Verdana" w:hAnsi="Verdana"/>
                          <w:caps w:val="0"/>
                          <w:color w:val="auto"/>
                          <w:sz w:val="20"/>
                        </w:rPr>
                        <w:t xml:space="preserve"> </w:t>
                      </w:r>
                      <w:hyperlink r:id="rId12" w:history="1">
                        <w:r w:rsidRPr="000743DC">
                          <w:rPr>
                            <w:rStyle w:val="Hyperlink"/>
                            <w:rFonts w:ascii="Verdana" w:hAnsi="Verdana"/>
                            <w:caps w:val="0"/>
                            <w:color w:val="auto"/>
                            <w:sz w:val="20"/>
                          </w:rPr>
                          <w:t>www.privacy.go.au/health/index.html</w:t>
                        </w:r>
                      </w:hyperlink>
                      <w:r w:rsidRPr="000743DC">
                        <w:rPr>
                          <w:rFonts w:ascii="Verdana" w:hAnsi="Verdana"/>
                          <w:caps w:val="0"/>
                          <w:color w:val="auto"/>
                          <w:sz w:val="20"/>
                        </w:rPr>
                        <w:t>.</w:t>
                      </w:r>
                    </w:p>
                    <w:p w14:paraId="4CD11A5C" w14:textId="77777777" w:rsidR="00EA516F" w:rsidRPr="000743DC" w:rsidRDefault="00EA516F" w:rsidP="000743DC">
                      <w:pPr>
                        <w:pStyle w:val="Subheadhere"/>
                        <w:rPr>
                          <w:rFonts w:ascii="Verdana" w:hAnsi="Verdana"/>
                          <w:caps w:val="0"/>
                          <w:color w:val="auto"/>
                          <w:sz w:val="20"/>
                        </w:rPr>
                      </w:pPr>
                    </w:p>
                    <w:p w14:paraId="0CED21C7" w14:textId="77777777" w:rsidR="00EA516F" w:rsidRPr="000743DC" w:rsidRDefault="00EA516F" w:rsidP="000743DC">
                      <w:pPr>
                        <w:pStyle w:val="Subheadhere"/>
                        <w:rPr>
                          <w:rFonts w:ascii="Verdana" w:hAnsi="Verdana"/>
                          <w:caps w:val="0"/>
                          <w:color w:val="auto"/>
                          <w:sz w:val="20"/>
                        </w:rPr>
                      </w:pPr>
                      <w:r w:rsidRPr="000743DC">
                        <w:rPr>
                          <w:rFonts w:ascii="Verdana" w:hAnsi="Verdana"/>
                          <w:caps w:val="0"/>
                          <w:color w:val="auto"/>
                          <w:sz w:val="20"/>
                        </w:rPr>
                        <w:t xml:space="preserve">The </w:t>
                      </w:r>
                      <w:r w:rsidR="000743DC">
                        <w:rPr>
                          <w:rFonts w:ascii="Verdana" w:hAnsi="Verdana"/>
                          <w:caps w:val="0"/>
                          <w:color w:val="auto"/>
                          <w:sz w:val="20"/>
                        </w:rPr>
                        <w:t>University of Southern Queensland’s</w:t>
                      </w:r>
                      <w:r w:rsidRPr="000743DC">
                        <w:rPr>
                          <w:rFonts w:ascii="Verdana" w:hAnsi="Verdana"/>
                          <w:caps w:val="0"/>
                          <w:color w:val="auto"/>
                          <w:sz w:val="20"/>
                        </w:rPr>
                        <w:t xml:space="preserve"> Privacy Policy is displayed in the </w:t>
                      </w:r>
                      <w:r w:rsidR="009B0E9F">
                        <w:rPr>
                          <w:rFonts w:ascii="Verdana" w:hAnsi="Verdana"/>
                          <w:caps w:val="0"/>
                          <w:color w:val="auto"/>
                          <w:sz w:val="20"/>
                        </w:rPr>
                        <w:t>waiting</w:t>
                      </w:r>
                      <w:r w:rsidRPr="000743DC">
                        <w:rPr>
                          <w:rFonts w:ascii="Verdana" w:hAnsi="Verdana"/>
                          <w:caps w:val="0"/>
                          <w:color w:val="auto"/>
                          <w:sz w:val="20"/>
                        </w:rPr>
                        <w:t xml:space="preserve"> area and is available on request.</w:t>
                      </w:r>
                      <w:r w:rsidR="000743DC">
                        <w:rPr>
                          <w:rFonts w:ascii="Verdana" w:hAnsi="Verdana"/>
                          <w:caps w:val="0"/>
                          <w:color w:val="auto"/>
                          <w:sz w:val="20"/>
                        </w:rPr>
                        <w:t xml:space="preserve">  The Privacy Policy may also be accessed on our website.</w:t>
                      </w:r>
                    </w:p>
                    <w:p w14:paraId="0035876B" w14:textId="77777777" w:rsidR="00EA516F" w:rsidRPr="000743DC" w:rsidRDefault="00EA516F" w:rsidP="000743DC">
                      <w:pPr>
                        <w:pStyle w:val="Subheadhere"/>
                        <w:rPr>
                          <w:rFonts w:ascii="Verdana" w:hAnsi="Verdana"/>
                          <w:caps w:val="0"/>
                          <w:color w:val="auto"/>
                          <w:sz w:val="20"/>
                        </w:rPr>
                      </w:pPr>
                    </w:p>
                    <w:p w14:paraId="2098C939" w14:textId="77777777" w:rsidR="00EA516F" w:rsidRPr="000743DC" w:rsidRDefault="00EA516F" w:rsidP="000743DC">
                      <w:pPr>
                        <w:pStyle w:val="Subheadhere"/>
                        <w:rPr>
                          <w:rFonts w:ascii="Verdana" w:hAnsi="Verdana"/>
                          <w:b/>
                          <w:color w:val="auto"/>
                          <w:sz w:val="20"/>
                        </w:rPr>
                      </w:pPr>
                      <w:r w:rsidRPr="000743DC">
                        <w:rPr>
                          <w:rFonts w:ascii="Verdana" w:hAnsi="Verdana"/>
                          <w:b/>
                          <w:color w:val="auto"/>
                          <w:sz w:val="20"/>
                        </w:rPr>
                        <w:t xml:space="preserve">FEEDBACK </w:t>
                      </w:r>
                    </w:p>
                    <w:p w14:paraId="206C4FC6" w14:textId="77777777" w:rsidR="00EA516F" w:rsidRPr="000743DC" w:rsidRDefault="00EA516F" w:rsidP="000743DC">
                      <w:pPr>
                        <w:pStyle w:val="BodyText2"/>
                        <w:spacing w:before="0" w:beforeAutospacing="0" w:line="240" w:lineRule="auto"/>
                        <w:rPr>
                          <w:rFonts w:ascii="Verdana" w:hAnsi="Verdana"/>
                          <w:color w:val="auto"/>
                          <w:szCs w:val="20"/>
                        </w:rPr>
                      </w:pPr>
                      <w:r w:rsidRPr="000743DC">
                        <w:rPr>
                          <w:rFonts w:ascii="Verdana" w:hAnsi="Verdana"/>
                          <w:color w:val="auto"/>
                          <w:szCs w:val="20"/>
                        </w:rPr>
                        <w:t xml:space="preserve">We value your opinion and welcome any suggestion you have that may improve the service we provide.  Please give us your feedback by mail to the above address or speak to </w:t>
                      </w:r>
                      <w:r w:rsidR="009B0E9F">
                        <w:rPr>
                          <w:rFonts w:ascii="Verdana" w:hAnsi="Verdana"/>
                          <w:color w:val="auto"/>
                          <w:szCs w:val="20"/>
                        </w:rPr>
                        <w:t>our nurse practitioner</w:t>
                      </w:r>
                      <w:r w:rsidR="00AA2124" w:rsidRPr="000743DC">
                        <w:rPr>
                          <w:rFonts w:ascii="Verdana" w:hAnsi="Verdana"/>
                          <w:color w:val="auto"/>
                          <w:szCs w:val="20"/>
                        </w:rPr>
                        <w:t xml:space="preserve"> or</w:t>
                      </w:r>
                      <w:r w:rsidR="00CA4B9F">
                        <w:rPr>
                          <w:rFonts w:ascii="Verdana" w:hAnsi="Verdana"/>
                          <w:color w:val="auto"/>
                          <w:szCs w:val="20"/>
                        </w:rPr>
                        <w:t xml:space="preserve"> the </w:t>
                      </w:r>
                      <w:r w:rsidR="009B0E9F">
                        <w:rPr>
                          <w:rFonts w:ascii="Verdana" w:hAnsi="Verdana"/>
                          <w:color w:val="auto"/>
                          <w:szCs w:val="20"/>
                        </w:rPr>
                        <w:t>Health Service Manager</w:t>
                      </w:r>
                      <w:r w:rsidR="00CA4B9F">
                        <w:rPr>
                          <w:rFonts w:ascii="Verdana" w:hAnsi="Verdana"/>
                          <w:color w:val="auto"/>
                          <w:szCs w:val="20"/>
                        </w:rPr>
                        <w:t>.</w:t>
                      </w:r>
                    </w:p>
                    <w:p w14:paraId="763D2C67" w14:textId="77777777" w:rsidR="00AA2124" w:rsidRPr="000743DC" w:rsidRDefault="00AA2124" w:rsidP="00BC6296">
                      <w:pPr>
                        <w:pStyle w:val="BodyText2"/>
                        <w:spacing w:before="0" w:beforeAutospacing="0" w:line="240" w:lineRule="auto"/>
                        <w:rPr>
                          <w:rFonts w:ascii="Verdana" w:hAnsi="Verdana"/>
                          <w:color w:val="auto"/>
                          <w:szCs w:val="20"/>
                        </w:rPr>
                      </w:pPr>
                    </w:p>
                    <w:p w14:paraId="23DD6494" w14:textId="77777777" w:rsidR="00AA2124" w:rsidRDefault="009B0E9F" w:rsidP="00FF6328">
                      <w:pPr>
                        <w:pStyle w:val="BodyText2"/>
                        <w:spacing w:before="0" w:beforeAutospacing="0"/>
                        <w:rPr>
                          <w:rFonts w:ascii="Verdana" w:hAnsi="Verdana"/>
                          <w:b/>
                          <w:color w:val="auto"/>
                          <w:szCs w:val="20"/>
                        </w:rPr>
                      </w:pPr>
                      <w:r>
                        <w:rPr>
                          <w:rFonts w:ascii="Verdana" w:hAnsi="Verdana"/>
                          <w:b/>
                          <w:color w:val="auto"/>
                          <w:szCs w:val="20"/>
                        </w:rPr>
                        <w:t>MY HEALTH RECORD</w:t>
                      </w:r>
                    </w:p>
                    <w:p w14:paraId="7F6850A9" w14:textId="77777777" w:rsidR="009B0E9F" w:rsidRDefault="009B0E9F" w:rsidP="009B0E9F">
                      <w:pPr>
                        <w:pStyle w:val="Subheadhere"/>
                        <w:spacing w:line="276" w:lineRule="auto"/>
                        <w:rPr>
                          <w:rFonts w:ascii="Verdana" w:hAnsi="Verdana"/>
                          <w:caps w:val="0"/>
                          <w:color w:val="auto"/>
                          <w:sz w:val="20"/>
                          <w:szCs w:val="24"/>
                        </w:rPr>
                      </w:pPr>
                      <w:r w:rsidRPr="009B0E9F">
                        <w:rPr>
                          <w:rFonts w:ascii="Verdana" w:hAnsi="Verdana"/>
                          <w:caps w:val="0"/>
                          <w:color w:val="auto"/>
                          <w:sz w:val="20"/>
                          <w:szCs w:val="24"/>
                        </w:rPr>
                        <w:t>My Health Record is an online summary of your key health information.</w:t>
                      </w:r>
                      <w:r>
                        <w:rPr>
                          <w:rFonts w:ascii="Verdana" w:hAnsi="Verdana"/>
                          <w:caps w:val="0"/>
                          <w:color w:val="auto"/>
                          <w:sz w:val="20"/>
                          <w:szCs w:val="24"/>
                        </w:rPr>
                        <w:t xml:space="preserve"> </w:t>
                      </w:r>
                      <w:r w:rsidR="00AC1D14">
                        <w:rPr>
                          <w:rFonts w:ascii="Verdana" w:hAnsi="Verdana"/>
                          <w:caps w:val="0"/>
                          <w:color w:val="auto"/>
                          <w:sz w:val="20"/>
                          <w:szCs w:val="24"/>
                        </w:rPr>
                        <w:t>This can</w:t>
                      </w:r>
                      <w:r w:rsidRPr="009B0E9F">
                        <w:rPr>
                          <w:rFonts w:ascii="Verdana" w:hAnsi="Verdana"/>
                          <w:caps w:val="0"/>
                          <w:color w:val="auto"/>
                          <w:sz w:val="20"/>
                          <w:szCs w:val="24"/>
                        </w:rPr>
                        <w:t xml:space="preserve"> be viewed securely online, from anywhere, at any time – even i</w:t>
                      </w:r>
                      <w:r w:rsidR="00AC1D14">
                        <w:rPr>
                          <w:rFonts w:ascii="Verdana" w:hAnsi="Verdana"/>
                          <w:caps w:val="0"/>
                          <w:color w:val="auto"/>
                          <w:sz w:val="20"/>
                          <w:szCs w:val="24"/>
                        </w:rPr>
                        <w:t>f you move or travel interstate but only by an authorised health professional.</w:t>
                      </w:r>
                    </w:p>
                    <w:p w14:paraId="5FEB6DDC" w14:textId="77777777" w:rsidR="00AC1D14" w:rsidRDefault="00AC1D14" w:rsidP="009B0E9F">
                      <w:pPr>
                        <w:pStyle w:val="Subheadhere"/>
                        <w:spacing w:line="276" w:lineRule="auto"/>
                        <w:rPr>
                          <w:rFonts w:ascii="Verdana" w:hAnsi="Verdana"/>
                          <w:caps w:val="0"/>
                          <w:color w:val="auto"/>
                          <w:sz w:val="20"/>
                          <w:szCs w:val="24"/>
                        </w:rPr>
                      </w:pPr>
                    </w:p>
                    <w:p w14:paraId="65E28489" w14:textId="77777777" w:rsidR="00AC1D14" w:rsidRDefault="00AC1D14" w:rsidP="009B0E9F">
                      <w:pPr>
                        <w:pStyle w:val="Subheadhere"/>
                        <w:spacing w:line="276" w:lineRule="auto"/>
                        <w:rPr>
                          <w:rFonts w:ascii="Verdana" w:hAnsi="Verdana"/>
                          <w:caps w:val="0"/>
                          <w:color w:val="auto"/>
                          <w:sz w:val="20"/>
                          <w:szCs w:val="24"/>
                        </w:rPr>
                      </w:pPr>
                      <w:r>
                        <w:rPr>
                          <w:rFonts w:ascii="Verdana" w:hAnsi="Verdana"/>
                          <w:caps w:val="0"/>
                          <w:color w:val="auto"/>
                          <w:sz w:val="20"/>
                          <w:szCs w:val="24"/>
                        </w:rPr>
                        <w:t xml:space="preserve">You have until </w:t>
                      </w:r>
                      <w:r w:rsidRPr="00AC1D14">
                        <w:rPr>
                          <w:rFonts w:ascii="Verdana" w:hAnsi="Verdana"/>
                          <w:caps w:val="0"/>
                          <w:color w:val="auto"/>
                          <w:sz w:val="20"/>
                          <w:szCs w:val="24"/>
                        </w:rPr>
                        <w:t>31 January 2019</w:t>
                      </w:r>
                      <w:r>
                        <w:rPr>
                          <w:rFonts w:ascii="Verdana" w:hAnsi="Verdana"/>
                          <w:caps w:val="0"/>
                          <w:color w:val="auto"/>
                          <w:sz w:val="20"/>
                          <w:szCs w:val="24"/>
                        </w:rPr>
                        <w:t xml:space="preserve"> to opt out if you do no</w:t>
                      </w:r>
                      <w:r w:rsidRPr="00AC1D14">
                        <w:rPr>
                          <w:rFonts w:ascii="Verdana" w:hAnsi="Verdana"/>
                          <w:caps w:val="0"/>
                          <w:color w:val="auto"/>
                          <w:sz w:val="20"/>
                          <w:szCs w:val="24"/>
                        </w:rPr>
                        <w:t>t want a record created for you</w:t>
                      </w:r>
                      <w:r>
                        <w:rPr>
                          <w:rFonts w:ascii="Verdana" w:hAnsi="Verdana"/>
                          <w:caps w:val="0"/>
                          <w:color w:val="auto"/>
                          <w:sz w:val="20"/>
                          <w:szCs w:val="24"/>
                        </w:rPr>
                        <w:t>, otherwise a My Health Record will be created.</w:t>
                      </w:r>
                    </w:p>
                    <w:p w14:paraId="3E036006" w14:textId="77777777" w:rsidR="00AC1D14" w:rsidRPr="009B0E9F" w:rsidRDefault="00AC1D14" w:rsidP="009B0E9F">
                      <w:pPr>
                        <w:pStyle w:val="Subheadhere"/>
                        <w:spacing w:line="276" w:lineRule="auto"/>
                        <w:rPr>
                          <w:rFonts w:ascii="Verdana" w:hAnsi="Verdana"/>
                          <w:caps w:val="0"/>
                          <w:color w:val="auto"/>
                          <w:sz w:val="20"/>
                          <w:szCs w:val="24"/>
                        </w:rPr>
                      </w:pPr>
                    </w:p>
                    <w:p w14:paraId="2287A15F" w14:textId="77777777" w:rsidR="00EA516F" w:rsidRPr="000743DC" w:rsidRDefault="00AC1D14" w:rsidP="003F0121">
                      <w:pPr>
                        <w:pStyle w:val="Subheadhere"/>
                        <w:spacing w:line="276" w:lineRule="auto"/>
                        <w:rPr>
                          <w:rFonts w:ascii="Verdana" w:hAnsi="Verdana"/>
                          <w:caps w:val="0"/>
                          <w:color w:val="auto"/>
                          <w:sz w:val="20"/>
                        </w:rPr>
                      </w:pPr>
                      <w:r>
                        <w:rPr>
                          <w:rFonts w:ascii="Verdana" w:hAnsi="Verdana"/>
                          <w:caps w:val="0"/>
                          <w:color w:val="auto"/>
                          <w:sz w:val="20"/>
                        </w:rPr>
                        <w:t>Please advise our nurse practitioner if you wish to have a summary uploaded after your visits.</w:t>
                      </w:r>
                    </w:p>
                    <w:p w14:paraId="48466F29" w14:textId="77777777" w:rsidR="00EA516F" w:rsidRPr="000743DC" w:rsidRDefault="00EA516F" w:rsidP="003F0121">
                      <w:pPr>
                        <w:pStyle w:val="Subheadhere"/>
                        <w:spacing w:line="276" w:lineRule="auto"/>
                        <w:rPr>
                          <w:rFonts w:ascii="Verdana" w:hAnsi="Verdana"/>
                          <w:caps w:val="0"/>
                          <w:color w:val="auto"/>
                          <w:sz w:val="20"/>
                        </w:rPr>
                      </w:pPr>
                    </w:p>
                    <w:p w14:paraId="512353D5" w14:textId="77777777" w:rsidR="00EA516F" w:rsidRPr="000743DC" w:rsidRDefault="00EA516F" w:rsidP="003F0121">
                      <w:pPr>
                        <w:pStyle w:val="BodyText2"/>
                        <w:rPr>
                          <w:rFonts w:ascii="Verdana" w:hAnsi="Verdana"/>
                          <w:szCs w:val="20"/>
                        </w:rPr>
                      </w:pPr>
                    </w:p>
                    <w:p w14:paraId="5353E759" w14:textId="77777777" w:rsidR="00EA516F" w:rsidRPr="00383038" w:rsidRDefault="00EA516F" w:rsidP="003F0121">
                      <w:pPr>
                        <w:pStyle w:val="BodyText2"/>
                      </w:pPr>
                    </w:p>
                    <w:p w14:paraId="54DF1A6C" w14:textId="77777777" w:rsidR="00EA516F" w:rsidRPr="00383038" w:rsidRDefault="00EA516F" w:rsidP="003F0121">
                      <w:pPr>
                        <w:widowControl w:val="0"/>
                        <w:spacing w:before="100" w:beforeAutospacing="1" w:line="276" w:lineRule="auto"/>
                        <w:rPr>
                          <w:rFonts w:ascii="Arial" w:hAnsi="Arial" w:cs="Arial"/>
                          <w:color w:val="585747"/>
                        </w:rPr>
                      </w:pPr>
                    </w:p>
                    <w:p w14:paraId="0E0579F4" w14:textId="77777777" w:rsidR="00EA516F" w:rsidRPr="00383038" w:rsidRDefault="00EA516F" w:rsidP="003F0121">
                      <w:pPr>
                        <w:widowControl w:val="0"/>
                        <w:spacing w:before="100" w:beforeAutospacing="1" w:line="276" w:lineRule="auto"/>
                        <w:rPr>
                          <w:rFonts w:ascii="Arial" w:hAnsi="Arial" w:cs="Arial"/>
                          <w:color w:val="585747"/>
                        </w:rPr>
                      </w:pPr>
                    </w:p>
                    <w:p w14:paraId="03243B85" w14:textId="77777777" w:rsidR="00EA516F" w:rsidRPr="00383038" w:rsidRDefault="00EA516F" w:rsidP="003F0121">
                      <w:pPr>
                        <w:spacing w:line="276" w:lineRule="auto"/>
                        <w:rPr>
                          <w:rFonts w:ascii="Arial" w:hAnsi="Arial" w:cs="Arial"/>
                          <w:color w:val="585747"/>
                        </w:rPr>
                      </w:pPr>
                    </w:p>
                  </w:txbxContent>
                </v:textbox>
                <w10:wrap type="through"/>
              </v:shape>
            </w:pict>
          </mc:Fallback>
        </mc:AlternateContent>
      </w:r>
      <w:r>
        <w:rPr>
          <w:noProof/>
          <w:lang w:val="en-AU" w:eastAsia="en-AU"/>
        </w:rPr>
        <mc:AlternateContent>
          <mc:Choice Requires="wps">
            <w:drawing>
              <wp:anchor distT="36576" distB="36576" distL="36576" distR="36576" simplePos="0" relativeHeight="251660288" behindDoc="0" locked="0" layoutInCell="1" allowOverlap="1">
                <wp:simplePos x="0" y="0"/>
                <wp:positionH relativeFrom="column">
                  <wp:posOffset>-645795</wp:posOffset>
                </wp:positionH>
                <wp:positionV relativeFrom="paragraph">
                  <wp:posOffset>2821305</wp:posOffset>
                </wp:positionV>
                <wp:extent cx="3319145" cy="525780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5257800"/>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516F" w:rsidRPr="000743DC" w:rsidRDefault="00EA516F" w:rsidP="003F0121">
                            <w:pPr>
                              <w:pStyle w:val="Subheadhere"/>
                              <w:spacing w:line="276" w:lineRule="auto"/>
                              <w:rPr>
                                <w:rFonts w:ascii="Verdana" w:hAnsi="Verdana"/>
                                <w:b/>
                                <w:color w:val="auto"/>
                                <w:sz w:val="20"/>
                              </w:rPr>
                            </w:pPr>
                            <w:r w:rsidRPr="000743DC">
                              <w:rPr>
                                <w:rFonts w:ascii="Verdana" w:hAnsi="Verdana"/>
                                <w:b/>
                                <w:color w:val="auto"/>
                                <w:sz w:val="20"/>
                              </w:rPr>
                              <w:t>complaints</w:t>
                            </w:r>
                          </w:p>
                          <w:p w:rsidR="00EA516F" w:rsidRPr="000743DC" w:rsidRDefault="00EA516F" w:rsidP="00522964">
                            <w:pPr>
                              <w:pStyle w:val="BodyText2"/>
                              <w:spacing w:before="0" w:beforeAutospacing="0" w:line="240" w:lineRule="auto"/>
                              <w:rPr>
                                <w:rFonts w:ascii="Verdana" w:hAnsi="Verdana"/>
                                <w:color w:val="auto"/>
                                <w:szCs w:val="20"/>
                              </w:rPr>
                            </w:pPr>
                            <w:r w:rsidRPr="000743DC">
                              <w:rPr>
                                <w:rFonts w:ascii="Verdana" w:hAnsi="Verdana"/>
                                <w:color w:val="auto"/>
                                <w:szCs w:val="20"/>
                              </w:rPr>
                              <w:t>If you have any compla</w:t>
                            </w:r>
                            <w:r w:rsidR="00CA4B9F">
                              <w:rPr>
                                <w:rFonts w:ascii="Verdana" w:hAnsi="Verdana"/>
                                <w:color w:val="auto"/>
                                <w:szCs w:val="20"/>
                              </w:rPr>
                              <w:t xml:space="preserve">ints about the way the health service </w:t>
                            </w:r>
                            <w:r w:rsidRPr="000743DC">
                              <w:rPr>
                                <w:rFonts w:ascii="Verdana" w:hAnsi="Verdana"/>
                                <w:color w:val="auto"/>
                                <w:szCs w:val="20"/>
                              </w:rPr>
                              <w:t>manages your information, or the way the staff have treated you, please disc</w:t>
                            </w:r>
                            <w:r w:rsidR="00CA4B9F">
                              <w:rPr>
                                <w:rFonts w:ascii="Verdana" w:hAnsi="Verdana"/>
                                <w:color w:val="auto"/>
                                <w:szCs w:val="20"/>
                              </w:rPr>
                              <w:t xml:space="preserve">uss </w:t>
                            </w:r>
                            <w:r w:rsidR="002C49F1">
                              <w:rPr>
                                <w:rFonts w:ascii="Verdana" w:hAnsi="Verdana"/>
                                <w:color w:val="auto"/>
                                <w:szCs w:val="20"/>
                              </w:rPr>
                              <w:t>this</w:t>
                            </w:r>
                            <w:r w:rsidR="00CA4B9F">
                              <w:rPr>
                                <w:rFonts w:ascii="Verdana" w:hAnsi="Verdana"/>
                                <w:color w:val="auto"/>
                                <w:szCs w:val="20"/>
                              </w:rPr>
                              <w:t xml:space="preserve"> </w:t>
                            </w:r>
                            <w:r w:rsidR="002C49F1">
                              <w:rPr>
                                <w:rFonts w:ascii="Verdana" w:hAnsi="Verdana"/>
                                <w:color w:val="auto"/>
                                <w:szCs w:val="20"/>
                              </w:rPr>
                              <w:t xml:space="preserve">with our Health Service Manager </w:t>
                            </w:r>
                            <w:r w:rsidRPr="000743DC">
                              <w:rPr>
                                <w:rFonts w:ascii="Verdana" w:hAnsi="Verdana"/>
                                <w:color w:val="auto"/>
                                <w:szCs w:val="20"/>
                              </w:rPr>
                              <w:t>who can refer you to the most appropriate course of action.  Often minor misunderstandings can be prevented from turning into major problems with early intervention.</w:t>
                            </w:r>
                          </w:p>
                          <w:p w:rsidR="00EA516F" w:rsidRPr="000743DC" w:rsidRDefault="00EA516F" w:rsidP="00522964">
                            <w:pPr>
                              <w:pStyle w:val="BodyText2"/>
                              <w:spacing w:before="0" w:beforeAutospacing="0" w:line="240" w:lineRule="auto"/>
                              <w:rPr>
                                <w:rFonts w:ascii="Verdana" w:hAnsi="Verdana"/>
                                <w:color w:val="auto"/>
                                <w:szCs w:val="20"/>
                              </w:rPr>
                            </w:pPr>
                          </w:p>
                          <w:p w:rsidR="00EA516F" w:rsidRPr="000743DC" w:rsidRDefault="00EA516F" w:rsidP="00522964">
                            <w:pPr>
                              <w:pStyle w:val="BodyText2"/>
                              <w:spacing w:before="0" w:beforeAutospacing="0" w:line="240" w:lineRule="auto"/>
                              <w:rPr>
                                <w:rFonts w:ascii="Verdana" w:hAnsi="Verdana"/>
                                <w:color w:val="auto"/>
                                <w:szCs w:val="20"/>
                              </w:rPr>
                            </w:pPr>
                            <w:r w:rsidRPr="000743DC">
                              <w:rPr>
                                <w:rFonts w:ascii="Verdana" w:hAnsi="Verdana"/>
                                <w:color w:val="auto"/>
                                <w:szCs w:val="20"/>
                              </w:rPr>
                              <w:t>If you feel we have not dealt with your concern appropriately, then you can contact the Office of Health Ombudsman below:</w:t>
                            </w:r>
                          </w:p>
                          <w:p w:rsidR="00EA516F" w:rsidRPr="000743DC" w:rsidRDefault="00EA516F" w:rsidP="00522964">
                            <w:pPr>
                              <w:pStyle w:val="BodyText2"/>
                              <w:spacing w:before="0" w:beforeAutospacing="0" w:line="240" w:lineRule="auto"/>
                              <w:rPr>
                                <w:rFonts w:ascii="Verdana" w:hAnsi="Verdana"/>
                                <w:color w:val="auto"/>
                                <w:szCs w:val="20"/>
                              </w:rPr>
                            </w:pPr>
                          </w:p>
                          <w:p w:rsidR="00EA516F" w:rsidRPr="000743DC" w:rsidRDefault="00EA516F" w:rsidP="00522964">
                            <w:pPr>
                              <w:pStyle w:val="BodyText2"/>
                              <w:spacing w:before="0" w:beforeAutospacing="0" w:line="240" w:lineRule="auto"/>
                              <w:jc w:val="center"/>
                              <w:rPr>
                                <w:rFonts w:ascii="Verdana" w:hAnsi="Verdana"/>
                                <w:color w:val="auto"/>
                                <w:szCs w:val="20"/>
                              </w:rPr>
                            </w:pPr>
                            <w:r w:rsidRPr="000743DC">
                              <w:rPr>
                                <w:rFonts w:ascii="Verdana" w:hAnsi="Verdana"/>
                                <w:color w:val="auto"/>
                                <w:szCs w:val="20"/>
                              </w:rPr>
                              <w:t>Office of Health Ombudsman</w:t>
                            </w:r>
                          </w:p>
                          <w:p w:rsidR="00EA516F" w:rsidRPr="000743DC" w:rsidRDefault="00EA516F" w:rsidP="00522964">
                            <w:pPr>
                              <w:pStyle w:val="BodyText2"/>
                              <w:spacing w:before="0" w:beforeAutospacing="0" w:line="240" w:lineRule="auto"/>
                              <w:jc w:val="center"/>
                              <w:rPr>
                                <w:rFonts w:ascii="Verdana" w:hAnsi="Verdana"/>
                                <w:color w:val="auto"/>
                                <w:szCs w:val="20"/>
                              </w:rPr>
                            </w:pPr>
                            <w:r w:rsidRPr="000743DC">
                              <w:rPr>
                                <w:rFonts w:ascii="Verdana" w:hAnsi="Verdana"/>
                                <w:color w:val="auto"/>
                                <w:szCs w:val="20"/>
                              </w:rPr>
                              <w:t>PO Box 13281 George Street</w:t>
                            </w:r>
                          </w:p>
                          <w:p w:rsidR="00EA516F" w:rsidRPr="000743DC" w:rsidRDefault="00EA516F" w:rsidP="00522964">
                            <w:pPr>
                              <w:pStyle w:val="BodyText2"/>
                              <w:spacing w:before="0" w:beforeAutospacing="0" w:line="240" w:lineRule="auto"/>
                              <w:jc w:val="center"/>
                              <w:rPr>
                                <w:rFonts w:ascii="Verdana" w:hAnsi="Verdana"/>
                                <w:color w:val="auto"/>
                                <w:szCs w:val="20"/>
                              </w:rPr>
                            </w:pPr>
                            <w:r w:rsidRPr="000743DC">
                              <w:rPr>
                                <w:rFonts w:ascii="Verdana" w:hAnsi="Verdana"/>
                                <w:color w:val="auto"/>
                                <w:szCs w:val="20"/>
                              </w:rPr>
                              <w:t>Brisbane Qld 4003</w:t>
                            </w:r>
                          </w:p>
                          <w:p w:rsidR="00EA516F" w:rsidRPr="000743DC" w:rsidRDefault="00EA516F" w:rsidP="00522964">
                            <w:pPr>
                              <w:pStyle w:val="BodyText2"/>
                              <w:spacing w:before="0" w:beforeAutospacing="0" w:line="240" w:lineRule="auto"/>
                              <w:jc w:val="center"/>
                              <w:rPr>
                                <w:rFonts w:ascii="Verdana" w:hAnsi="Verdana"/>
                                <w:color w:val="auto"/>
                                <w:szCs w:val="20"/>
                              </w:rPr>
                            </w:pPr>
                            <w:r w:rsidRPr="000743DC">
                              <w:rPr>
                                <w:rFonts w:ascii="Verdana" w:hAnsi="Verdana"/>
                                <w:color w:val="auto"/>
                                <w:szCs w:val="20"/>
                              </w:rPr>
                              <w:t>Phone:  133 646</w:t>
                            </w:r>
                          </w:p>
                          <w:p w:rsidR="00EA516F" w:rsidRPr="000743DC" w:rsidRDefault="00EA516F" w:rsidP="00522964">
                            <w:pPr>
                              <w:pStyle w:val="Subheadhere"/>
                              <w:rPr>
                                <w:rFonts w:ascii="Verdana" w:hAnsi="Verdana"/>
                                <w:b/>
                                <w:color w:val="auto"/>
                                <w:sz w:val="20"/>
                              </w:rPr>
                            </w:pPr>
                          </w:p>
                          <w:p w:rsidR="002D4178" w:rsidRDefault="00522964" w:rsidP="000743DC">
                            <w:pPr>
                              <w:pStyle w:val="Subheadhere"/>
                              <w:spacing w:line="276" w:lineRule="auto"/>
                              <w:rPr>
                                <w:rFonts w:ascii="Verdana" w:hAnsi="Verdana"/>
                                <w:b/>
                                <w:color w:val="auto"/>
                                <w:sz w:val="20"/>
                              </w:rPr>
                            </w:pPr>
                            <w:r>
                              <w:rPr>
                                <w:rFonts w:ascii="Verdana" w:hAnsi="Verdana"/>
                                <w:b/>
                                <w:color w:val="auto"/>
                                <w:sz w:val="20"/>
                              </w:rPr>
                              <w:t xml:space="preserve">OTHER </w:t>
                            </w:r>
                            <w:r w:rsidR="000743DC">
                              <w:rPr>
                                <w:rFonts w:ascii="Verdana" w:hAnsi="Verdana"/>
                                <w:b/>
                                <w:color w:val="auto"/>
                                <w:sz w:val="20"/>
                              </w:rPr>
                              <w:t xml:space="preserve">INFORMATION </w:t>
                            </w:r>
                          </w:p>
                          <w:p w:rsidR="00522964" w:rsidRPr="00522964" w:rsidRDefault="00522964" w:rsidP="000743DC">
                            <w:pPr>
                              <w:rPr>
                                <w:rFonts w:eastAsia="Arial"/>
                                <w:b/>
                              </w:rPr>
                            </w:pPr>
                            <w:r w:rsidRPr="00522964">
                              <w:rPr>
                                <w:rFonts w:eastAsia="Arial"/>
                                <w:b/>
                              </w:rPr>
                              <w:t>Overseas Health Cover</w:t>
                            </w:r>
                          </w:p>
                          <w:p w:rsidR="000743DC" w:rsidRDefault="000743DC" w:rsidP="000743DC">
                            <w:pPr>
                              <w:rPr>
                                <w:rFonts w:eastAsia="Arial"/>
                              </w:rPr>
                            </w:pPr>
                            <w:r w:rsidRPr="000743DC">
                              <w:rPr>
                                <w:rFonts w:eastAsia="Arial"/>
                              </w:rPr>
                              <w:t xml:space="preserve">BUPA </w:t>
                            </w:r>
                            <w:r w:rsidR="00B73B04">
                              <w:rPr>
                                <w:rFonts w:eastAsia="Arial"/>
                              </w:rPr>
                              <w:t xml:space="preserve">- T:  </w:t>
                            </w:r>
                            <w:r w:rsidR="00B73B04" w:rsidRPr="00B73B04">
                              <w:rPr>
                                <w:rFonts w:eastAsia="Arial"/>
                              </w:rPr>
                              <w:t>1800 888 942</w:t>
                            </w:r>
                          </w:p>
                          <w:p w:rsidR="00522964" w:rsidRDefault="00522964" w:rsidP="000743DC">
                            <w:pPr>
                              <w:rPr>
                                <w:rFonts w:eastAsia="Arial"/>
                              </w:rPr>
                            </w:pPr>
                            <w:r>
                              <w:rPr>
                                <w:rFonts w:eastAsia="Arial"/>
                              </w:rPr>
                              <w:t>Medibank Private</w:t>
                            </w:r>
                            <w:r w:rsidR="00B73B04">
                              <w:rPr>
                                <w:rFonts w:eastAsia="Arial"/>
                              </w:rPr>
                              <w:t xml:space="preserve"> – T:  137 190</w:t>
                            </w:r>
                          </w:p>
                          <w:p w:rsidR="00522964" w:rsidRPr="000743DC" w:rsidRDefault="00522964" w:rsidP="000743DC">
                            <w:pPr>
                              <w:rPr>
                                <w:rFonts w:eastAsia="Arial"/>
                              </w:rPr>
                            </w:pPr>
                            <w:r>
                              <w:rPr>
                                <w:rFonts w:eastAsia="Arial"/>
                              </w:rPr>
                              <w:t>Allianz</w:t>
                            </w:r>
                            <w:r w:rsidR="00B73B04">
                              <w:rPr>
                                <w:rFonts w:eastAsia="Arial"/>
                              </w:rPr>
                              <w:t xml:space="preserve"> Global Assistance – T:  </w:t>
                            </w:r>
                            <w:r w:rsidR="00B73B04" w:rsidRPr="00B73B04">
                              <w:rPr>
                                <w:rFonts w:eastAsia="Arial"/>
                              </w:rPr>
                              <w:t>13 6742</w:t>
                            </w:r>
                          </w:p>
                          <w:p w:rsidR="000743DC" w:rsidRPr="000743DC" w:rsidRDefault="000743DC" w:rsidP="000743DC">
                            <w:pPr>
                              <w:rPr>
                                <w:rFonts w:eastAsia="Arial"/>
                                <w:b/>
                              </w:rPr>
                            </w:pPr>
                            <w:r w:rsidRPr="000743DC">
                              <w:rPr>
                                <w:rFonts w:eastAsia="Arial"/>
                                <w:b/>
                              </w:rPr>
                              <w:t>Mental Health</w:t>
                            </w:r>
                          </w:p>
                          <w:p w:rsidR="000743DC" w:rsidRPr="00B73B04" w:rsidRDefault="00B73B04" w:rsidP="000743DC">
                            <w:pPr>
                              <w:rPr>
                                <w:rFonts w:eastAsia="Arial"/>
                                <w:sz w:val="16"/>
                                <w:szCs w:val="16"/>
                              </w:rPr>
                            </w:pPr>
                            <w:r>
                              <w:rPr>
                                <w:rFonts w:eastAsia="Arial"/>
                              </w:rPr>
                              <w:t>Beyondblue -</w:t>
                            </w:r>
                            <w:r w:rsidR="000743DC" w:rsidRPr="000743DC">
                              <w:rPr>
                                <w:rFonts w:eastAsia="Arial"/>
                              </w:rPr>
                              <w:t xml:space="preserve"> T: 1300 224 636 </w:t>
                            </w:r>
                            <w:r>
                              <w:rPr>
                                <w:rFonts w:eastAsia="Arial"/>
                                <w:sz w:val="16"/>
                                <w:szCs w:val="16"/>
                              </w:rPr>
                              <w:t>(24 /7</w:t>
                            </w:r>
                            <w:r w:rsidR="000743DC" w:rsidRPr="00B73B04">
                              <w:rPr>
                                <w:rFonts w:eastAsia="Arial"/>
                                <w:sz w:val="16"/>
                                <w:szCs w:val="16"/>
                              </w:rPr>
                              <w:t>)</w:t>
                            </w:r>
                          </w:p>
                          <w:p w:rsidR="002D4178" w:rsidRDefault="000743DC" w:rsidP="000743DC">
                            <w:pPr>
                              <w:rPr>
                                <w:szCs w:val="20"/>
                              </w:rPr>
                            </w:pPr>
                            <w:r>
                              <w:rPr>
                                <w:szCs w:val="20"/>
                              </w:rPr>
                              <w:t>Lifeline</w:t>
                            </w:r>
                            <w:r w:rsidR="00B73B04">
                              <w:rPr>
                                <w:szCs w:val="20"/>
                              </w:rPr>
                              <w:t xml:space="preserve"> - T: </w:t>
                            </w:r>
                            <w:r w:rsidR="00176D30">
                              <w:rPr>
                                <w:szCs w:val="20"/>
                              </w:rPr>
                              <w:t>13 11 14</w:t>
                            </w:r>
                          </w:p>
                          <w:p w:rsidR="00992C1E" w:rsidRPr="00992C1E" w:rsidRDefault="00992C1E" w:rsidP="000743DC">
                            <w:pPr>
                              <w:rPr>
                                <w:b/>
                                <w:szCs w:val="20"/>
                              </w:rPr>
                            </w:pPr>
                            <w:r w:rsidRPr="00992C1E">
                              <w:rPr>
                                <w:b/>
                                <w:szCs w:val="20"/>
                              </w:rPr>
                              <w:t>Domestic Violence</w:t>
                            </w:r>
                            <w:r>
                              <w:rPr>
                                <w:b/>
                                <w:szCs w:val="20"/>
                              </w:rPr>
                              <w:t xml:space="preserve"> – White Ribbon</w:t>
                            </w:r>
                          </w:p>
                          <w:p w:rsidR="00992C1E" w:rsidRDefault="00992C1E" w:rsidP="000743DC">
                            <w:pPr>
                              <w:rPr>
                                <w:szCs w:val="20"/>
                              </w:rPr>
                            </w:pPr>
                            <w:r w:rsidRPr="00992C1E">
                              <w:rPr>
                                <w:szCs w:val="20"/>
                              </w:rPr>
                              <w:t xml:space="preserve">1800 737 732 </w:t>
                            </w:r>
                            <w:r w:rsidR="0005122F">
                              <w:rPr>
                                <w:szCs w:val="20"/>
                              </w:rPr>
                              <w:t>(24/7 counselling)</w:t>
                            </w:r>
                          </w:p>
                          <w:p w:rsidR="003E09F8" w:rsidRPr="003E09F8" w:rsidRDefault="003E09F8" w:rsidP="000743DC">
                            <w:pPr>
                              <w:rPr>
                                <w:b/>
                                <w:szCs w:val="20"/>
                              </w:rPr>
                            </w:pPr>
                            <w:r w:rsidRPr="003E09F8">
                              <w:rPr>
                                <w:b/>
                                <w:szCs w:val="20"/>
                              </w:rPr>
                              <w:t>Sexual Assault Assistance</w:t>
                            </w:r>
                          </w:p>
                          <w:p w:rsidR="0005122F" w:rsidRDefault="0005122F" w:rsidP="000743DC">
                            <w:pPr>
                              <w:rPr>
                                <w:szCs w:val="20"/>
                              </w:rPr>
                            </w:pPr>
                            <w:r>
                              <w:rPr>
                                <w:szCs w:val="20"/>
                              </w:rPr>
                              <w:t xml:space="preserve">National Sexual Assault Line </w:t>
                            </w:r>
                            <w:r w:rsidR="003E09F8">
                              <w:rPr>
                                <w:szCs w:val="20"/>
                              </w:rPr>
                              <w:t>–</w:t>
                            </w:r>
                            <w:r>
                              <w:rPr>
                                <w:szCs w:val="20"/>
                              </w:rPr>
                              <w:t xml:space="preserve"> T</w:t>
                            </w:r>
                            <w:r w:rsidR="003E09F8">
                              <w:rPr>
                                <w:szCs w:val="20"/>
                              </w:rPr>
                              <w:t>: 1800 737 732</w:t>
                            </w:r>
                          </w:p>
                          <w:p w:rsidR="000743DC" w:rsidRPr="000743DC" w:rsidRDefault="000743DC" w:rsidP="000743DC">
                            <w:pPr>
                              <w:rPr>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left:0;text-align:left;margin-left:-50.85pt;margin-top:222.15pt;width:261.35pt;height:414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" filled="f" fillcolor="#cd4313" stroked="f" insetpen="t">
                <v:textbox inset="2.88pt,2.88pt,2.88pt,2.88pt">
                  <w:txbxContent>
                    <w:p w14:paraId="17C5E6AE" w14:textId="77777777" w:rsidR="00EA516F" w:rsidRPr="000743DC" w:rsidRDefault="00EA516F" w:rsidP="003F0121">
                      <w:pPr>
                        <w:pStyle w:val="Subheadhere"/>
                        <w:spacing w:line="276" w:lineRule="auto"/>
                        <w:rPr>
                          <w:rFonts w:ascii="Verdana" w:hAnsi="Verdana"/>
                          <w:b/>
                          <w:color w:val="auto"/>
                          <w:sz w:val="20"/>
                        </w:rPr>
                      </w:pPr>
                      <w:r w:rsidRPr="000743DC">
                        <w:rPr>
                          <w:rFonts w:ascii="Verdana" w:hAnsi="Verdana"/>
                          <w:b/>
                          <w:color w:val="auto"/>
                          <w:sz w:val="20"/>
                        </w:rPr>
                        <w:t>complaints</w:t>
                      </w:r>
                    </w:p>
                    <w:p w14:paraId="1E2F664C" w14:textId="77777777" w:rsidR="00EA516F" w:rsidRPr="000743DC" w:rsidRDefault="00EA516F" w:rsidP="00522964">
                      <w:pPr>
                        <w:pStyle w:val="BodyText2"/>
                        <w:spacing w:before="0" w:beforeAutospacing="0" w:line="240" w:lineRule="auto"/>
                        <w:rPr>
                          <w:rFonts w:ascii="Verdana" w:hAnsi="Verdana"/>
                          <w:color w:val="auto"/>
                          <w:szCs w:val="20"/>
                        </w:rPr>
                      </w:pPr>
                      <w:r w:rsidRPr="000743DC">
                        <w:rPr>
                          <w:rFonts w:ascii="Verdana" w:hAnsi="Verdana"/>
                          <w:color w:val="auto"/>
                          <w:szCs w:val="20"/>
                        </w:rPr>
                        <w:t>If you have any compla</w:t>
                      </w:r>
                      <w:r w:rsidR="00CA4B9F">
                        <w:rPr>
                          <w:rFonts w:ascii="Verdana" w:hAnsi="Verdana"/>
                          <w:color w:val="auto"/>
                          <w:szCs w:val="20"/>
                        </w:rPr>
                        <w:t xml:space="preserve">ints about the way the health service </w:t>
                      </w:r>
                      <w:r w:rsidRPr="000743DC">
                        <w:rPr>
                          <w:rFonts w:ascii="Verdana" w:hAnsi="Verdana"/>
                          <w:color w:val="auto"/>
                          <w:szCs w:val="20"/>
                        </w:rPr>
                        <w:t>manages your information, or the way the staff have treated you, please disc</w:t>
                      </w:r>
                      <w:r w:rsidR="00CA4B9F">
                        <w:rPr>
                          <w:rFonts w:ascii="Verdana" w:hAnsi="Verdana"/>
                          <w:color w:val="auto"/>
                          <w:szCs w:val="20"/>
                        </w:rPr>
                        <w:t xml:space="preserve">uss </w:t>
                      </w:r>
                      <w:r w:rsidR="002C49F1">
                        <w:rPr>
                          <w:rFonts w:ascii="Verdana" w:hAnsi="Verdana"/>
                          <w:color w:val="auto"/>
                          <w:szCs w:val="20"/>
                        </w:rPr>
                        <w:t>this</w:t>
                      </w:r>
                      <w:r w:rsidR="00CA4B9F">
                        <w:rPr>
                          <w:rFonts w:ascii="Verdana" w:hAnsi="Verdana"/>
                          <w:color w:val="auto"/>
                          <w:szCs w:val="20"/>
                        </w:rPr>
                        <w:t xml:space="preserve"> </w:t>
                      </w:r>
                      <w:r w:rsidR="002C49F1">
                        <w:rPr>
                          <w:rFonts w:ascii="Verdana" w:hAnsi="Verdana"/>
                          <w:color w:val="auto"/>
                          <w:szCs w:val="20"/>
                        </w:rPr>
                        <w:t xml:space="preserve">with our Health Service Manager </w:t>
                      </w:r>
                      <w:r w:rsidRPr="000743DC">
                        <w:rPr>
                          <w:rFonts w:ascii="Verdana" w:hAnsi="Verdana"/>
                          <w:color w:val="auto"/>
                          <w:szCs w:val="20"/>
                        </w:rPr>
                        <w:t>who can refer you to the most appropriate course of action.  Often minor misunderstandings can be prevented from turning into major problems with early intervention.</w:t>
                      </w:r>
                    </w:p>
                    <w:p w14:paraId="1B743738" w14:textId="77777777" w:rsidR="00EA516F" w:rsidRPr="000743DC" w:rsidRDefault="00EA516F" w:rsidP="00522964">
                      <w:pPr>
                        <w:pStyle w:val="BodyText2"/>
                        <w:spacing w:before="0" w:beforeAutospacing="0" w:line="240" w:lineRule="auto"/>
                        <w:rPr>
                          <w:rFonts w:ascii="Verdana" w:hAnsi="Verdana"/>
                          <w:color w:val="auto"/>
                          <w:szCs w:val="20"/>
                        </w:rPr>
                      </w:pPr>
                    </w:p>
                    <w:p w14:paraId="54772F5E" w14:textId="77777777" w:rsidR="00EA516F" w:rsidRPr="000743DC" w:rsidRDefault="00EA516F" w:rsidP="00522964">
                      <w:pPr>
                        <w:pStyle w:val="BodyText2"/>
                        <w:spacing w:before="0" w:beforeAutospacing="0" w:line="240" w:lineRule="auto"/>
                        <w:rPr>
                          <w:rFonts w:ascii="Verdana" w:hAnsi="Verdana"/>
                          <w:color w:val="auto"/>
                          <w:szCs w:val="20"/>
                        </w:rPr>
                      </w:pPr>
                      <w:r w:rsidRPr="000743DC">
                        <w:rPr>
                          <w:rFonts w:ascii="Verdana" w:hAnsi="Verdana"/>
                          <w:color w:val="auto"/>
                          <w:szCs w:val="20"/>
                        </w:rPr>
                        <w:t>If you feel we have not dealt with your concern appropriately, then you can contact the Office of Health Ombudsman below:</w:t>
                      </w:r>
                    </w:p>
                    <w:p w14:paraId="7B6102AF" w14:textId="77777777" w:rsidR="00EA516F" w:rsidRPr="000743DC" w:rsidRDefault="00EA516F" w:rsidP="00522964">
                      <w:pPr>
                        <w:pStyle w:val="BodyText2"/>
                        <w:spacing w:before="0" w:beforeAutospacing="0" w:line="240" w:lineRule="auto"/>
                        <w:rPr>
                          <w:rFonts w:ascii="Verdana" w:hAnsi="Verdana"/>
                          <w:color w:val="auto"/>
                          <w:szCs w:val="20"/>
                        </w:rPr>
                      </w:pPr>
                    </w:p>
                    <w:p w14:paraId="53B0F619" w14:textId="77777777" w:rsidR="00EA516F" w:rsidRPr="000743DC" w:rsidRDefault="00EA516F" w:rsidP="00522964">
                      <w:pPr>
                        <w:pStyle w:val="BodyText2"/>
                        <w:spacing w:before="0" w:beforeAutospacing="0" w:line="240" w:lineRule="auto"/>
                        <w:jc w:val="center"/>
                        <w:rPr>
                          <w:rFonts w:ascii="Verdana" w:hAnsi="Verdana"/>
                          <w:color w:val="auto"/>
                          <w:szCs w:val="20"/>
                        </w:rPr>
                      </w:pPr>
                      <w:r w:rsidRPr="000743DC">
                        <w:rPr>
                          <w:rFonts w:ascii="Verdana" w:hAnsi="Verdana"/>
                          <w:color w:val="auto"/>
                          <w:szCs w:val="20"/>
                        </w:rPr>
                        <w:t>Office of Health Ombudsman</w:t>
                      </w:r>
                    </w:p>
                    <w:p w14:paraId="46DE071B" w14:textId="77777777" w:rsidR="00EA516F" w:rsidRPr="000743DC" w:rsidRDefault="00EA516F" w:rsidP="00522964">
                      <w:pPr>
                        <w:pStyle w:val="BodyText2"/>
                        <w:spacing w:before="0" w:beforeAutospacing="0" w:line="240" w:lineRule="auto"/>
                        <w:jc w:val="center"/>
                        <w:rPr>
                          <w:rFonts w:ascii="Verdana" w:hAnsi="Verdana"/>
                          <w:color w:val="auto"/>
                          <w:szCs w:val="20"/>
                        </w:rPr>
                      </w:pPr>
                      <w:r w:rsidRPr="000743DC">
                        <w:rPr>
                          <w:rFonts w:ascii="Verdana" w:hAnsi="Verdana"/>
                          <w:color w:val="auto"/>
                          <w:szCs w:val="20"/>
                        </w:rPr>
                        <w:t>PO Box 13281 George Street</w:t>
                      </w:r>
                    </w:p>
                    <w:p w14:paraId="4EC37179" w14:textId="77777777" w:rsidR="00EA516F" w:rsidRPr="000743DC" w:rsidRDefault="00EA516F" w:rsidP="00522964">
                      <w:pPr>
                        <w:pStyle w:val="BodyText2"/>
                        <w:spacing w:before="0" w:beforeAutospacing="0" w:line="240" w:lineRule="auto"/>
                        <w:jc w:val="center"/>
                        <w:rPr>
                          <w:rFonts w:ascii="Verdana" w:hAnsi="Verdana"/>
                          <w:color w:val="auto"/>
                          <w:szCs w:val="20"/>
                        </w:rPr>
                      </w:pPr>
                      <w:r w:rsidRPr="000743DC">
                        <w:rPr>
                          <w:rFonts w:ascii="Verdana" w:hAnsi="Verdana"/>
                          <w:color w:val="auto"/>
                          <w:szCs w:val="20"/>
                        </w:rPr>
                        <w:t>Brisbane Qld 4003</w:t>
                      </w:r>
                    </w:p>
                    <w:p w14:paraId="3AE5008E" w14:textId="77777777" w:rsidR="00EA516F" w:rsidRPr="000743DC" w:rsidRDefault="00EA516F" w:rsidP="00522964">
                      <w:pPr>
                        <w:pStyle w:val="BodyText2"/>
                        <w:spacing w:before="0" w:beforeAutospacing="0" w:line="240" w:lineRule="auto"/>
                        <w:jc w:val="center"/>
                        <w:rPr>
                          <w:rFonts w:ascii="Verdana" w:hAnsi="Verdana"/>
                          <w:color w:val="auto"/>
                          <w:szCs w:val="20"/>
                        </w:rPr>
                      </w:pPr>
                      <w:r w:rsidRPr="000743DC">
                        <w:rPr>
                          <w:rFonts w:ascii="Verdana" w:hAnsi="Verdana"/>
                          <w:color w:val="auto"/>
                          <w:szCs w:val="20"/>
                        </w:rPr>
                        <w:t>Phone:  133 646</w:t>
                      </w:r>
                    </w:p>
                    <w:p w14:paraId="7E531A01" w14:textId="77777777" w:rsidR="00EA516F" w:rsidRPr="000743DC" w:rsidRDefault="00EA516F" w:rsidP="00522964">
                      <w:pPr>
                        <w:pStyle w:val="Subheadhere"/>
                        <w:rPr>
                          <w:rFonts w:ascii="Verdana" w:hAnsi="Verdana"/>
                          <w:b/>
                          <w:color w:val="auto"/>
                          <w:sz w:val="20"/>
                        </w:rPr>
                      </w:pPr>
                    </w:p>
                    <w:p w14:paraId="55199112" w14:textId="77777777" w:rsidR="002D4178" w:rsidRDefault="00522964" w:rsidP="000743DC">
                      <w:pPr>
                        <w:pStyle w:val="Subheadhere"/>
                        <w:spacing w:line="276" w:lineRule="auto"/>
                        <w:rPr>
                          <w:rFonts w:ascii="Verdana" w:hAnsi="Verdana"/>
                          <w:b/>
                          <w:color w:val="auto"/>
                          <w:sz w:val="20"/>
                        </w:rPr>
                      </w:pPr>
                      <w:r>
                        <w:rPr>
                          <w:rFonts w:ascii="Verdana" w:hAnsi="Verdana"/>
                          <w:b/>
                          <w:color w:val="auto"/>
                          <w:sz w:val="20"/>
                        </w:rPr>
                        <w:t xml:space="preserve">OTHER </w:t>
                      </w:r>
                      <w:r w:rsidR="000743DC">
                        <w:rPr>
                          <w:rFonts w:ascii="Verdana" w:hAnsi="Verdana"/>
                          <w:b/>
                          <w:color w:val="auto"/>
                          <w:sz w:val="20"/>
                        </w:rPr>
                        <w:t xml:space="preserve">INFORMATION </w:t>
                      </w:r>
                    </w:p>
                    <w:p w14:paraId="50DF515B" w14:textId="77777777" w:rsidR="00522964" w:rsidRPr="00522964" w:rsidRDefault="00522964" w:rsidP="000743DC">
                      <w:pPr>
                        <w:rPr>
                          <w:rFonts w:eastAsia="Arial"/>
                          <w:b/>
                        </w:rPr>
                      </w:pPr>
                      <w:r w:rsidRPr="00522964">
                        <w:rPr>
                          <w:rFonts w:eastAsia="Arial"/>
                          <w:b/>
                        </w:rPr>
                        <w:t>Overseas Health Cover</w:t>
                      </w:r>
                    </w:p>
                    <w:p w14:paraId="2240E687" w14:textId="77777777" w:rsidR="000743DC" w:rsidRDefault="000743DC" w:rsidP="000743DC">
                      <w:pPr>
                        <w:rPr>
                          <w:rFonts w:eastAsia="Arial"/>
                        </w:rPr>
                      </w:pPr>
                      <w:r w:rsidRPr="000743DC">
                        <w:rPr>
                          <w:rFonts w:eastAsia="Arial"/>
                        </w:rPr>
                        <w:t xml:space="preserve">BUPA </w:t>
                      </w:r>
                      <w:r w:rsidR="00B73B04">
                        <w:rPr>
                          <w:rFonts w:eastAsia="Arial"/>
                        </w:rPr>
                        <w:t xml:space="preserve">- T:  </w:t>
                      </w:r>
                      <w:r w:rsidR="00B73B04" w:rsidRPr="00B73B04">
                        <w:rPr>
                          <w:rFonts w:eastAsia="Arial"/>
                        </w:rPr>
                        <w:t>1800 888 942</w:t>
                      </w:r>
                    </w:p>
                    <w:p w14:paraId="2ED8940C" w14:textId="77777777" w:rsidR="00522964" w:rsidRDefault="00522964" w:rsidP="000743DC">
                      <w:pPr>
                        <w:rPr>
                          <w:rFonts w:eastAsia="Arial"/>
                        </w:rPr>
                      </w:pPr>
                      <w:r>
                        <w:rPr>
                          <w:rFonts w:eastAsia="Arial"/>
                        </w:rPr>
                        <w:t>Medibank Private</w:t>
                      </w:r>
                      <w:r w:rsidR="00B73B04">
                        <w:rPr>
                          <w:rFonts w:eastAsia="Arial"/>
                        </w:rPr>
                        <w:t xml:space="preserve"> – T:  137 190</w:t>
                      </w:r>
                    </w:p>
                    <w:p w14:paraId="45B46361" w14:textId="77777777" w:rsidR="00522964" w:rsidRPr="000743DC" w:rsidRDefault="00522964" w:rsidP="000743DC">
                      <w:pPr>
                        <w:rPr>
                          <w:rFonts w:eastAsia="Arial"/>
                        </w:rPr>
                      </w:pPr>
                      <w:r>
                        <w:rPr>
                          <w:rFonts w:eastAsia="Arial"/>
                        </w:rPr>
                        <w:t>Allianz</w:t>
                      </w:r>
                      <w:r w:rsidR="00B73B04">
                        <w:rPr>
                          <w:rFonts w:eastAsia="Arial"/>
                        </w:rPr>
                        <w:t xml:space="preserve"> Global Assistance – T:  </w:t>
                      </w:r>
                      <w:r w:rsidR="00B73B04" w:rsidRPr="00B73B04">
                        <w:rPr>
                          <w:rFonts w:eastAsia="Arial"/>
                        </w:rPr>
                        <w:t>13 6742</w:t>
                      </w:r>
                    </w:p>
                    <w:p w14:paraId="345563F8" w14:textId="77777777" w:rsidR="000743DC" w:rsidRPr="000743DC" w:rsidRDefault="000743DC" w:rsidP="000743DC">
                      <w:pPr>
                        <w:rPr>
                          <w:rFonts w:eastAsia="Arial"/>
                          <w:b/>
                        </w:rPr>
                      </w:pPr>
                      <w:r w:rsidRPr="000743DC">
                        <w:rPr>
                          <w:rFonts w:eastAsia="Arial"/>
                          <w:b/>
                        </w:rPr>
                        <w:t>Mental Health</w:t>
                      </w:r>
                    </w:p>
                    <w:p w14:paraId="4AE8F1DE" w14:textId="77777777" w:rsidR="000743DC" w:rsidRPr="00B73B04" w:rsidRDefault="00B73B04" w:rsidP="000743DC">
                      <w:pPr>
                        <w:rPr>
                          <w:rFonts w:eastAsia="Arial"/>
                          <w:sz w:val="16"/>
                          <w:szCs w:val="16"/>
                        </w:rPr>
                      </w:pPr>
                      <w:r>
                        <w:rPr>
                          <w:rFonts w:eastAsia="Arial"/>
                        </w:rPr>
                        <w:t>Beyondblue -</w:t>
                      </w:r>
                      <w:r w:rsidR="000743DC" w:rsidRPr="000743DC">
                        <w:rPr>
                          <w:rFonts w:eastAsia="Arial"/>
                        </w:rPr>
                        <w:t xml:space="preserve"> T: 1300 224 636 </w:t>
                      </w:r>
                      <w:r>
                        <w:rPr>
                          <w:rFonts w:eastAsia="Arial"/>
                          <w:sz w:val="16"/>
                          <w:szCs w:val="16"/>
                        </w:rPr>
                        <w:t>(24 /7</w:t>
                      </w:r>
                      <w:r w:rsidR="000743DC" w:rsidRPr="00B73B04">
                        <w:rPr>
                          <w:rFonts w:eastAsia="Arial"/>
                          <w:sz w:val="16"/>
                          <w:szCs w:val="16"/>
                        </w:rPr>
                        <w:t>)</w:t>
                      </w:r>
                    </w:p>
                    <w:p w14:paraId="6593A424" w14:textId="77777777" w:rsidR="002D4178" w:rsidRDefault="000743DC" w:rsidP="000743DC">
                      <w:pPr>
                        <w:rPr>
                          <w:szCs w:val="20"/>
                        </w:rPr>
                      </w:pPr>
                      <w:r>
                        <w:rPr>
                          <w:szCs w:val="20"/>
                        </w:rPr>
                        <w:t>Lifeline</w:t>
                      </w:r>
                      <w:r w:rsidR="00B73B04">
                        <w:rPr>
                          <w:szCs w:val="20"/>
                        </w:rPr>
                        <w:t xml:space="preserve"> - T: </w:t>
                      </w:r>
                      <w:r w:rsidR="00176D30">
                        <w:rPr>
                          <w:szCs w:val="20"/>
                        </w:rPr>
                        <w:t>13 11 14</w:t>
                      </w:r>
                    </w:p>
                    <w:p w14:paraId="6C0CF8C1" w14:textId="77777777" w:rsidR="00992C1E" w:rsidRPr="00992C1E" w:rsidRDefault="00992C1E" w:rsidP="000743DC">
                      <w:pPr>
                        <w:rPr>
                          <w:b/>
                          <w:szCs w:val="20"/>
                        </w:rPr>
                      </w:pPr>
                      <w:r w:rsidRPr="00992C1E">
                        <w:rPr>
                          <w:b/>
                          <w:szCs w:val="20"/>
                        </w:rPr>
                        <w:t>Domestic Violence</w:t>
                      </w:r>
                      <w:r>
                        <w:rPr>
                          <w:b/>
                          <w:szCs w:val="20"/>
                        </w:rPr>
                        <w:t xml:space="preserve"> – White Ribbon</w:t>
                      </w:r>
                    </w:p>
                    <w:p w14:paraId="48AFF1BC" w14:textId="77777777" w:rsidR="00992C1E" w:rsidRDefault="00992C1E" w:rsidP="000743DC">
                      <w:pPr>
                        <w:rPr>
                          <w:szCs w:val="20"/>
                        </w:rPr>
                      </w:pPr>
                      <w:r w:rsidRPr="00992C1E">
                        <w:rPr>
                          <w:szCs w:val="20"/>
                        </w:rPr>
                        <w:t xml:space="preserve">1800 737 732 </w:t>
                      </w:r>
                      <w:r w:rsidR="0005122F">
                        <w:rPr>
                          <w:szCs w:val="20"/>
                        </w:rPr>
                        <w:t>(24/7 counselling)</w:t>
                      </w:r>
                    </w:p>
                    <w:p w14:paraId="20D9893F" w14:textId="77777777" w:rsidR="003E09F8" w:rsidRPr="003E09F8" w:rsidRDefault="003E09F8" w:rsidP="000743DC">
                      <w:pPr>
                        <w:rPr>
                          <w:b/>
                          <w:szCs w:val="20"/>
                        </w:rPr>
                      </w:pPr>
                      <w:r w:rsidRPr="003E09F8">
                        <w:rPr>
                          <w:b/>
                          <w:szCs w:val="20"/>
                        </w:rPr>
                        <w:t>Sexual Assault Assistance</w:t>
                      </w:r>
                    </w:p>
                    <w:p w14:paraId="54730875" w14:textId="77777777" w:rsidR="0005122F" w:rsidRDefault="0005122F" w:rsidP="000743DC">
                      <w:pPr>
                        <w:rPr>
                          <w:szCs w:val="20"/>
                        </w:rPr>
                      </w:pPr>
                      <w:r>
                        <w:rPr>
                          <w:szCs w:val="20"/>
                        </w:rPr>
                        <w:t xml:space="preserve">National Sexual Assault Line </w:t>
                      </w:r>
                      <w:r w:rsidR="003E09F8">
                        <w:rPr>
                          <w:szCs w:val="20"/>
                        </w:rPr>
                        <w:t>–</w:t>
                      </w:r>
                      <w:r>
                        <w:rPr>
                          <w:szCs w:val="20"/>
                        </w:rPr>
                        <w:t xml:space="preserve"> T</w:t>
                      </w:r>
                      <w:r w:rsidR="003E09F8">
                        <w:rPr>
                          <w:szCs w:val="20"/>
                        </w:rPr>
                        <w:t>: 1800 737 732</w:t>
                      </w:r>
                    </w:p>
                    <w:p w14:paraId="5C1850C9" w14:textId="77777777" w:rsidR="000743DC" w:rsidRPr="000743DC" w:rsidRDefault="000743DC" w:rsidP="000743DC">
                      <w:pPr>
                        <w:rPr>
                          <w:szCs w:val="20"/>
                        </w:rPr>
                      </w:pPr>
                    </w:p>
                  </w:txbxContent>
                </v:textbox>
              </v:shape>
            </w:pict>
          </mc:Fallback>
        </mc:AlternateContent>
      </w:r>
      <w:r w:rsidR="00EE1BA5">
        <w:rPr>
          <w:noProof/>
          <w:lang w:val="en-AU" w:eastAsia="en-AU"/>
        </w:rPr>
        <mc:AlternateContent>
          <mc:Choice Requires="wps">
            <w:drawing>
              <wp:anchor distT="0" distB="0" distL="114300" distR="114300" simplePos="0" relativeHeight="251661312" behindDoc="0" locked="0" layoutInCell="1" allowOverlap="1">
                <wp:simplePos x="0" y="0"/>
                <wp:positionH relativeFrom="column">
                  <wp:posOffset>-721995</wp:posOffset>
                </wp:positionH>
                <wp:positionV relativeFrom="paragraph">
                  <wp:posOffset>240029</wp:posOffset>
                </wp:positionV>
                <wp:extent cx="3448050" cy="2543810"/>
                <wp:effectExtent l="0" t="0" r="0" b="889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448050" cy="254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D43" w:rsidRDefault="00411D43" w:rsidP="00522964">
                            <w:pPr>
                              <w:rPr>
                                <w:b/>
                              </w:rPr>
                            </w:pPr>
                            <w:r>
                              <w:rPr>
                                <w:b/>
                              </w:rPr>
                              <w:t>AFTER HOURS CARE</w:t>
                            </w:r>
                          </w:p>
                          <w:p w:rsidR="00411D43" w:rsidRDefault="009B0E9F" w:rsidP="007E5DD0">
                            <w:r>
                              <w:t>The University has a deputis</w:t>
                            </w:r>
                            <w:r w:rsidR="00411D43">
                              <w:t xml:space="preserve">ing agreement with House Call Doctors 13 55 66 to provide care out of hours.  This means after 6:00pm – 9:00am weekdays, weekends and public holidays.  A copy of your </w:t>
                            </w:r>
                            <w:r>
                              <w:t>care provided are sent to the health service.</w:t>
                            </w:r>
                          </w:p>
                          <w:p w:rsidR="009B0E9F" w:rsidRDefault="009B0E9F" w:rsidP="007E5DD0">
                            <w:pPr>
                              <w:rPr>
                                <w:b/>
                              </w:rPr>
                            </w:pPr>
                          </w:p>
                          <w:p w:rsidR="00035076" w:rsidRDefault="00EA516F" w:rsidP="007E5DD0">
                            <w:r w:rsidRPr="00522964">
                              <w:rPr>
                                <w:b/>
                              </w:rPr>
                              <w:t>IMMUNISATIONS</w:t>
                            </w:r>
                            <w:r w:rsidRPr="00425823">
                              <w:t xml:space="preserve">  </w:t>
                            </w:r>
                          </w:p>
                          <w:p w:rsidR="00522964" w:rsidRDefault="009B0E9F" w:rsidP="007E5DD0">
                            <w:r>
                              <w:t>The</w:t>
                            </w:r>
                            <w:r w:rsidR="00035076" w:rsidRPr="00035076">
                              <w:t xml:space="preserve"> full range of childhood immunisations are available </w:t>
                            </w:r>
                            <w:r>
                              <w:t>after discussion with the nurse practitioner</w:t>
                            </w:r>
                            <w:r w:rsidR="00035076" w:rsidRPr="00035076">
                              <w:t xml:space="preserve">.  </w:t>
                            </w:r>
                          </w:p>
                          <w:p w:rsidR="009B0E9F" w:rsidRDefault="009B0E9F" w:rsidP="007E5DD0"/>
                          <w:p w:rsidR="001F350A" w:rsidRPr="00035076" w:rsidRDefault="00522964" w:rsidP="007E5DD0">
                            <w:pPr>
                              <w:rPr>
                                <w:color w:val="9D1C20"/>
                              </w:rPr>
                            </w:pPr>
                            <w:r>
                              <w:t>Pl</w:t>
                            </w:r>
                            <w:r w:rsidR="00035076" w:rsidRPr="00035076">
                              <w:t>ease ensure you bring your red book.</w:t>
                            </w:r>
                            <w:r w:rsidR="00035076">
                              <w:t xml:space="preserve"> </w:t>
                            </w:r>
                            <w:r w:rsidR="007638F0">
                              <w:t xml:space="preserve"> </w:t>
                            </w:r>
                            <w:r w:rsidR="00035076">
                              <w:t>A</w:t>
                            </w:r>
                            <w:r w:rsidR="00035076" w:rsidRPr="00035076">
                              <w:t>dult immunisations</w:t>
                            </w:r>
                            <w:r w:rsidR="002C1DB5">
                              <w:t xml:space="preserve"> and/or </w:t>
                            </w:r>
                            <w:r w:rsidR="00035076" w:rsidRPr="00035076">
                              <w:t>vaccinations are also available</w:t>
                            </w:r>
                            <w:r w:rsidR="00035076">
                              <w:t>.</w:t>
                            </w:r>
                          </w:p>
                          <w:p w:rsidR="00EA516F" w:rsidRPr="00167CCA" w:rsidRDefault="00EA516F" w:rsidP="008100F5">
                            <w:pPr>
                              <w:pStyle w:val="BodyText2"/>
                              <w:rPr>
                                <w:rFonts w:ascii="Helvetica Light" w:hAnsi="Helvetica Light"/>
                                <w:caps/>
                                <w:color w:val="9D1C2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56.85pt;margin-top:18.9pt;width:271.5pt;height:200.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" filled="f" stroked="f">
                <v:textbox>
                  <w:txbxContent>
                    <w:p w14:paraId="1EE660C2" w14:textId="77777777" w:rsidR="00411D43" w:rsidRDefault="00411D43" w:rsidP="00522964">
                      <w:pPr>
                        <w:rPr>
                          <w:b/>
                        </w:rPr>
                      </w:pPr>
                      <w:r>
                        <w:rPr>
                          <w:b/>
                        </w:rPr>
                        <w:t>AFTER HOURS CARE</w:t>
                      </w:r>
                    </w:p>
                    <w:p w14:paraId="071AC247" w14:textId="77777777" w:rsidR="00411D43" w:rsidRDefault="009B0E9F" w:rsidP="007E5DD0">
                      <w:r>
                        <w:t>The University has a deputis</w:t>
                      </w:r>
                      <w:r w:rsidR="00411D43">
                        <w:t xml:space="preserve">ing agreement with House Call Doctors 13 55 66 to provide care out of hours.  This means after 6:00pm – 9:00am weekdays, weekends and public holidays.  A copy of your </w:t>
                      </w:r>
                      <w:r>
                        <w:t>care provided are sent to the health service.</w:t>
                      </w:r>
                    </w:p>
                    <w:p w14:paraId="289BE26E" w14:textId="77777777" w:rsidR="009B0E9F" w:rsidRDefault="009B0E9F" w:rsidP="007E5DD0">
                      <w:pPr>
                        <w:rPr>
                          <w:b/>
                        </w:rPr>
                      </w:pPr>
                    </w:p>
                    <w:p w14:paraId="7F4A581E" w14:textId="77777777" w:rsidR="00035076" w:rsidRDefault="00EA516F" w:rsidP="007E5DD0">
                      <w:r w:rsidRPr="00522964">
                        <w:rPr>
                          <w:b/>
                        </w:rPr>
                        <w:t>IMMUNISATIONS</w:t>
                      </w:r>
                      <w:r w:rsidRPr="00425823">
                        <w:t xml:space="preserve">  </w:t>
                      </w:r>
                    </w:p>
                    <w:p w14:paraId="62238602" w14:textId="77777777" w:rsidR="00522964" w:rsidRDefault="009B0E9F" w:rsidP="007E5DD0">
                      <w:r>
                        <w:t>The</w:t>
                      </w:r>
                      <w:r w:rsidR="00035076" w:rsidRPr="00035076">
                        <w:t xml:space="preserve"> full range of childhood immunisations are available </w:t>
                      </w:r>
                      <w:r>
                        <w:t>after discussion with the nurse practitioner</w:t>
                      </w:r>
                      <w:r w:rsidR="00035076" w:rsidRPr="00035076">
                        <w:t xml:space="preserve">.  </w:t>
                      </w:r>
                    </w:p>
                    <w:p w14:paraId="07D8F889" w14:textId="77777777" w:rsidR="009B0E9F" w:rsidRDefault="009B0E9F" w:rsidP="007E5DD0"/>
                    <w:p w14:paraId="29C35246" w14:textId="77777777" w:rsidR="001F350A" w:rsidRPr="00035076" w:rsidRDefault="00522964" w:rsidP="007E5DD0">
                      <w:pPr>
                        <w:rPr>
                          <w:color w:val="9D1C20"/>
                        </w:rPr>
                      </w:pPr>
                      <w:r>
                        <w:t>Pl</w:t>
                      </w:r>
                      <w:r w:rsidR="00035076" w:rsidRPr="00035076">
                        <w:t>ease ensure you bring your red book.</w:t>
                      </w:r>
                      <w:r w:rsidR="00035076">
                        <w:t xml:space="preserve"> </w:t>
                      </w:r>
                      <w:r w:rsidR="007638F0">
                        <w:t xml:space="preserve"> </w:t>
                      </w:r>
                      <w:r w:rsidR="00035076">
                        <w:t>A</w:t>
                      </w:r>
                      <w:r w:rsidR="00035076" w:rsidRPr="00035076">
                        <w:t>dult immunisations</w:t>
                      </w:r>
                      <w:r w:rsidR="002C1DB5">
                        <w:t xml:space="preserve"> and/or </w:t>
                      </w:r>
                      <w:r w:rsidR="00035076" w:rsidRPr="00035076">
                        <w:t>vaccinations are also available</w:t>
                      </w:r>
                      <w:r w:rsidR="00035076">
                        <w:t>.</w:t>
                      </w:r>
                    </w:p>
                    <w:p w14:paraId="45380B3D" w14:textId="77777777" w:rsidR="00EA516F" w:rsidRPr="00167CCA" w:rsidRDefault="00EA516F" w:rsidP="008100F5">
                      <w:pPr>
                        <w:pStyle w:val="BodyText2"/>
                        <w:rPr>
                          <w:rFonts w:ascii="Helvetica Light" w:hAnsi="Helvetica Light"/>
                          <w:caps/>
                          <w:color w:val="9D1C20"/>
                          <w:sz w:val="28"/>
                        </w:rPr>
                      </w:pPr>
                    </w:p>
                  </w:txbxContent>
                </v:textbox>
              </v:shape>
            </w:pict>
          </mc:Fallback>
        </mc:AlternateContent>
      </w:r>
      <w:r w:rsidR="00EA516F">
        <w:softHyphen/>
        <w:t xml:space="preserve">        </w:t>
      </w:r>
      <w:r w:rsidR="007E5DD0">
        <w:rPr>
          <w:noProof/>
          <w:lang w:val="en-AU" w:eastAsia="en-AU"/>
        </w:rPr>
        <mc:AlternateContent>
          <mc:Choice Requires="wps">
            <w:drawing>
              <wp:anchor distT="0" distB="0" distL="114300" distR="114300" simplePos="0" relativeHeight="251658240" behindDoc="0" locked="0" layoutInCell="1" allowOverlap="1">
                <wp:simplePos x="0" y="0"/>
                <wp:positionH relativeFrom="column">
                  <wp:posOffset>-422275</wp:posOffset>
                </wp:positionH>
                <wp:positionV relativeFrom="paragraph">
                  <wp:posOffset>8186420</wp:posOffset>
                </wp:positionV>
                <wp:extent cx="6804660" cy="228600"/>
                <wp:effectExtent l="4445" t="0" r="1270" b="317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8046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16F" w:rsidRPr="00FF7997" w:rsidRDefault="00EA516F" w:rsidP="00FF79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left:0;text-align:left;margin-left:-33.25pt;margin-top:644.6pt;width:535.8pt;height:1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" filled="f" stroked="f">
                <v:textbox>
                  <w:txbxContent>
                    <w:p w14:paraId="687EAE55" w14:textId="77777777" w:rsidR="00EA516F" w:rsidRPr="00FF7997" w:rsidRDefault="00EA516F" w:rsidP="00FF7997"/>
                  </w:txbxContent>
                </v:textbox>
              </v:shape>
            </w:pict>
          </mc:Fallback>
        </mc:AlternateContent>
      </w:r>
      <w:r w:rsidR="00EA516F">
        <w:br w:type="page"/>
      </w:r>
    </w:p>
    <w:p w:rsidR="00EA516F" w:rsidRDefault="00EE1BA5" w:rsidP="00356AC3">
      <w:pPr>
        <w:pStyle w:val="address"/>
      </w:pPr>
      <w:r>
        <w:rPr>
          <w:noProof/>
          <w:lang w:val="en-AU" w:eastAsia="en-AU"/>
        </w:rPr>
        <w:lastRenderedPageBreak/>
        <mc:AlternateContent>
          <mc:Choice Requires="wps">
            <w:drawing>
              <wp:anchor distT="0" distB="0" distL="114300" distR="114300" simplePos="0" relativeHeight="251664384" behindDoc="0" locked="0" layoutInCell="1" allowOverlap="1">
                <wp:simplePos x="0" y="0"/>
                <wp:positionH relativeFrom="column">
                  <wp:posOffset>3021330</wp:posOffset>
                </wp:positionH>
                <wp:positionV relativeFrom="paragraph">
                  <wp:posOffset>449580</wp:posOffset>
                </wp:positionV>
                <wp:extent cx="3288665" cy="7416800"/>
                <wp:effectExtent l="0" t="0" r="6985"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74168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16F" w:rsidRPr="002D7A67" w:rsidRDefault="00EA516F" w:rsidP="007B2738">
                            <w:pPr>
                              <w:rPr>
                                <w:rFonts w:ascii="45 Helvetica Light" w:hAnsi="45 Helvetica Light"/>
                                <w:color w:val="FFFFEF"/>
                              </w:rPr>
                            </w:pPr>
                          </w:p>
                          <w:p w:rsidR="00EA516F" w:rsidRPr="00D210F1" w:rsidRDefault="00EA516F" w:rsidP="007B2738">
                            <w:pPr>
                              <w:jc w:val="center"/>
                              <w:rPr>
                                <w:rFonts w:ascii="45 Helvetica Light" w:hAnsi="45 Helvetica Light"/>
                                <w:b/>
                                <w:sz w:val="50"/>
                              </w:rPr>
                            </w:pPr>
                            <w:r w:rsidRPr="00D210F1">
                              <w:rPr>
                                <w:rFonts w:ascii="45 Helvetica Light" w:hAnsi="45 Helvetica Light"/>
                                <w:b/>
                                <w:sz w:val="50"/>
                                <w:szCs w:val="50"/>
                              </w:rPr>
                              <w:sym w:font="Wingdings" w:char="F028"/>
                            </w:r>
                            <w:r w:rsidRPr="00D210F1">
                              <w:rPr>
                                <w:rFonts w:ascii="45 Helvetica Light" w:hAnsi="45 Helvetica Light"/>
                                <w:b/>
                                <w:sz w:val="50"/>
                              </w:rPr>
                              <w:t>Quick Guide</w:t>
                            </w:r>
                            <w:r w:rsidRPr="00D210F1">
                              <w:rPr>
                                <w:rFonts w:ascii="45 Helvetica Light" w:hAnsi="45 Helvetica Light"/>
                                <w:b/>
                                <w:sz w:val="50"/>
                                <w:szCs w:val="50"/>
                              </w:rPr>
                              <w:sym w:font="Wingdings" w:char="F028"/>
                            </w:r>
                          </w:p>
                          <w:p w:rsidR="00EA516F" w:rsidRPr="007D28FE" w:rsidRDefault="00EA516F" w:rsidP="00D210F1">
                            <w:pPr>
                              <w:jc w:val="center"/>
                              <w:rPr>
                                <w:rFonts w:ascii="45 Helvetica Light" w:hAnsi="45 Helvetica Light"/>
                              </w:rPr>
                            </w:pPr>
                            <w:r>
                              <w:rPr>
                                <w:rFonts w:ascii="45 Helvetica Light" w:hAnsi="45 Helvetica Light"/>
                              </w:rPr>
                              <w:t>_________________________________</w:t>
                            </w:r>
                          </w:p>
                          <w:p w:rsidR="00EA516F" w:rsidRDefault="00EA516F" w:rsidP="007B2738">
                            <w:pPr>
                              <w:rPr>
                                <w:rFonts w:ascii="45 Helvetica Light" w:hAnsi="45 Helvetica Light"/>
                                <w:sz w:val="26"/>
                              </w:rPr>
                            </w:pPr>
                          </w:p>
                          <w:p w:rsidR="00EA516F" w:rsidRPr="000743DC" w:rsidRDefault="00CD7DDB" w:rsidP="007B2738">
                            <w:pPr>
                              <w:rPr>
                                <w:sz w:val="28"/>
                                <w:szCs w:val="28"/>
                              </w:rPr>
                            </w:pPr>
                            <w:r>
                              <w:rPr>
                                <w:sz w:val="28"/>
                                <w:szCs w:val="28"/>
                              </w:rPr>
                              <w:t>Ipswich</w:t>
                            </w:r>
                            <w:r w:rsidR="001F350A" w:rsidRPr="000743DC">
                              <w:rPr>
                                <w:sz w:val="28"/>
                                <w:szCs w:val="28"/>
                              </w:rPr>
                              <w:t xml:space="preserve"> </w:t>
                            </w:r>
                            <w:r w:rsidR="00EA516F" w:rsidRPr="000743DC">
                              <w:rPr>
                                <w:sz w:val="28"/>
                                <w:szCs w:val="28"/>
                              </w:rPr>
                              <w:t>Hospital</w:t>
                            </w:r>
                            <w:r w:rsidR="000743DC">
                              <w:rPr>
                                <w:sz w:val="28"/>
                                <w:szCs w:val="28"/>
                              </w:rPr>
                              <w:t xml:space="preserve"> Emergency</w:t>
                            </w:r>
                          </w:p>
                          <w:p w:rsidR="00EA516F" w:rsidRPr="000743DC" w:rsidRDefault="00522964" w:rsidP="007B2738">
                            <w:pPr>
                              <w:rPr>
                                <w:sz w:val="28"/>
                                <w:szCs w:val="28"/>
                              </w:rPr>
                            </w:pPr>
                            <w:r>
                              <w:rPr>
                                <w:sz w:val="28"/>
                                <w:szCs w:val="28"/>
                              </w:rPr>
                              <w:t>P:</w:t>
                            </w:r>
                            <w:r w:rsidR="00EA516F" w:rsidRPr="000743DC">
                              <w:rPr>
                                <w:sz w:val="28"/>
                                <w:szCs w:val="28"/>
                              </w:rPr>
                              <w:t xml:space="preserve">  </w:t>
                            </w:r>
                            <w:r w:rsidR="009068C0">
                              <w:rPr>
                                <w:sz w:val="28"/>
                                <w:szCs w:val="28"/>
                              </w:rPr>
                              <w:t>07 3810 1111</w:t>
                            </w:r>
                          </w:p>
                          <w:p w:rsidR="00EA516F" w:rsidRPr="000743DC" w:rsidRDefault="00EA516F" w:rsidP="007B2738">
                            <w:pPr>
                              <w:rPr>
                                <w:sz w:val="28"/>
                                <w:szCs w:val="28"/>
                              </w:rPr>
                            </w:pPr>
                          </w:p>
                          <w:p w:rsidR="00EA516F" w:rsidRPr="000743DC" w:rsidRDefault="001F350A" w:rsidP="007B2738">
                            <w:pPr>
                              <w:rPr>
                                <w:sz w:val="28"/>
                                <w:szCs w:val="28"/>
                              </w:rPr>
                            </w:pPr>
                            <w:r w:rsidRPr="000743DC">
                              <w:rPr>
                                <w:sz w:val="28"/>
                                <w:szCs w:val="28"/>
                              </w:rPr>
                              <w:t xml:space="preserve">St </w:t>
                            </w:r>
                            <w:r w:rsidR="00CD7DDB">
                              <w:rPr>
                                <w:sz w:val="28"/>
                                <w:szCs w:val="28"/>
                              </w:rPr>
                              <w:t>Andrew’s Hospital</w:t>
                            </w:r>
                            <w:r w:rsidRPr="000743DC">
                              <w:rPr>
                                <w:sz w:val="28"/>
                                <w:szCs w:val="28"/>
                              </w:rPr>
                              <w:t xml:space="preserve"> Emergency</w:t>
                            </w:r>
                          </w:p>
                          <w:p w:rsidR="00EA516F" w:rsidRPr="000743DC" w:rsidRDefault="00EA516F" w:rsidP="00CF44B5">
                            <w:pPr>
                              <w:rPr>
                                <w:sz w:val="28"/>
                                <w:szCs w:val="28"/>
                              </w:rPr>
                            </w:pPr>
                            <w:r w:rsidRPr="000743DC">
                              <w:rPr>
                                <w:sz w:val="28"/>
                                <w:szCs w:val="28"/>
                              </w:rPr>
                              <w:t>P:</w:t>
                            </w:r>
                            <w:r w:rsidR="009068C0">
                              <w:rPr>
                                <w:sz w:val="28"/>
                                <w:szCs w:val="28"/>
                              </w:rPr>
                              <w:t xml:space="preserve">  07 3816 9999</w:t>
                            </w:r>
                          </w:p>
                          <w:p w:rsidR="00EA516F" w:rsidRPr="000743DC" w:rsidRDefault="00EA516F" w:rsidP="00CF44B5">
                            <w:pPr>
                              <w:rPr>
                                <w:sz w:val="28"/>
                                <w:szCs w:val="28"/>
                              </w:rPr>
                            </w:pPr>
                          </w:p>
                          <w:p w:rsidR="00EA516F" w:rsidRPr="000743DC" w:rsidRDefault="000743DC" w:rsidP="007B2738">
                            <w:pPr>
                              <w:rPr>
                                <w:sz w:val="28"/>
                                <w:szCs w:val="28"/>
                              </w:rPr>
                            </w:pPr>
                            <w:r>
                              <w:rPr>
                                <w:sz w:val="28"/>
                                <w:szCs w:val="28"/>
                              </w:rPr>
                              <w:t>House Call Doctor</w:t>
                            </w:r>
                          </w:p>
                          <w:p w:rsidR="001F350A" w:rsidRPr="000743DC" w:rsidRDefault="001F350A" w:rsidP="007B2738">
                            <w:pPr>
                              <w:rPr>
                                <w:sz w:val="28"/>
                                <w:szCs w:val="28"/>
                              </w:rPr>
                            </w:pPr>
                            <w:r w:rsidRPr="000743DC">
                              <w:rPr>
                                <w:sz w:val="28"/>
                                <w:szCs w:val="28"/>
                              </w:rPr>
                              <w:t xml:space="preserve">P:  13 </w:t>
                            </w:r>
                            <w:r w:rsidR="000743DC" w:rsidRPr="000743DC">
                              <w:rPr>
                                <w:sz w:val="28"/>
                                <w:szCs w:val="28"/>
                              </w:rPr>
                              <w:t>55 66</w:t>
                            </w:r>
                          </w:p>
                          <w:p w:rsidR="00EA516F" w:rsidRPr="000743DC" w:rsidRDefault="00EA516F" w:rsidP="007B2738">
                            <w:pPr>
                              <w:rPr>
                                <w:sz w:val="28"/>
                                <w:szCs w:val="28"/>
                              </w:rPr>
                            </w:pPr>
                          </w:p>
                          <w:p w:rsidR="00A4042F" w:rsidRPr="000743DC" w:rsidRDefault="00A4042F" w:rsidP="007B2738">
                            <w:pPr>
                              <w:rPr>
                                <w:sz w:val="28"/>
                                <w:szCs w:val="28"/>
                              </w:rPr>
                            </w:pPr>
                          </w:p>
                          <w:p w:rsidR="000743DC" w:rsidRDefault="000743DC" w:rsidP="007B2738">
                            <w:pPr>
                              <w:rPr>
                                <w:sz w:val="28"/>
                                <w:szCs w:val="28"/>
                              </w:rPr>
                            </w:pPr>
                          </w:p>
                          <w:p w:rsidR="000743DC" w:rsidRDefault="000743DC" w:rsidP="007B2738">
                            <w:pPr>
                              <w:rPr>
                                <w:sz w:val="28"/>
                                <w:szCs w:val="28"/>
                              </w:rPr>
                            </w:pPr>
                          </w:p>
                          <w:p w:rsidR="00EA516F" w:rsidRPr="000743DC" w:rsidRDefault="00522964" w:rsidP="00522964">
                            <w:pPr>
                              <w:jc w:val="center"/>
                              <w:rPr>
                                <w:color w:val="FF0000"/>
                                <w:sz w:val="28"/>
                                <w:szCs w:val="28"/>
                              </w:rPr>
                            </w:pPr>
                            <w:r>
                              <w:rPr>
                                <w:color w:val="FF0000"/>
                                <w:sz w:val="28"/>
                                <w:szCs w:val="28"/>
                              </w:rPr>
                              <w:t xml:space="preserve">In an </w:t>
                            </w:r>
                            <w:r w:rsidR="00871FE7" w:rsidRPr="000743DC">
                              <w:rPr>
                                <w:color w:val="FF0000"/>
                                <w:sz w:val="28"/>
                                <w:szCs w:val="28"/>
                              </w:rPr>
                              <w:t>Emergency</w:t>
                            </w:r>
                            <w:r>
                              <w:rPr>
                                <w:color w:val="FF0000"/>
                                <w:sz w:val="28"/>
                                <w:szCs w:val="28"/>
                              </w:rPr>
                              <w:t xml:space="preserve"> call </w:t>
                            </w:r>
                            <w:r w:rsidR="00EA516F" w:rsidRPr="000743DC">
                              <w:rPr>
                                <w:color w:val="FF0000"/>
                                <w:sz w:val="28"/>
                                <w:szCs w:val="28"/>
                              </w:rPr>
                              <w:t>000</w:t>
                            </w:r>
                          </w:p>
                          <w:p w:rsidR="00A4042F" w:rsidRPr="000743DC" w:rsidRDefault="00A4042F" w:rsidP="007B2738">
                            <w:pPr>
                              <w:rPr>
                                <w:sz w:val="28"/>
                                <w:szCs w:val="28"/>
                              </w:rPr>
                            </w:pPr>
                          </w:p>
                          <w:p w:rsidR="00A4042F" w:rsidRPr="000743DC" w:rsidRDefault="00A4042F" w:rsidP="007B2738">
                            <w:pPr>
                              <w:rPr>
                                <w:sz w:val="28"/>
                                <w:szCs w:val="28"/>
                              </w:rPr>
                            </w:pPr>
                          </w:p>
                          <w:p w:rsidR="00A4042F" w:rsidRPr="00451952" w:rsidRDefault="00A4042F" w:rsidP="007B2738">
                            <w:pPr>
                              <w:rPr>
                                <w:sz w:val="32"/>
                                <w:szCs w:val="32"/>
                              </w:rPr>
                            </w:pPr>
                          </w:p>
                          <w:p w:rsidR="00EA516F" w:rsidRPr="002D7A67" w:rsidRDefault="00EA516F" w:rsidP="007B2738">
                            <w:pPr>
                              <w:rPr>
                                <w:rFonts w:ascii="45 Helvetica Light" w:hAnsi="45 Helvetica Light"/>
                                <w:color w:val="FFFFEF"/>
                              </w:rPr>
                            </w:pPr>
                          </w:p>
                          <w:p w:rsidR="00EA516F" w:rsidRPr="002D7A67" w:rsidRDefault="00EA516F" w:rsidP="007B2738">
                            <w:pPr>
                              <w:rPr>
                                <w:rFonts w:ascii="45 Helvetica Light" w:hAnsi="45 Helvetica Light"/>
                                <w:color w:val="FFFFEF"/>
                              </w:rPr>
                            </w:pPr>
                          </w:p>
                          <w:p w:rsidR="00EA516F" w:rsidRPr="002D7A67" w:rsidRDefault="00EA516F" w:rsidP="007B2738">
                            <w:pPr>
                              <w:rPr>
                                <w:rFonts w:ascii="45 Helvetica Light" w:hAnsi="45 Helvetica Light"/>
                                <w:color w:val="FFFFEF"/>
                              </w:rPr>
                            </w:pPr>
                          </w:p>
                          <w:p w:rsidR="00EA516F" w:rsidRPr="002D7A67" w:rsidRDefault="00EA516F" w:rsidP="007B2738">
                            <w:pPr>
                              <w:rPr>
                                <w:rFonts w:ascii="45 Helvetica Light" w:hAnsi="45 Helvetica Light"/>
                                <w:color w:val="FFFFEF"/>
                              </w:rPr>
                            </w:pPr>
                          </w:p>
                          <w:p w:rsidR="00EA516F" w:rsidRDefault="00EA516F" w:rsidP="007B27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left:0;text-align:left;margin-left:237.9pt;margin-top:35.4pt;width:258.95pt;height: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" fillcolor="silver" stroked="f">
                <v:textbox>
                  <w:txbxContent>
                    <w:p w14:paraId="554E9BAC" w14:textId="77777777" w:rsidR="00EA516F" w:rsidRPr="002D7A67" w:rsidRDefault="00EA516F" w:rsidP="007B2738">
                      <w:pPr>
                        <w:rPr>
                          <w:rFonts w:ascii="45 Helvetica Light" w:hAnsi="45 Helvetica Light"/>
                          <w:color w:val="FFFFEF"/>
                        </w:rPr>
                      </w:pPr>
                    </w:p>
                    <w:p w14:paraId="43B70068" w14:textId="77777777" w:rsidR="00EA516F" w:rsidRPr="00D210F1" w:rsidRDefault="00EA516F" w:rsidP="007B2738">
                      <w:pPr>
                        <w:jc w:val="center"/>
                        <w:rPr>
                          <w:rFonts w:ascii="45 Helvetica Light" w:hAnsi="45 Helvetica Light"/>
                          <w:b/>
                          <w:sz w:val="50"/>
                        </w:rPr>
                      </w:pPr>
                      <w:r w:rsidRPr="00D210F1">
                        <w:rPr>
                          <w:rFonts w:ascii="45 Helvetica Light" w:hAnsi="45 Helvetica Light"/>
                          <w:b/>
                          <w:sz w:val="50"/>
                          <w:szCs w:val="50"/>
                        </w:rPr>
                        <w:sym w:font="Wingdings" w:char="F028"/>
                      </w:r>
                      <w:r w:rsidRPr="00D210F1">
                        <w:rPr>
                          <w:rFonts w:ascii="45 Helvetica Light" w:hAnsi="45 Helvetica Light"/>
                          <w:b/>
                          <w:sz w:val="50"/>
                        </w:rPr>
                        <w:t>Quick Guide</w:t>
                      </w:r>
                      <w:r w:rsidRPr="00D210F1">
                        <w:rPr>
                          <w:rFonts w:ascii="45 Helvetica Light" w:hAnsi="45 Helvetica Light"/>
                          <w:b/>
                          <w:sz w:val="50"/>
                          <w:szCs w:val="50"/>
                        </w:rPr>
                        <w:sym w:font="Wingdings" w:char="F028"/>
                      </w:r>
                    </w:p>
                    <w:p w14:paraId="5E977756" w14:textId="77777777" w:rsidR="00EA516F" w:rsidRPr="007D28FE" w:rsidRDefault="00EA516F" w:rsidP="00D210F1">
                      <w:pPr>
                        <w:jc w:val="center"/>
                        <w:rPr>
                          <w:rFonts w:ascii="45 Helvetica Light" w:hAnsi="45 Helvetica Light"/>
                        </w:rPr>
                      </w:pPr>
                      <w:r>
                        <w:rPr>
                          <w:rFonts w:ascii="45 Helvetica Light" w:hAnsi="45 Helvetica Light"/>
                        </w:rPr>
                        <w:t>_________________________________</w:t>
                      </w:r>
                    </w:p>
                    <w:p w14:paraId="73CA0B1C" w14:textId="77777777" w:rsidR="00EA516F" w:rsidRDefault="00EA516F" w:rsidP="007B2738">
                      <w:pPr>
                        <w:rPr>
                          <w:rFonts w:ascii="45 Helvetica Light" w:hAnsi="45 Helvetica Light"/>
                          <w:sz w:val="26"/>
                        </w:rPr>
                      </w:pPr>
                    </w:p>
                    <w:p w14:paraId="29192E74" w14:textId="77777777" w:rsidR="00EA516F" w:rsidRPr="000743DC" w:rsidRDefault="00CD7DDB" w:rsidP="007B2738">
                      <w:pPr>
                        <w:rPr>
                          <w:sz w:val="28"/>
                          <w:szCs w:val="28"/>
                        </w:rPr>
                      </w:pPr>
                      <w:r>
                        <w:rPr>
                          <w:sz w:val="28"/>
                          <w:szCs w:val="28"/>
                        </w:rPr>
                        <w:t>Ipswich</w:t>
                      </w:r>
                      <w:r w:rsidR="001F350A" w:rsidRPr="000743DC">
                        <w:rPr>
                          <w:sz w:val="28"/>
                          <w:szCs w:val="28"/>
                        </w:rPr>
                        <w:t xml:space="preserve"> </w:t>
                      </w:r>
                      <w:r w:rsidR="00EA516F" w:rsidRPr="000743DC">
                        <w:rPr>
                          <w:sz w:val="28"/>
                          <w:szCs w:val="28"/>
                        </w:rPr>
                        <w:t>Hospital</w:t>
                      </w:r>
                      <w:r w:rsidR="000743DC">
                        <w:rPr>
                          <w:sz w:val="28"/>
                          <w:szCs w:val="28"/>
                        </w:rPr>
                        <w:t xml:space="preserve"> Emergency</w:t>
                      </w:r>
                    </w:p>
                    <w:p w14:paraId="4617E697" w14:textId="3C810411" w:rsidR="00EA516F" w:rsidRPr="000743DC" w:rsidRDefault="00522964" w:rsidP="007B2738">
                      <w:pPr>
                        <w:rPr>
                          <w:sz w:val="28"/>
                          <w:szCs w:val="28"/>
                        </w:rPr>
                      </w:pPr>
                      <w:r>
                        <w:rPr>
                          <w:sz w:val="28"/>
                          <w:szCs w:val="28"/>
                        </w:rPr>
                        <w:t>P:</w:t>
                      </w:r>
                      <w:r w:rsidR="00EA516F" w:rsidRPr="000743DC">
                        <w:rPr>
                          <w:sz w:val="28"/>
                          <w:szCs w:val="28"/>
                        </w:rPr>
                        <w:t xml:space="preserve">  </w:t>
                      </w:r>
                      <w:r w:rsidR="009068C0">
                        <w:rPr>
                          <w:sz w:val="28"/>
                          <w:szCs w:val="28"/>
                        </w:rPr>
                        <w:t>07 3810 1111</w:t>
                      </w:r>
                    </w:p>
                    <w:p w14:paraId="1DF60F84" w14:textId="77777777" w:rsidR="00EA516F" w:rsidRPr="000743DC" w:rsidRDefault="00EA516F" w:rsidP="007B2738">
                      <w:pPr>
                        <w:rPr>
                          <w:sz w:val="28"/>
                          <w:szCs w:val="28"/>
                        </w:rPr>
                      </w:pPr>
                    </w:p>
                    <w:p w14:paraId="03BDFA92" w14:textId="77777777" w:rsidR="00EA516F" w:rsidRPr="000743DC" w:rsidRDefault="001F350A" w:rsidP="007B2738">
                      <w:pPr>
                        <w:rPr>
                          <w:sz w:val="28"/>
                          <w:szCs w:val="28"/>
                        </w:rPr>
                      </w:pPr>
                      <w:r w:rsidRPr="000743DC">
                        <w:rPr>
                          <w:sz w:val="28"/>
                          <w:szCs w:val="28"/>
                        </w:rPr>
                        <w:t xml:space="preserve">St </w:t>
                      </w:r>
                      <w:r w:rsidR="00CD7DDB">
                        <w:rPr>
                          <w:sz w:val="28"/>
                          <w:szCs w:val="28"/>
                        </w:rPr>
                        <w:t>Andrew’s Hospital</w:t>
                      </w:r>
                      <w:r w:rsidRPr="000743DC">
                        <w:rPr>
                          <w:sz w:val="28"/>
                          <w:szCs w:val="28"/>
                        </w:rPr>
                        <w:t xml:space="preserve"> Emergency</w:t>
                      </w:r>
                    </w:p>
                    <w:p w14:paraId="2A426EAF" w14:textId="28F8E8E1" w:rsidR="00EA516F" w:rsidRPr="000743DC" w:rsidRDefault="00EA516F" w:rsidP="00CF44B5">
                      <w:pPr>
                        <w:rPr>
                          <w:sz w:val="28"/>
                          <w:szCs w:val="28"/>
                        </w:rPr>
                      </w:pPr>
                      <w:r w:rsidRPr="000743DC">
                        <w:rPr>
                          <w:sz w:val="28"/>
                          <w:szCs w:val="28"/>
                        </w:rPr>
                        <w:t>P:</w:t>
                      </w:r>
                      <w:r w:rsidR="009068C0">
                        <w:rPr>
                          <w:sz w:val="28"/>
                          <w:szCs w:val="28"/>
                        </w:rPr>
                        <w:t xml:space="preserve">  07 3816 9999</w:t>
                      </w:r>
                    </w:p>
                    <w:p w14:paraId="519CF987" w14:textId="77777777" w:rsidR="00EA516F" w:rsidRPr="000743DC" w:rsidRDefault="00EA516F" w:rsidP="00CF44B5">
                      <w:pPr>
                        <w:rPr>
                          <w:sz w:val="28"/>
                          <w:szCs w:val="28"/>
                        </w:rPr>
                      </w:pPr>
                    </w:p>
                    <w:p w14:paraId="0E1D949A" w14:textId="77777777" w:rsidR="00EA516F" w:rsidRPr="000743DC" w:rsidRDefault="000743DC" w:rsidP="007B2738">
                      <w:pPr>
                        <w:rPr>
                          <w:sz w:val="28"/>
                          <w:szCs w:val="28"/>
                        </w:rPr>
                      </w:pPr>
                      <w:r>
                        <w:rPr>
                          <w:sz w:val="28"/>
                          <w:szCs w:val="28"/>
                        </w:rPr>
                        <w:t>House Call Doctor</w:t>
                      </w:r>
                    </w:p>
                    <w:p w14:paraId="1FDA8248" w14:textId="77777777" w:rsidR="001F350A" w:rsidRPr="000743DC" w:rsidRDefault="001F350A" w:rsidP="007B2738">
                      <w:pPr>
                        <w:rPr>
                          <w:sz w:val="28"/>
                          <w:szCs w:val="28"/>
                        </w:rPr>
                      </w:pPr>
                      <w:r w:rsidRPr="000743DC">
                        <w:rPr>
                          <w:sz w:val="28"/>
                          <w:szCs w:val="28"/>
                        </w:rPr>
                        <w:t xml:space="preserve">P:  13 </w:t>
                      </w:r>
                      <w:r w:rsidR="000743DC" w:rsidRPr="000743DC">
                        <w:rPr>
                          <w:sz w:val="28"/>
                          <w:szCs w:val="28"/>
                        </w:rPr>
                        <w:t>55 66</w:t>
                      </w:r>
                    </w:p>
                    <w:p w14:paraId="1CC4CFB0" w14:textId="77777777" w:rsidR="00EA516F" w:rsidRPr="000743DC" w:rsidRDefault="00EA516F" w:rsidP="007B2738">
                      <w:pPr>
                        <w:rPr>
                          <w:sz w:val="28"/>
                          <w:szCs w:val="28"/>
                        </w:rPr>
                      </w:pPr>
                    </w:p>
                    <w:p w14:paraId="2AB1F2DB" w14:textId="77777777" w:rsidR="00A4042F" w:rsidRPr="000743DC" w:rsidRDefault="00A4042F" w:rsidP="007B2738">
                      <w:pPr>
                        <w:rPr>
                          <w:sz w:val="28"/>
                          <w:szCs w:val="28"/>
                        </w:rPr>
                      </w:pPr>
                    </w:p>
                    <w:p w14:paraId="07BE7568" w14:textId="77777777" w:rsidR="000743DC" w:rsidRDefault="000743DC" w:rsidP="007B2738">
                      <w:pPr>
                        <w:rPr>
                          <w:sz w:val="28"/>
                          <w:szCs w:val="28"/>
                        </w:rPr>
                      </w:pPr>
                    </w:p>
                    <w:p w14:paraId="30AAD2F3" w14:textId="77777777" w:rsidR="000743DC" w:rsidRDefault="000743DC" w:rsidP="007B2738">
                      <w:pPr>
                        <w:rPr>
                          <w:sz w:val="28"/>
                          <w:szCs w:val="28"/>
                        </w:rPr>
                      </w:pPr>
                    </w:p>
                    <w:p w14:paraId="246B88A6" w14:textId="77777777" w:rsidR="00EA516F" w:rsidRPr="000743DC" w:rsidRDefault="00522964" w:rsidP="00522964">
                      <w:pPr>
                        <w:jc w:val="center"/>
                        <w:rPr>
                          <w:color w:val="FF0000"/>
                          <w:sz w:val="28"/>
                          <w:szCs w:val="28"/>
                        </w:rPr>
                      </w:pPr>
                      <w:r>
                        <w:rPr>
                          <w:color w:val="FF0000"/>
                          <w:sz w:val="28"/>
                          <w:szCs w:val="28"/>
                        </w:rPr>
                        <w:t xml:space="preserve">In an </w:t>
                      </w:r>
                      <w:r w:rsidR="00871FE7" w:rsidRPr="000743DC">
                        <w:rPr>
                          <w:color w:val="FF0000"/>
                          <w:sz w:val="28"/>
                          <w:szCs w:val="28"/>
                        </w:rPr>
                        <w:t>Emergency</w:t>
                      </w:r>
                      <w:r>
                        <w:rPr>
                          <w:color w:val="FF0000"/>
                          <w:sz w:val="28"/>
                          <w:szCs w:val="28"/>
                        </w:rPr>
                        <w:t xml:space="preserve"> call </w:t>
                      </w:r>
                      <w:r w:rsidR="00EA516F" w:rsidRPr="000743DC">
                        <w:rPr>
                          <w:color w:val="FF0000"/>
                          <w:sz w:val="28"/>
                          <w:szCs w:val="28"/>
                        </w:rPr>
                        <w:t>000</w:t>
                      </w:r>
                    </w:p>
                    <w:p w14:paraId="4C661003" w14:textId="77777777" w:rsidR="00A4042F" w:rsidRPr="000743DC" w:rsidRDefault="00A4042F" w:rsidP="007B2738">
                      <w:pPr>
                        <w:rPr>
                          <w:sz w:val="28"/>
                          <w:szCs w:val="28"/>
                        </w:rPr>
                      </w:pPr>
                    </w:p>
                    <w:p w14:paraId="0281166A" w14:textId="77777777" w:rsidR="00A4042F" w:rsidRPr="000743DC" w:rsidRDefault="00A4042F" w:rsidP="007B2738">
                      <w:pPr>
                        <w:rPr>
                          <w:sz w:val="28"/>
                          <w:szCs w:val="28"/>
                        </w:rPr>
                      </w:pPr>
                    </w:p>
                    <w:p w14:paraId="2D459363" w14:textId="77777777" w:rsidR="00A4042F" w:rsidRPr="00451952" w:rsidRDefault="00A4042F" w:rsidP="007B2738">
                      <w:pPr>
                        <w:rPr>
                          <w:sz w:val="32"/>
                          <w:szCs w:val="32"/>
                        </w:rPr>
                      </w:pPr>
                    </w:p>
                    <w:p w14:paraId="6133FD41" w14:textId="77777777" w:rsidR="00EA516F" w:rsidRPr="002D7A67" w:rsidRDefault="00EA516F" w:rsidP="007B2738">
                      <w:pPr>
                        <w:rPr>
                          <w:rFonts w:ascii="45 Helvetica Light" w:hAnsi="45 Helvetica Light"/>
                          <w:color w:val="FFFFEF"/>
                        </w:rPr>
                      </w:pPr>
                    </w:p>
                    <w:p w14:paraId="2287919D" w14:textId="77777777" w:rsidR="00EA516F" w:rsidRPr="002D7A67" w:rsidRDefault="00EA516F" w:rsidP="007B2738">
                      <w:pPr>
                        <w:rPr>
                          <w:rFonts w:ascii="45 Helvetica Light" w:hAnsi="45 Helvetica Light"/>
                          <w:color w:val="FFFFEF"/>
                        </w:rPr>
                      </w:pPr>
                    </w:p>
                    <w:p w14:paraId="45E9F632" w14:textId="77777777" w:rsidR="00EA516F" w:rsidRPr="002D7A67" w:rsidRDefault="00EA516F" w:rsidP="007B2738">
                      <w:pPr>
                        <w:rPr>
                          <w:rFonts w:ascii="45 Helvetica Light" w:hAnsi="45 Helvetica Light"/>
                          <w:color w:val="FFFFEF"/>
                        </w:rPr>
                      </w:pPr>
                    </w:p>
                    <w:p w14:paraId="3B96C4EA" w14:textId="77777777" w:rsidR="00EA516F" w:rsidRPr="002D7A67" w:rsidRDefault="00EA516F" w:rsidP="007B2738">
                      <w:pPr>
                        <w:rPr>
                          <w:rFonts w:ascii="45 Helvetica Light" w:hAnsi="45 Helvetica Light"/>
                          <w:color w:val="FFFFEF"/>
                        </w:rPr>
                      </w:pPr>
                    </w:p>
                    <w:p w14:paraId="220D1C4D" w14:textId="77777777" w:rsidR="00EA516F" w:rsidRDefault="00EA516F" w:rsidP="007B2738"/>
                  </w:txbxContent>
                </v:textbox>
              </v:shape>
            </w:pict>
          </mc:Fallback>
        </mc:AlternateContent>
      </w:r>
      <w:r w:rsidR="00323603">
        <w:rPr>
          <w:noProof/>
          <w:lang w:val="en-AU" w:eastAsia="en-AU"/>
        </w:rPr>
        <mc:AlternateContent>
          <mc:Choice Requires="wps">
            <w:drawing>
              <wp:anchor distT="0" distB="0" distL="114300" distR="114300" simplePos="0" relativeHeight="251657216" behindDoc="0" locked="0" layoutInCell="1" allowOverlap="1">
                <wp:simplePos x="0" y="0"/>
                <wp:positionH relativeFrom="column">
                  <wp:posOffset>-807720</wp:posOffset>
                </wp:positionH>
                <wp:positionV relativeFrom="paragraph">
                  <wp:posOffset>459104</wp:posOffset>
                </wp:positionV>
                <wp:extent cx="3448050" cy="7381875"/>
                <wp:effectExtent l="0" t="0" r="0" b="952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73818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16F" w:rsidRDefault="00EA516F">
                            <w:pPr>
                              <w:rPr>
                                <w:b/>
                                <w:sz w:val="36"/>
                                <w:u w:val="single"/>
                              </w:rPr>
                            </w:pPr>
                            <w:r w:rsidRPr="00451952">
                              <w:rPr>
                                <w:b/>
                                <w:sz w:val="36"/>
                                <w:u w:val="single"/>
                              </w:rPr>
                              <w:t>Available Services</w:t>
                            </w:r>
                          </w:p>
                          <w:p w:rsidR="00466335" w:rsidRPr="00451952" w:rsidRDefault="00466335">
                            <w:pPr>
                              <w:rPr>
                                <w:b/>
                                <w:sz w:val="36"/>
                                <w:u w:val="single"/>
                              </w:rPr>
                            </w:pPr>
                          </w:p>
                          <w:p w:rsidR="00AD3DFD" w:rsidRPr="00241298" w:rsidRDefault="00241298" w:rsidP="001F350A">
                            <w:pPr>
                              <w:numPr>
                                <w:ilvl w:val="0"/>
                                <w:numId w:val="5"/>
                              </w:numPr>
                            </w:pPr>
                            <w:r>
                              <w:rPr>
                                <w:sz w:val="22"/>
                                <w:szCs w:val="22"/>
                              </w:rPr>
                              <w:t>Medical consultations</w:t>
                            </w:r>
                          </w:p>
                          <w:p w:rsidR="00241298" w:rsidRPr="00241298" w:rsidRDefault="00241298" w:rsidP="001F350A">
                            <w:pPr>
                              <w:numPr>
                                <w:ilvl w:val="0"/>
                                <w:numId w:val="5"/>
                              </w:numPr>
                            </w:pPr>
                            <w:r>
                              <w:rPr>
                                <w:sz w:val="22"/>
                                <w:szCs w:val="22"/>
                              </w:rPr>
                              <w:t>Pathology (blood collection)</w:t>
                            </w:r>
                          </w:p>
                          <w:p w:rsidR="00241298" w:rsidRPr="00241298" w:rsidRDefault="00241298" w:rsidP="001F350A">
                            <w:pPr>
                              <w:numPr>
                                <w:ilvl w:val="0"/>
                                <w:numId w:val="5"/>
                              </w:numPr>
                            </w:pPr>
                            <w:r>
                              <w:rPr>
                                <w:sz w:val="22"/>
                                <w:szCs w:val="22"/>
                              </w:rPr>
                              <w:t>Clinical Nursing Care e.g. dressings</w:t>
                            </w:r>
                          </w:p>
                          <w:p w:rsidR="00241298" w:rsidRPr="00241298" w:rsidRDefault="00241298" w:rsidP="001F350A">
                            <w:pPr>
                              <w:numPr>
                                <w:ilvl w:val="0"/>
                                <w:numId w:val="5"/>
                              </w:numPr>
                            </w:pPr>
                            <w:r>
                              <w:rPr>
                                <w:sz w:val="22"/>
                                <w:szCs w:val="22"/>
                              </w:rPr>
                              <w:t>Diabetic Care</w:t>
                            </w:r>
                          </w:p>
                          <w:p w:rsidR="00241298" w:rsidRPr="00241298" w:rsidRDefault="00241298" w:rsidP="001F350A">
                            <w:pPr>
                              <w:numPr>
                                <w:ilvl w:val="0"/>
                                <w:numId w:val="5"/>
                              </w:numPr>
                            </w:pPr>
                            <w:r>
                              <w:rPr>
                                <w:sz w:val="22"/>
                                <w:szCs w:val="22"/>
                              </w:rPr>
                              <w:t>Children’s Health</w:t>
                            </w:r>
                          </w:p>
                          <w:p w:rsidR="00241298" w:rsidRPr="00241298" w:rsidRDefault="00241298" w:rsidP="001F350A">
                            <w:pPr>
                              <w:numPr>
                                <w:ilvl w:val="0"/>
                                <w:numId w:val="5"/>
                              </w:numPr>
                            </w:pPr>
                            <w:r>
                              <w:rPr>
                                <w:sz w:val="22"/>
                                <w:szCs w:val="22"/>
                              </w:rPr>
                              <w:t>Weight Control</w:t>
                            </w:r>
                          </w:p>
                          <w:p w:rsidR="00241298" w:rsidRPr="00241298" w:rsidRDefault="00241298" w:rsidP="001F350A">
                            <w:pPr>
                              <w:numPr>
                                <w:ilvl w:val="0"/>
                                <w:numId w:val="5"/>
                              </w:numPr>
                            </w:pPr>
                            <w:r>
                              <w:rPr>
                                <w:sz w:val="22"/>
                                <w:szCs w:val="22"/>
                              </w:rPr>
                              <w:t>Immunisation and Vaccination</w:t>
                            </w:r>
                          </w:p>
                          <w:p w:rsidR="00241298" w:rsidRPr="00241298" w:rsidRDefault="00241298" w:rsidP="001F350A">
                            <w:pPr>
                              <w:numPr>
                                <w:ilvl w:val="0"/>
                                <w:numId w:val="5"/>
                              </w:numPr>
                            </w:pPr>
                            <w:r>
                              <w:rPr>
                                <w:sz w:val="22"/>
                                <w:szCs w:val="22"/>
                              </w:rPr>
                              <w:t>Women’s Health</w:t>
                            </w:r>
                          </w:p>
                          <w:p w:rsidR="00241298" w:rsidRPr="00241298" w:rsidRDefault="00241298" w:rsidP="001F350A">
                            <w:pPr>
                              <w:numPr>
                                <w:ilvl w:val="0"/>
                                <w:numId w:val="5"/>
                              </w:numPr>
                            </w:pPr>
                            <w:r>
                              <w:rPr>
                                <w:sz w:val="22"/>
                                <w:szCs w:val="22"/>
                              </w:rPr>
                              <w:t>Men’s Health</w:t>
                            </w:r>
                          </w:p>
                          <w:p w:rsidR="00241298" w:rsidRPr="00241298" w:rsidRDefault="00241298" w:rsidP="00241298">
                            <w:pPr>
                              <w:numPr>
                                <w:ilvl w:val="0"/>
                                <w:numId w:val="5"/>
                              </w:numPr>
                            </w:pPr>
                            <w:r>
                              <w:rPr>
                                <w:sz w:val="22"/>
                                <w:szCs w:val="22"/>
                              </w:rPr>
                              <w:t>Sexual Health</w:t>
                            </w:r>
                          </w:p>
                          <w:p w:rsidR="00241298" w:rsidRPr="00241298" w:rsidRDefault="00241298" w:rsidP="00241298">
                            <w:pPr>
                              <w:numPr>
                                <w:ilvl w:val="0"/>
                                <w:numId w:val="5"/>
                              </w:numPr>
                            </w:pPr>
                            <w:r>
                              <w:rPr>
                                <w:sz w:val="22"/>
                                <w:szCs w:val="22"/>
                              </w:rPr>
                              <w:t>Electrocardiographs (ECG)</w:t>
                            </w:r>
                          </w:p>
                          <w:p w:rsidR="00241298" w:rsidRPr="00241298" w:rsidRDefault="00241298" w:rsidP="00241298">
                            <w:pPr>
                              <w:numPr>
                                <w:ilvl w:val="0"/>
                                <w:numId w:val="5"/>
                              </w:numPr>
                            </w:pPr>
                            <w:r>
                              <w:rPr>
                                <w:sz w:val="22"/>
                                <w:szCs w:val="22"/>
                              </w:rPr>
                              <w:t>Spirometry (breathing)</w:t>
                            </w:r>
                          </w:p>
                          <w:p w:rsidR="00241298" w:rsidRPr="00241298" w:rsidRDefault="00241298" w:rsidP="00241298">
                            <w:pPr>
                              <w:numPr>
                                <w:ilvl w:val="0"/>
                                <w:numId w:val="5"/>
                              </w:numPr>
                            </w:pPr>
                            <w:r>
                              <w:rPr>
                                <w:sz w:val="22"/>
                                <w:szCs w:val="22"/>
                              </w:rPr>
                              <w:t>Stoma, Continence and Wound Care</w:t>
                            </w:r>
                          </w:p>
                          <w:p w:rsidR="00241298" w:rsidRPr="00241298" w:rsidRDefault="00241298" w:rsidP="00241298">
                            <w:pPr>
                              <w:numPr>
                                <w:ilvl w:val="0"/>
                                <w:numId w:val="5"/>
                              </w:numPr>
                            </w:pPr>
                            <w:r>
                              <w:rPr>
                                <w:sz w:val="22"/>
                                <w:szCs w:val="22"/>
                              </w:rPr>
                              <w:t>Minor Procedure</w:t>
                            </w:r>
                            <w:r w:rsidR="006A0A17">
                              <w:rPr>
                                <w:sz w:val="22"/>
                                <w:szCs w:val="22"/>
                              </w:rPr>
                              <w:t>s</w:t>
                            </w:r>
                          </w:p>
                          <w:p w:rsidR="00241298" w:rsidRPr="00F34291" w:rsidRDefault="00241298" w:rsidP="00241298">
                            <w:pPr>
                              <w:numPr>
                                <w:ilvl w:val="0"/>
                                <w:numId w:val="5"/>
                              </w:numPr>
                            </w:pPr>
                            <w:r>
                              <w:rPr>
                                <w:sz w:val="22"/>
                                <w:szCs w:val="22"/>
                              </w:rPr>
                              <w:t>Health Education</w:t>
                            </w:r>
                          </w:p>
                          <w:p w:rsidR="00EA516F" w:rsidRDefault="00EA516F"/>
                          <w:p w:rsidR="00EA516F" w:rsidRPr="00451952" w:rsidRDefault="00EA516F" w:rsidP="001F350A"/>
                          <w:p w:rsidR="009A3290" w:rsidRDefault="00466335" w:rsidP="009A3290">
                            <w:pPr>
                              <w:rPr>
                                <w:szCs w:val="20"/>
                              </w:rPr>
                            </w:pPr>
                            <w:r w:rsidRPr="00466335">
                              <w:rPr>
                                <w:szCs w:val="20"/>
                              </w:rPr>
                              <w:t>If you have other health needs that are not listed abo</w:t>
                            </w:r>
                            <w:r w:rsidR="00CA4B9F">
                              <w:rPr>
                                <w:szCs w:val="20"/>
                              </w:rPr>
                              <w:t xml:space="preserve">ve, please contact the </w:t>
                            </w:r>
                            <w:r w:rsidRPr="00466335">
                              <w:rPr>
                                <w:szCs w:val="20"/>
                              </w:rPr>
                              <w:t xml:space="preserve">Manager </w:t>
                            </w:r>
                            <w:r w:rsidR="00CA4B9F">
                              <w:rPr>
                                <w:szCs w:val="20"/>
                              </w:rPr>
                              <w:t xml:space="preserve">Health Services </w:t>
                            </w:r>
                            <w:r w:rsidRPr="00466335">
                              <w:rPr>
                                <w:szCs w:val="20"/>
                              </w:rPr>
                              <w:t>either in person, letter or</w:t>
                            </w:r>
                            <w:r>
                              <w:rPr>
                                <w:szCs w:val="20"/>
                              </w:rPr>
                              <w:t xml:space="preserve"> by email:</w:t>
                            </w:r>
                          </w:p>
                          <w:p w:rsidR="00466335" w:rsidRPr="00466335" w:rsidRDefault="001E448C" w:rsidP="009A3290">
                            <w:pPr>
                              <w:rPr>
                                <w:szCs w:val="20"/>
                              </w:rPr>
                            </w:pPr>
                            <w:hyperlink r:id="rId13" w:history="1">
                              <w:r w:rsidR="00466335" w:rsidRPr="00466335">
                                <w:rPr>
                                  <w:rStyle w:val="Hyperlink"/>
                                  <w:szCs w:val="20"/>
                                </w:rPr>
                                <w:t>Manager.health@usq.edu.au</w:t>
                              </w:r>
                            </w:hyperlink>
                            <w:r w:rsidR="00466335">
                              <w:rPr>
                                <w:szCs w:val="20"/>
                              </w:rPr>
                              <w:t xml:space="preserve"> </w:t>
                            </w:r>
                            <w:r w:rsidR="00466335" w:rsidRPr="00466335">
                              <w:rPr>
                                <w:szCs w:val="20"/>
                              </w:rPr>
                              <w:t xml:space="preserve">to discuss further. </w:t>
                            </w:r>
                          </w:p>
                          <w:p w:rsidR="00EA516F" w:rsidRPr="00466335" w:rsidRDefault="00EA516F">
                            <w:pPr>
                              <w:rPr>
                                <w:color w:val="FFFFEF"/>
                                <w:sz w:val="22"/>
                                <w:szCs w:val="22"/>
                              </w:rPr>
                            </w:pPr>
                          </w:p>
                          <w:p w:rsidR="00EA516F" w:rsidRDefault="00EA516F">
                            <w:pPr>
                              <w:rPr>
                                <w:rFonts w:ascii="45 Helvetica Light" w:hAnsi="45 Helvetica Light"/>
                                <w:color w:val="FFFFEF"/>
                              </w:rPr>
                            </w:pPr>
                          </w:p>
                          <w:p w:rsidR="006A0A17" w:rsidRDefault="006A0A17">
                            <w:pPr>
                              <w:rPr>
                                <w:rFonts w:ascii="45 Helvetica Light" w:hAnsi="45 Helvetica Light"/>
                                <w:color w:val="FFFFEF"/>
                              </w:rPr>
                            </w:pPr>
                          </w:p>
                          <w:p w:rsidR="006A0A17" w:rsidRDefault="006A0A17">
                            <w:pPr>
                              <w:rPr>
                                <w:rFonts w:ascii="45 Helvetica Light" w:hAnsi="45 Helvetica Light"/>
                                <w:color w:val="FFFFEF"/>
                              </w:rPr>
                            </w:pPr>
                          </w:p>
                          <w:p w:rsidR="006A0A17" w:rsidRPr="006A0A17" w:rsidRDefault="006A0A17" w:rsidP="006A0A17">
                            <w:pPr>
                              <w:rPr>
                                <w:b/>
                              </w:rPr>
                            </w:pPr>
                            <w:r w:rsidRPr="006A0A17">
                              <w:rPr>
                                <w:b/>
                              </w:rPr>
                              <w:t>My Health Record</w:t>
                            </w:r>
                          </w:p>
                          <w:p w:rsidR="006A0A17" w:rsidRPr="006A0A17" w:rsidRDefault="006A0A17" w:rsidP="006A0A17">
                            <w:r w:rsidRPr="006A0A17">
                              <w:t>Please advise if you wish a summary to be uploaded to your My Health Record by our practitioners.</w:t>
                            </w:r>
                          </w:p>
                          <w:p w:rsidR="006A0A17" w:rsidRDefault="006A0A17">
                            <w:pPr>
                              <w:rPr>
                                <w:rFonts w:ascii="45 Helvetica Light" w:hAnsi="45 Helvetica Light"/>
                                <w:color w:val="FFFFEF"/>
                              </w:rPr>
                            </w:pPr>
                          </w:p>
                          <w:p w:rsidR="00EA516F" w:rsidRPr="002D7A67" w:rsidRDefault="00EA516F">
                            <w:pPr>
                              <w:rPr>
                                <w:rFonts w:ascii="45 Helvetica Light" w:hAnsi="45 Helvetica Light"/>
                                <w:color w:val="FFFFEF"/>
                              </w:rPr>
                            </w:pPr>
                          </w:p>
                          <w:p w:rsidR="006A0A17" w:rsidRPr="006A0A17" w:rsidRDefault="006A0A17" w:rsidP="006A0A17">
                            <w:pPr>
                              <w:rPr>
                                <w:b/>
                              </w:rPr>
                            </w:pPr>
                            <w:r w:rsidRPr="006A0A17">
                              <w:rPr>
                                <w:b/>
                              </w:rPr>
                              <w:t>The National Code of Conduct for Health Care Workers (Queensland)</w:t>
                            </w:r>
                          </w:p>
                          <w:p w:rsidR="00EA516F" w:rsidRDefault="001E448C" w:rsidP="006A0A17">
                            <w:hyperlink r:id="rId14" w:history="1">
                              <w:r w:rsidR="006A0A17" w:rsidRPr="00ED4BCF">
                                <w:rPr>
                                  <w:rStyle w:val="Hyperlink"/>
                                </w:rPr>
                                <w:t>https://www.health.qld.gov.au/system-governance/policies-standards/national-code-of-conduct</w:t>
                              </w:r>
                            </w:hyperlink>
                          </w:p>
                          <w:p w:rsidR="006A0A17" w:rsidRDefault="006A0A17" w:rsidP="006A0A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63.6pt;margin-top:36.15pt;width:271.5pt;height:58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" fillcolor="silver" stroked="f">
                <v:textbox>
                  <w:txbxContent>
                    <w:p w14:paraId="6940B704" w14:textId="77777777" w:rsidR="00EA516F" w:rsidRDefault="00EA516F">
                      <w:pPr>
                        <w:rPr>
                          <w:b/>
                          <w:sz w:val="36"/>
                          <w:u w:val="single"/>
                        </w:rPr>
                      </w:pPr>
                      <w:r w:rsidRPr="00451952">
                        <w:rPr>
                          <w:b/>
                          <w:sz w:val="36"/>
                          <w:u w:val="single"/>
                        </w:rPr>
                        <w:t>Available Services</w:t>
                      </w:r>
                    </w:p>
                    <w:p w14:paraId="72BA122E" w14:textId="77777777" w:rsidR="00466335" w:rsidRPr="00451952" w:rsidRDefault="00466335">
                      <w:pPr>
                        <w:rPr>
                          <w:b/>
                          <w:sz w:val="36"/>
                          <w:u w:val="single"/>
                        </w:rPr>
                      </w:pPr>
                    </w:p>
                    <w:p w14:paraId="28747A10" w14:textId="622EC2C4" w:rsidR="00AD3DFD" w:rsidRPr="00241298" w:rsidRDefault="00241298" w:rsidP="001F350A">
                      <w:pPr>
                        <w:numPr>
                          <w:ilvl w:val="0"/>
                          <w:numId w:val="5"/>
                        </w:numPr>
                      </w:pPr>
                      <w:r>
                        <w:rPr>
                          <w:sz w:val="22"/>
                          <w:szCs w:val="22"/>
                        </w:rPr>
                        <w:t>Medical consultations</w:t>
                      </w:r>
                    </w:p>
                    <w:p w14:paraId="36F2C699" w14:textId="0A3211B3" w:rsidR="00241298" w:rsidRPr="00241298" w:rsidRDefault="00241298" w:rsidP="001F350A">
                      <w:pPr>
                        <w:numPr>
                          <w:ilvl w:val="0"/>
                          <w:numId w:val="5"/>
                        </w:numPr>
                      </w:pPr>
                      <w:r>
                        <w:rPr>
                          <w:sz w:val="22"/>
                          <w:szCs w:val="22"/>
                        </w:rPr>
                        <w:t>Pathology (blood collection)</w:t>
                      </w:r>
                    </w:p>
                    <w:p w14:paraId="3DDDB4C7" w14:textId="0B281DEC" w:rsidR="00241298" w:rsidRPr="00241298" w:rsidRDefault="00241298" w:rsidP="001F350A">
                      <w:pPr>
                        <w:numPr>
                          <w:ilvl w:val="0"/>
                          <w:numId w:val="5"/>
                        </w:numPr>
                      </w:pPr>
                      <w:r>
                        <w:rPr>
                          <w:sz w:val="22"/>
                          <w:szCs w:val="22"/>
                        </w:rPr>
                        <w:t>Clinical Nursing Care e.g. dressings</w:t>
                      </w:r>
                    </w:p>
                    <w:p w14:paraId="1D10AC32" w14:textId="78B2FB0C" w:rsidR="00241298" w:rsidRPr="00241298" w:rsidRDefault="00241298" w:rsidP="001F350A">
                      <w:pPr>
                        <w:numPr>
                          <w:ilvl w:val="0"/>
                          <w:numId w:val="5"/>
                        </w:numPr>
                      </w:pPr>
                      <w:r>
                        <w:rPr>
                          <w:sz w:val="22"/>
                          <w:szCs w:val="22"/>
                        </w:rPr>
                        <w:t>Diabetic Care</w:t>
                      </w:r>
                    </w:p>
                    <w:p w14:paraId="7715756A" w14:textId="0555FEF0" w:rsidR="00241298" w:rsidRPr="00241298" w:rsidRDefault="00241298" w:rsidP="001F350A">
                      <w:pPr>
                        <w:numPr>
                          <w:ilvl w:val="0"/>
                          <w:numId w:val="5"/>
                        </w:numPr>
                      </w:pPr>
                      <w:r>
                        <w:rPr>
                          <w:sz w:val="22"/>
                          <w:szCs w:val="22"/>
                        </w:rPr>
                        <w:t>Children’s Health</w:t>
                      </w:r>
                    </w:p>
                    <w:p w14:paraId="4F21EF2A" w14:textId="6965CBEA" w:rsidR="00241298" w:rsidRPr="00241298" w:rsidRDefault="00241298" w:rsidP="001F350A">
                      <w:pPr>
                        <w:numPr>
                          <w:ilvl w:val="0"/>
                          <w:numId w:val="5"/>
                        </w:numPr>
                      </w:pPr>
                      <w:r>
                        <w:rPr>
                          <w:sz w:val="22"/>
                          <w:szCs w:val="22"/>
                        </w:rPr>
                        <w:t>Weight Control</w:t>
                      </w:r>
                    </w:p>
                    <w:p w14:paraId="014CC7E6" w14:textId="1539123C" w:rsidR="00241298" w:rsidRPr="00241298" w:rsidRDefault="00241298" w:rsidP="001F350A">
                      <w:pPr>
                        <w:numPr>
                          <w:ilvl w:val="0"/>
                          <w:numId w:val="5"/>
                        </w:numPr>
                      </w:pPr>
                      <w:r>
                        <w:rPr>
                          <w:sz w:val="22"/>
                          <w:szCs w:val="22"/>
                        </w:rPr>
                        <w:t>Immunisation and Vaccination</w:t>
                      </w:r>
                    </w:p>
                    <w:p w14:paraId="497D5400" w14:textId="20332DED" w:rsidR="00241298" w:rsidRPr="00241298" w:rsidRDefault="00241298" w:rsidP="001F350A">
                      <w:pPr>
                        <w:numPr>
                          <w:ilvl w:val="0"/>
                          <w:numId w:val="5"/>
                        </w:numPr>
                      </w:pPr>
                      <w:r>
                        <w:rPr>
                          <w:sz w:val="22"/>
                          <w:szCs w:val="22"/>
                        </w:rPr>
                        <w:t>Women’s Health</w:t>
                      </w:r>
                    </w:p>
                    <w:p w14:paraId="66758F4C" w14:textId="20D849E1" w:rsidR="00241298" w:rsidRPr="00241298" w:rsidRDefault="00241298" w:rsidP="001F350A">
                      <w:pPr>
                        <w:numPr>
                          <w:ilvl w:val="0"/>
                          <w:numId w:val="5"/>
                        </w:numPr>
                      </w:pPr>
                      <w:r>
                        <w:rPr>
                          <w:sz w:val="22"/>
                          <w:szCs w:val="22"/>
                        </w:rPr>
                        <w:t>Men’s Health</w:t>
                      </w:r>
                    </w:p>
                    <w:p w14:paraId="6CD28046" w14:textId="1A6CB1AB" w:rsidR="00241298" w:rsidRPr="00241298" w:rsidRDefault="00241298" w:rsidP="00241298">
                      <w:pPr>
                        <w:numPr>
                          <w:ilvl w:val="0"/>
                          <w:numId w:val="5"/>
                        </w:numPr>
                      </w:pPr>
                      <w:r>
                        <w:rPr>
                          <w:sz w:val="22"/>
                          <w:szCs w:val="22"/>
                        </w:rPr>
                        <w:t>Sexual Health</w:t>
                      </w:r>
                    </w:p>
                    <w:p w14:paraId="56E8A4A4" w14:textId="38A39597" w:rsidR="00241298" w:rsidRPr="00241298" w:rsidRDefault="00241298" w:rsidP="00241298">
                      <w:pPr>
                        <w:numPr>
                          <w:ilvl w:val="0"/>
                          <w:numId w:val="5"/>
                        </w:numPr>
                      </w:pPr>
                      <w:r>
                        <w:rPr>
                          <w:sz w:val="22"/>
                          <w:szCs w:val="22"/>
                        </w:rPr>
                        <w:t>Electrocardiographs (ECG)</w:t>
                      </w:r>
                    </w:p>
                    <w:p w14:paraId="6F391B99" w14:textId="5E72DC1E" w:rsidR="00241298" w:rsidRPr="00241298" w:rsidRDefault="00241298" w:rsidP="00241298">
                      <w:pPr>
                        <w:numPr>
                          <w:ilvl w:val="0"/>
                          <w:numId w:val="5"/>
                        </w:numPr>
                      </w:pPr>
                      <w:r>
                        <w:rPr>
                          <w:sz w:val="22"/>
                          <w:szCs w:val="22"/>
                        </w:rPr>
                        <w:t>Spirometry (breathing)</w:t>
                      </w:r>
                    </w:p>
                    <w:p w14:paraId="69EF6F88" w14:textId="72D4A073" w:rsidR="00241298" w:rsidRPr="00241298" w:rsidRDefault="00241298" w:rsidP="00241298">
                      <w:pPr>
                        <w:numPr>
                          <w:ilvl w:val="0"/>
                          <w:numId w:val="5"/>
                        </w:numPr>
                      </w:pPr>
                      <w:r>
                        <w:rPr>
                          <w:sz w:val="22"/>
                          <w:szCs w:val="22"/>
                        </w:rPr>
                        <w:t>Stoma, Continence and Wound Care</w:t>
                      </w:r>
                    </w:p>
                    <w:p w14:paraId="621C5A68" w14:textId="66677438" w:rsidR="00241298" w:rsidRPr="00241298" w:rsidRDefault="00241298" w:rsidP="00241298">
                      <w:pPr>
                        <w:numPr>
                          <w:ilvl w:val="0"/>
                          <w:numId w:val="5"/>
                        </w:numPr>
                      </w:pPr>
                      <w:r>
                        <w:rPr>
                          <w:sz w:val="22"/>
                          <w:szCs w:val="22"/>
                        </w:rPr>
                        <w:t>Minor Procedure</w:t>
                      </w:r>
                      <w:r w:rsidR="006A0A17">
                        <w:rPr>
                          <w:sz w:val="22"/>
                          <w:szCs w:val="22"/>
                        </w:rPr>
                        <w:t>s</w:t>
                      </w:r>
                    </w:p>
                    <w:p w14:paraId="1E930839" w14:textId="7F79CF6D" w:rsidR="00241298" w:rsidRPr="00F34291" w:rsidRDefault="00241298" w:rsidP="00241298">
                      <w:pPr>
                        <w:numPr>
                          <w:ilvl w:val="0"/>
                          <w:numId w:val="5"/>
                        </w:numPr>
                      </w:pPr>
                      <w:r>
                        <w:rPr>
                          <w:sz w:val="22"/>
                          <w:szCs w:val="22"/>
                        </w:rPr>
                        <w:t>Health Education</w:t>
                      </w:r>
                    </w:p>
                    <w:p w14:paraId="177B740F" w14:textId="77777777" w:rsidR="00EA516F" w:rsidRDefault="00EA516F"/>
                    <w:p w14:paraId="7620186C" w14:textId="77777777" w:rsidR="00EA516F" w:rsidRPr="00451952" w:rsidRDefault="00EA516F" w:rsidP="001F350A"/>
                    <w:p w14:paraId="66FE0858" w14:textId="77777777" w:rsidR="009A3290" w:rsidRDefault="00466335" w:rsidP="009A3290">
                      <w:pPr>
                        <w:rPr>
                          <w:szCs w:val="20"/>
                        </w:rPr>
                      </w:pPr>
                      <w:bookmarkStart w:id="1" w:name="_GoBack"/>
                      <w:bookmarkEnd w:id="1"/>
                      <w:r w:rsidRPr="00466335">
                        <w:rPr>
                          <w:szCs w:val="20"/>
                        </w:rPr>
                        <w:t>If you have other health needs that are not listed abo</w:t>
                      </w:r>
                      <w:r w:rsidR="00CA4B9F">
                        <w:rPr>
                          <w:szCs w:val="20"/>
                        </w:rPr>
                        <w:t xml:space="preserve">ve, please contact the </w:t>
                      </w:r>
                      <w:r w:rsidRPr="00466335">
                        <w:rPr>
                          <w:szCs w:val="20"/>
                        </w:rPr>
                        <w:t xml:space="preserve">Manager </w:t>
                      </w:r>
                      <w:r w:rsidR="00CA4B9F">
                        <w:rPr>
                          <w:szCs w:val="20"/>
                        </w:rPr>
                        <w:t xml:space="preserve">Health Services </w:t>
                      </w:r>
                      <w:r w:rsidRPr="00466335">
                        <w:rPr>
                          <w:szCs w:val="20"/>
                        </w:rPr>
                        <w:t>either in person, letter or</w:t>
                      </w:r>
                      <w:r>
                        <w:rPr>
                          <w:szCs w:val="20"/>
                        </w:rPr>
                        <w:t xml:space="preserve"> by email:</w:t>
                      </w:r>
                    </w:p>
                    <w:p w14:paraId="3A931506" w14:textId="77777777" w:rsidR="00466335" w:rsidRPr="00466335" w:rsidRDefault="006A0A17" w:rsidP="009A3290">
                      <w:pPr>
                        <w:rPr>
                          <w:szCs w:val="20"/>
                        </w:rPr>
                      </w:pPr>
                      <w:hyperlink r:id="rId15" w:history="1">
                        <w:r w:rsidR="00466335" w:rsidRPr="00466335">
                          <w:rPr>
                            <w:rStyle w:val="Hyperlink"/>
                            <w:szCs w:val="20"/>
                          </w:rPr>
                          <w:t>Manager.health@usq.edu.au</w:t>
                        </w:r>
                      </w:hyperlink>
                      <w:r w:rsidR="00466335">
                        <w:rPr>
                          <w:szCs w:val="20"/>
                        </w:rPr>
                        <w:t xml:space="preserve"> </w:t>
                      </w:r>
                      <w:r w:rsidR="00466335" w:rsidRPr="00466335">
                        <w:rPr>
                          <w:szCs w:val="20"/>
                        </w:rPr>
                        <w:t xml:space="preserve">to discuss further. </w:t>
                      </w:r>
                    </w:p>
                    <w:p w14:paraId="379A6717" w14:textId="77777777" w:rsidR="00EA516F" w:rsidRPr="00466335" w:rsidRDefault="00EA516F">
                      <w:pPr>
                        <w:rPr>
                          <w:color w:val="FFFFEF"/>
                          <w:sz w:val="22"/>
                          <w:szCs w:val="22"/>
                        </w:rPr>
                      </w:pPr>
                    </w:p>
                    <w:p w14:paraId="3971A403" w14:textId="3762BA21" w:rsidR="00EA516F" w:rsidRDefault="00EA516F">
                      <w:pPr>
                        <w:rPr>
                          <w:rFonts w:ascii="45 Helvetica Light" w:hAnsi="45 Helvetica Light"/>
                          <w:color w:val="FFFFEF"/>
                        </w:rPr>
                      </w:pPr>
                    </w:p>
                    <w:p w14:paraId="618B4FE4" w14:textId="3884B7BE" w:rsidR="006A0A17" w:rsidRDefault="006A0A17">
                      <w:pPr>
                        <w:rPr>
                          <w:rFonts w:ascii="45 Helvetica Light" w:hAnsi="45 Helvetica Light"/>
                          <w:color w:val="FFFFEF"/>
                        </w:rPr>
                      </w:pPr>
                    </w:p>
                    <w:p w14:paraId="5689CCAA" w14:textId="7F7D6B06" w:rsidR="006A0A17" w:rsidRDefault="006A0A17">
                      <w:pPr>
                        <w:rPr>
                          <w:rFonts w:ascii="45 Helvetica Light" w:hAnsi="45 Helvetica Light"/>
                          <w:color w:val="FFFFEF"/>
                        </w:rPr>
                      </w:pPr>
                    </w:p>
                    <w:p w14:paraId="3C30A37B" w14:textId="77777777" w:rsidR="006A0A17" w:rsidRPr="006A0A17" w:rsidRDefault="006A0A17" w:rsidP="006A0A17">
                      <w:pPr>
                        <w:rPr>
                          <w:b/>
                        </w:rPr>
                      </w:pPr>
                      <w:r w:rsidRPr="006A0A17">
                        <w:rPr>
                          <w:b/>
                        </w:rPr>
                        <w:t>My Health Record</w:t>
                      </w:r>
                    </w:p>
                    <w:p w14:paraId="097FBA25" w14:textId="30FC7662" w:rsidR="006A0A17" w:rsidRPr="006A0A17" w:rsidRDefault="006A0A17" w:rsidP="006A0A17">
                      <w:r w:rsidRPr="006A0A17">
                        <w:t>Please advise if you wish a summary to be uploaded to your My Health Record by our practitioners.</w:t>
                      </w:r>
                    </w:p>
                    <w:p w14:paraId="30BEB517" w14:textId="1F3611FE" w:rsidR="006A0A17" w:rsidRDefault="006A0A17">
                      <w:pPr>
                        <w:rPr>
                          <w:rFonts w:ascii="45 Helvetica Light" w:hAnsi="45 Helvetica Light"/>
                          <w:color w:val="FFFFEF"/>
                        </w:rPr>
                      </w:pPr>
                    </w:p>
                    <w:p w14:paraId="4641691F" w14:textId="77777777" w:rsidR="00EA516F" w:rsidRPr="002D7A67" w:rsidRDefault="00EA516F">
                      <w:pPr>
                        <w:rPr>
                          <w:rFonts w:ascii="45 Helvetica Light" w:hAnsi="45 Helvetica Light"/>
                          <w:color w:val="FFFFEF"/>
                        </w:rPr>
                      </w:pPr>
                    </w:p>
                    <w:p w14:paraId="687A5AC6" w14:textId="77777777" w:rsidR="006A0A17" w:rsidRPr="006A0A17" w:rsidRDefault="006A0A17" w:rsidP="006A0A17">
                      <w:pPr>
                        <w:rPr>
                          <w:b/>
                        </w:rPr>
                      </w:pPr>
                      <w:r w:rsidRPr="006A0A17">
                        <w:rPr>
                          <w:b/>
                        </w:rPr>
                        <w:t>The National Code of Conduct for Health Care Workers (Queensland)</w:t>
                      </w:r>
                    </w:p>
                    <w:p w14:paraId="566AABAB" w14:textId="7DC6316A" w:rsidR="00EA516F" w:rsidRDefault="006A0A17" w:rsidP="006A0A17">
                      <w:hyperlink r:id="rId16" w:history="1">
                        <w:r w:rsidRPr="00ED4BCF">
                          <w:rPr>
                            <w:rStyle w:val="Hyperlink"/>
                          </w:rPr>
                          <w:t>https://www.health.qld.gov.au/system-governance/policies-standards/national-code-of-conduct</w:t>
                        </w:r>
                      </w:hyperlink>
                    </w:p>
                    <w:p w14:paraId="6F07A97D" w14:textId="77777777" w:rsidR="006A0A17" w:rsidRDefault="006A0A17" w:rsidP="006A0A17"/>
                  </w:txbxContent>
                </v:textbox>
              </v:shape>
            </w:pict>
          </mc:Fallback>
        </mc:AlternateContent>
      </w:r>
      <w:r w:rsidR="007E5DD0">
        <w:rPr>
          <w:noProof/>
          <w:lang w:val="en-AU" w:eastAsia="en-AU"/>
        </w:rPr>
        <mc:AlternateContent>
          <mc:Choice Requires="wps">
            <w:drawing>
              <wp:anchor distT="0" distB="0" distL="114300" distR="114300" simplePos="0" relativeHeight="251663360" behindDoc="0" locked="0" layoutInCell="1" allowOverlap="1">
                <wp:simplePos x="0" y="0"/>
                <wp:positionH relativeFrom="column">
                  <wp:posOffset>-496570</wp:posOffset>
                </wp:positionH>
                <wp:positionV relativeFrom="paragraph">
                  <wp:posOffset>8384540</wp:posOffset>
                </wp:positionV>
                <wp:extent cx="6283960" cy="228600"/>
                <wp:effectExtent l="0" t="2540" r="0"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39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16F" w:rsidRPr="00FF7997" w:rsidRDefault="00EA516F" w:rsidP="00FF79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9" type="#_x0000_t202" style="position:absolute;left:0;text-align:left;margin-left:-39.1pt;margin-top:660.2pt;width:494.8pt;height:1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" filled="f" stroked="f">
                <v:textbox>
                  <w:txbxContent>
                    <w:p w14:paraId="1D006497" w14:textId="77777777" w:rsidR="00EA516F" w:rsidRPr="00FF7997" w:rsidRDefault="00EA516F" w:rsidP="00FF7997"/>
                  </w:txbxContent>
                </v:textbox>
              </v:shape>
            </w:pict>
          </mc:Fallback>
        </mc:AlternateContent>
      </w:r>
    </w:p>
    <w:sectPr w:rsidR="00EA516F" w:rsidSect="00EE1BA5">
      <w:headerReference w:type="default" r:id="rId17"/>
      <w:pgSz w:w="12240" w:h="15840" w:code="1"/>
      <w:pgMar w:top="1276" w:right="1797" w:bottom="1440" w:left="179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48C" w:rsidRDefault="001E448C" w:rsidP="00AA2124">
      <w:r>
        <w:separator/>
      </w:r>
    </w:p>
  </w:endnote>
  <w:endnote w:type="continuationSeparator" w:id="0">
    <w:p w:rsidR="001E448C" w:rsidRDefault="001E448C" w:rsidP="00AA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45 Helvetica Light">
    <w:altName w:val="Courier New"/>
    <w:panose1 w:val="00000000000000000000"/>
    <w:charset w:val="00"/>
    <w:family w:val="auto"/>
    <w:notTrueType/>
    <w:pitch w:val="variable"/>
    <w:sig w:usb0="00000003" w:usb1="00000000" w:usb2="00000000" w:usb3="00000000" w:csb0="00000001" w:csb1="00000000"/>
  </w:font>
  <w:font w:name="Helvetica Ligh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48C" w:rsidRDefault="001E448C" w:rsidP="00AA2124">
      <w:r>
        <w:separator/>
      </w:r>
    </w:p>
  </w:footnote>
  <w:footnote w:type="continuationSeparator" w:id="0">
    <w:p w:rsidR="001E448C" w:rsidRDefault="001E448C" w:rsidP="00AA2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AC9" w:rsidRDefault="004F6AC9" w:rsidP="00EE1BA5">
    <w:pPr>
      <w:pStyle w:val="Header"/>
      <w:tabs>
        <w:tab w:val="clear" w:pos="4513"/>
        <w:tab w:val="clear" w:pos="9026"/>
      </w:tabs>
      <w:ind w:left="-1418" w:right="-1277" w:firstLine="1418"/>
      <w:jc w:val="right"/>
      <w:rPr>
        <w:lang w:val="en-AU"/>
      </w:rPr>
    </w:pPr>
    <w:r w:rsidRPr="004F6AC9">
      <w:rPr>
        <w:noProof/>
        <w:lang w:val="en-AU" w:eastAsia="en-AU"/>
      </w:rPr>
      <w:drawing>
        <wp:anchor distT="0" distB="0" distL="114300" distR="114300" simplePos="0" relativeHeight="251659264" behindDoc="0" locked="0" layoutInCell="1" allowOverlap="1">
          <wp:simplePos x="0" y="0"/>
          <wp:positionH relativeFrom="column">
            <wp:posOffset>-912495</wp:posOffset>
          </wp:positionH>
          <wp:positionV relativeFrom="paragraph">
            <wp:posOffset>-56515</wp:posOffset>
          </wp:positionV>
          <wp:extent cx="1714500" cy="748030"/>
          <wp:effectExtent l="0" t="0" r="0" b="0"/>
          <wp:wrapThrough wrapText="bothSides">
            <wp:wrapPolygon edited="0">
              <wp:start x="0" y="0"/>
              <wp:lineTo x="0" y="20903"/>
              <wp:lineTo x="21360" y="20903"/>
              <wp:lineTo x="21360" y="0"/>
              <wp:lineTo x="0" y="0"/>
            </wp:wrapPolygon>
          </wp:wrapThrough>
          <wp:docPr id="28" name="Picture 28" descr="C:\Users\U8009606\Desktop\USQ_Ver_3_Full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8009606\Desktop\USQ_Ver_3_FullC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48030"/>
                  </a:xfrm>
                  <a:prstGeom prst="rect">
                    <a:avLst/>
                  </a:prstGeom>
                  <a:noFill/>
                  <a:ln>
                    <a:noFill/>
                  </a:ln>
                </pic:spPr>
              </pic:pic>
            </a:graphicData>
          </a:graphic>
        </wp:anchor>
      </w:drawing>
    </w:r>
    <w:r w:rsidR="006A0A17">
      <w:rPr>
        <w:lang w:val="en-AU"/>
      </w:rPr>
      <w:t>B</w:t>
    </w:r>
    <w:r w:rsidR="00323603">
      <w:rPr>
        <w:lang w:val="en-AU"/>
      </w:rPr>
      <w:t xml:space="preserve"> Block,</w:t>
    </w:r>
    <w:r>
      <w:rPr>
        <w:lang w:val="en-AU"/>
      </w:rPr>
      <w:t xml:space="preserve"> </w:t>
    </w:r>
    <w:r w:rsidR="001A60D3">
      <w:rPr>
        <w:lang w:val="en-AU"/>
      </w:rPr>
      <w:t>11 Salisbury Road</w:t>
    </w:r>
    <w:r w:rsidR="00323603">
      <w:rPr>
        <w:lang w:val="en-AU"/>
      </w:rPr>
      <w:t xml:space="preserve"> </w:t>
    </w:r>
  </w:p>
  <w:p w:rsidR="00AA2124" w:rsidRPr="00AA2124" w:rsidRDefault="004F6AC9" w:rsidP="00EE1BA5">
    <w:pPr>
      <w:pStyle w:val="Header"/>
      <w:tabs>
        <w:tab w:val="clear" w:pos="4513"/>
        <w:tab w:val="clear" w:pos="9026"/>
      </w:tabs>
      <w:ind w:left="-1418" w:right="-1277" w:firstLine="1418"/>
      <w:jc w:val="center"/>
      <w:rPr>
        <w:lang w:val="en-AU"/>
      </w:rPr>
    </w:pPr>
    <w:r>
      <w:rPr>
        <w:lang w:val="en-AU"/>
      </w:rPr>
      <w:t xml:space="preserve">                                 </w:t>
    </w:r>
    <w:r w:rsidR="00AA2124">
      <w:rPr>
        <w:lang w:val="en-AU"/>
      </w:rPr>
      <w:tab/>
    </w:r>
    <w:r w:rsidR="00EE1BA5">
      <w:rPr>
        <w:lang w:val="en-AU"/>
      </w:rPr>
      <w:t xml:space="preserve">                </w:t>
    </w:r>
    <w:r w:rsidR="00CD7DDB">
      <w:rPr>
        <w:lang w:val="en-AU"/>
      </w:rPr>
      <w:t xml:space="preserve">  </w:t>
    </w:r>
    <w:r w:rsidR="001A60D3">
      <w:rPr>
        <w:lang w:val="en-AU"/>
      </w:rPr>
      <w:t xml:space="preserve">               Ipswich</w:t>
    </w:r>
    <w:r w:rsidR="00CD7DDB">
      <w:rPr>
        <w:lang w:val="en-AU"/>
      </w:rPr>
      <w:t xml:space="preserve"> Qld 4300</w:t>
    </w:r>
  </w:p>
  <w:p w:rsidR="00AA2124" w:rsidRPr="00AA2124" w:rsidRDefault="00AA2124" w:rsidP="00EE1BA5">
    <w:pPr>
      <w:pStyle w:val="Header"/>
      <w:tabs>
        <w:tab w:val="clear" w:pos="4513"/>
        <w:tab w:val="clear" w:pos="9026"/>
      </w:tabs>
      <w:ind w:left="-1418" w:right="-1277"/>
      <w:rPr>
        <w:lang w:val="en-AU"/>
      </w:rPr>
    </w:pPr>
    <w:r>
      <w:rPr>
        <w:lang w:val="en-AU"/>
      </w:rPr>
      <w:tab/>
    </w:r>
    <w:r>
      <w:rPr>
        <w:lang w:val="en-AU"/>
      </w:rPr>
      <w:tab/>
    </w:r>
    <w:r w:rsidR="00EE1BA5">
      <w:rPr>
        <w:lang w:val="en-AU"/>
      </w:rPr>
      <w:t xml:space="preserve">                                                                                     </w:t>
    </w:r>
    <w:r w:rsidRPr="00AA2124">
      <w:rPr>
        <w:lang w:val="en-AU"/>
      </w:rPr>
      <w:t>T:  07 463</w:t>
    </w:r>
    <w:r w:rsidR="000743DC">
      <w:rPr>
        <w:lang w:val="en-AU"/>
      </w:rPr>
      <w:t>1</w:t>
    </w:r>
    <w:r w:rsidRPr="00AA2124">
      <w:rPr>
        <w:lang w:val="en-AU"/>
      </w:rPr>
      <w:t xml:space="preserve"> </w:t>
    </w:r>
    <w:r w:rsidR="000743DC">
      <w:rPr>
        <w:lang w:val="en-AU"/>
      </w:rPr>
      <w:t>2372</w:t>
    </w:r>
  </w:p>
  <w:p w:rsidR="00A06821" w:rsidRDefault="00AA2124" w:rsidP="000C72B8">
    <w:pPr>
      <w:pStyle w:val="Header"/>
      <w:tabs>
        <w:tab w:val="clear" w:pos="4513"/>
        <w:tab w:val="clear" w:pos="9026"/>
      </w:tabs>
      <w:ind w:left="-1418" w:right="-1277"/>
      <w:jc w:val="right"/>
      <w:rPr>
        <w:lang w:val="en-AU"/>
      </w:rPr>
    </w:pPr>
    <w:r>
      <w:rPr>
        <w:lang w:val="en-AU"/>
      </w:rPr>
      <w:tab/>
    </w:r>
    <w:r>
      <w:rPr>
        <w:lang w:val="en-AU"/>
      </w:rPr>
      <w:tab/>
    </w:r>
    <w:r w:rsidR="00EE1BA5">
      <w:rPr>
        <w:lang w:val="en-AU"/>
      </w:rPr>
      <w:t xml:space="preserve">                                       </w:t>
    </w:r>
    <w:r w:rsidR="000C72B8">
      <w:rPr>
        <w:lang w:val="en-AU"/>
      </w:rPr>
      <w:t xml:space="preserve">                        E:  </w:t>
    </w:r>
    <w:hyperlink r:id="rId2" w:history="1">
      <w:r w:rsidR="000C72B8" w:rsidRPr="00D82824">
        <w:rPr>
          <w:rStyle w:val="Hyperlink"/>
          <w:lang w:val="en-AU"/>
        </w:rPr>
        <w:t>student.success@usq.edu.au</w:t>
      </w:r>
    </w:hyperlink>
  </w:p>
  <w:p w:rsidR="007E5DD0" w:rsidRDefault="007E5DD0" w:rsidP="000C72B8">
    <w:pPr>
      <w:pStyle w:val="Header"/>
      <w:tabs>
        <w:tab w:val="clear" w:pos="4513"/>
        <w:tab w:val="clear" w:pos="9026"/>
      </w:tabs>
      <w:ind w:left="-1418" w:right="-1277"/>
      <w:jc w:val="right"/>
      <w:rPr>
        <w:rStyle w:val="Hyperlink"/>
        <w:lang w:val="en-AU"/>
      </w:rPr>
    </w:pPr>
    <w:r w:rsidRPr="007E5DD0">
      <w:tab/>
    </w:r>
    <w:r w:rsidRPr="007E5DD0">
      <w:tab/>
    </w:r>
    <w:r w:rsidR="00EE1BA5">
      <w:t xml:space="preserve">                                                             </w:t>
    </w:r>
    <w:r w:rsidRPr="007E5DD0">
      <w:t>W:</w:t>
    </w:r>
    <w:r>
      <w:rPr>
        <w:rStyle w:val="Hyperlink"/>
        <w:u w:val="none"/>
        <w:lang w:val="en-AU"/>
      </w:rPr>
      <w:t xml:space="preserve"> </w:t>
    </w:r>
    <w:r>
      <w:rPr>
        <w:rStyle w:val="Hyperlink"/>
        <w:lang w:val="en-AU"/>
      </w:rPr>
      <w:t>www.usq.edu.au/healthservice</w:t>
    </w:r>
  </w:p>
  <w:p w:rsidR="00A06821" w:rsidRDefault="007E5DD0" w:rsidP="00AA2124">
    <w:pPr>
      <w:pStyle w:val="Header"/>
      <w:ind w:left="-1418"/>
      <w:rPr>
        <w:lang w:val="en-AU"/>
      </w:rPr>
    </w:pPr>
    <w:r>
      <w:rPr>
        <w:noProof/>
        <w:lang w:val="en-AU" w:eastAsia="en-AU"/>
      </w:rPr>
      <mc:AlternateContent>
        <mc:Choice Requires="wps">
          <w:drawing>
            <wp:anchor distT="0" distB="0" distL="114300" distR="114300" simplePos="0" relativeHeight="251658240" behindDoc="0" locked="0" layoutInCell="1" allowOverlap="1">
              <wp:simplePos x="0" y="0"/>
              <wp:positionH relativeFrom="column">
                <wp:posOffset>-805180</wp:posOffset>
              </wp:positionH>
              <wp:positionV relativeFrom="paragraph">
                <wp:posOffset>208915</wp:posOffset>
              </wp:positionV>
              <wp:extent cx="7103110" cy="342900"/>
              <wp:effectExtent l="19050" t="19050" r="40640" b="571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3110" cy="342900"/>
                      </a:xfrm>
                      <a:prstGeom prst="rect">
                        <a:avLst/>
                      </a:prstGeom>
                      <a:solidFill>
                        <a:srgbClr val="FFFF00"/>
                      </a:solidFill>
                      <a:ln w="38100">
                        <a:solidFill>
                          <a:srgbClr val="F2F2F2"/>
                        </a:solidFill>
                        <a:miter lim="800000"/>
                        <a:headEnd/>
                        <a:tailEnd/>
                      </a:ln>
                      <a:effectLst>
                        <a:outerShdw dist="28398" dir="3806097" algn="ctr" rotWithShape="0">
                          <a:srgbClr val="4E6128">
                            <a:alpha val="50000"/>
                          </a:srgbClr>
                        </a:outerShdw>
                      </a:effectLst>
                    </wps:spPr>
                    <wps:txbx>
                      <w:txbxContent>
                        <w:p w:rsidR="00A06821" w:rsidRPr="00A06821" w:rsidRDefault="00C173B5" w:rsidP="006805DC">
                          <w:pPr>
                            <w:shd w:val="clear" w:color="auto" w:fill="FFFF00"/>
                            <w:jc w:val="center"/>
                            <w:rPr>
                              <w:b/>
                              <w:sz w:val="28"/>
                              <w:szCs w:val="28"/>
                              <w:lang w:val="en-AU"/>
                            </w:rPr>
                          </w:pPr>
                          <w:r w:rsidRPr="002D5AD3">
                            <w:rPr>
                              <w:b/>
                              <w:sz w:val="28"/>
                              <w:szCs w:val="28"/>
                              <w:highlight w:val="yellow"/>
                              <w:lang w:val="en-AU"/>
                            </w:rPr>
                            <w:t xml:space="preserve">USQ Health Service </w:t>
                          </w:r>
                          <w:r w:rsidR="009068C0">
                            <w:rPr>
                              <w:b/>
                              <w:sz w:val="28"/>
                              <w:szCs w:val="28"/>
                              <w:highlight w:val="yellow"/>
                              <w:lang w:val="en-AU"/>
                            </w:rPr>
                            <w:t>Ipswich</w:t>
                          </w:r>
                          <w:r w:rsidR="00610759" w:rsidRPr="002D5AD3">
                            <w:rPr>
                              <w:b/>
                              <w:sz w:val="28"/>
                              <w:szCs w:val="28"/>
                              <w:highlight w:val="yellow"/>
                              <w:lang w:val="en-AU"/>
                            </w:rPr>
                            <w:t xml:space="preserve"> </w:t>
                          </w:r>
                          <w:r w:rsidR="00A06821" w:rsidRPr="002D5AD3">
                            <w:rPr>
                              <w:b/>
                              <w:sz w:val="28"/>
                              <w:szCs w:val="28"/>
                              <w:highlight w:val="yellow"/>
                              <w:lang w:val="en-AU"/>
                            </w:rPr>
                            <w:t>Information Brochure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63.4pt;margin-top:16.45pt;width:559.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" fillcolor="yellow" strokecolor="#f2f2f2" strokeweight="3pt">
              <v:shadow on="t" color="#4e6128" opacity=".5" offset="1pt"/>
              <v:textbox>
                <w:txbxContent>
                  <w:p w14:paraId="6AFB56D5" w14:textId="42E66E99" w:rsidR="00A06821" w:rsidRPr="00A06821" w:rsidRDefault="00C173B5" w:rsidP="006805DC">
                    <w:pPr>
                      <w:shd w:val="clear" w:color="auto" w:fill="FFFF00"/>
                      <w:jc w:val="center"/>
                      <w:rPr>
                        <w:b/>
                        <w:sz w:val="28"/>
                        <w:szCs w:val="28"/>
                        <w:lang w:val="en-AU"/>
                      </w:rPr>
                    </w:pPr>
                    <w:r w:rsidRPr="002D5AD3">
                      <w:rPr>
                        <w:b/>
                        <w:sz w:val="28"/>
                        <w:szCs w:val="28"/>
                        <w:highlight w:val="yellow"/>
                        <w:lang w:val="en-AU"/>
                      </w:rPr>
                      <w:t xml:space="preserve">USQ Health Service </w:t>
                    </w:r>
                    <w:r w:rsidR="009068C0">
                      <w:rPr>
                        <w:b/>
                        <w:sz w:val="28"/>
                        <w:szCs w:val="28"/>
                        <w:highlight w:val="yellow"/>
                        <w:lang w:val="en-AU"/>
                      </w:rPr>
                      <w:t>Ipswich</w:t>
                    </w:r>
                    <w:r w:rsidR="00610759" w:rsidRPr="002D5AD3">
                      <w:rPr>
                        <w:b/>
                        <w:sz w:val="28"/>
                        <w:szCs w:val="28"/>
                        <w:highlight w:val="yellow"/>
                        <w:lang w:val="en-AU"/>
                      </w:rPr>
                      <w:t xml:space="preserve"> </w:t>
                    </w:r>
                    <w:r w:rsidR="00A06821" w:rsidRPr="002D5AD3">
                      <w:rPr>
                        <w:b/>
                        <w:sz w:val="28"/>
                        <w:szCs w:val="28"/>
                        <w:highlight w:val="yellow"/>
                        <w:lang w:val="en-AU"/>
                      </w:rPr>
                      <w:t>Information Brochure</w:t>
                    </w:r>
                  </w:p>
                </w:txbxContent>
              </v:textbox>
            </v:shape>
          </w:pict>
        </mc:Fallback>
      </mc:AlternateContent>
    </w:r>
  </w:p>
  <w:p w:rsidR="00A06821" w:rsidRDefault="00A06821" w:rsidP="00AA2124">
    <w:pPr>
      <w:pStyle w:val="Header"/>
      <w:ind w:left="-1418"/>
      <w:rPr>
        <w:lang w:val="en-AU"/>
      </w:rPr>
    </w:pPr>
  </w:p>
  <w:p w:rsidR="00AA2124" w:rsidRDefault="00AA2124" w:rsidP="00AA2124">
    <w:pPr>
      <w:pStyle w:val="Header"/>
      <w:ind w:left="-1418"/>
      <w:rPr>
        <w:lang w:val="en-AU"/>
      </w:rPr>
    </w:pPr>
    <w:r>
      <w:rPr>
        <w:lang w:val="en-AU"/>
      </w:rPr>
      <w:tab/>
    </w:r>
  </w:p>
  <w:p w:rsidR="00AA2124" w:rsidRPr="00AA2124" w:rsidRDefault="00AA2124" w:rsidP="00AA2124">
    <w:pPr>
      <w:pStyle w:val="Header"/>
      <w:ind w:left="-1418"/>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D57BF"/>
    <w:multiLevelType w:val="hybridMultilevel"/>
    <w:tmpl w:val="F0603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E47B68"/>
    <w:multiLevelType w:val="hybridMultilevel"/>
    <w:tmpl w:val="2C1A39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21714A"/>
    <w:multiLevelType w:val="hybridMultilevel"/>
    <w:tmpl w:val="F8B28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7E3565"/>
    <w:multiLevelType w:val="hybridMultilevel"/>
    <w:tmpl w:val="65700BCE"/>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79364CA2"/>
    <w:multiLevelType w:val="hybridMultilevel"/>
    <w:tmpl w:val="71CC3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419"/>
    <w:rsid w:val="00007F89"/>
    <w:rsid w:val="00035076"/>
    <w:rsid w:val="00037C49"/>
    <w:rsid w:val="00041B04"/>
    <w:rsid w:val="0005122F"/>
    <w:rsid w:val="0005398F"/>
    <w:rsid w:val="00072B0D"/>
    <w:rsid w:val="000743DC"/>
    <w:rsid w:val="00081590"/>
    <w:rsid w:val="00087B8D"/>
    <w:rsid w:val="000B30D6"/>
    <w:rsid w:val="000C0A0C"/>
    <w:rsid w:val="000C72B8"/>
    <w:rsid w:val="000E3A81"/>
    <w:rsid w:val="00116178"/>
    <w:rsid w:val="001432B8"/>
    <w:rsid w:val="0014610A"/>
    <w:rsid w:val="00146140"/>
    <w:rsid w:val="00147952"/>
    <w:rsid w:val="001626E7"/>
    <w:rsid w:val="00167CCA"/>
    <w:rsid w:val="00176D30"/>
    <w:rsid w:val="001A60D3"/>
    <w:rsid w:val="001B1F79"/>
    <w:rsid w:val="001B464A"/>
    <w:rsid w:val="001C3818"/>
    <w:rsid w:val="001C44C4"/>
    <w:rsid w:val="001E448C"/>
    <w:rsid w:val="001F23CC"/>
    <w:rsid w:val="001F350A"/>
    <w:rsid w:val="00204C11"/>
    <w:rsid w:val="00210C33"/>
    <w:rsid w:val="002215ED"/>
    <w:rsid w:val="00224232"/>
    <w:rsid w:val="0022429C"/>
    <w:rsid w:val="00241298"/>
    <w:rsid w:val="0027349D"/>
    <w:rsid w:val="002832DC"/>
    <w:rsid w:val="0028377C"/>
    <w:rsid w:val="00283A05"/>
    <w:rsid w:val="00284671"/>
    <w:rsid w:val="00295A7D"/>
    <w:rsid w:val="002A4AEC"/>
    <w:rsid w:val="002C1DB5"/>
    <w:rsid w:val="002C4895"/>
    <w:rsid w:val="002C49F1"/>
    <w:rsid w:val="002C779F"/>
    <w:rsid w:val="002D4178"/>
    <w:rsid w:val="002D5AD3"/>
    <w:rsid w:val="002D7A67"/>
    <w:rsid w:val="0030397D"/>
    <w:rsid w:val="003103C4"/>
    <w:rsid w:val="00310B34"/>
    <w:rsid w:val="0032005F"/>
    <w:rsid w:val="00323603"/>
    <w:rsid w:val="003324D8"/>
    <w:rsid w:val="00333477"/>
    <w:rsid w:val="003412DA"/>
    <w:rsid w:val="003446CE"/>
    <w:rsid w:val="00356AC3"/>
    <w:rsid w:val="00356E5F"/>
    <w:rsid w:val="00363939"/>
    <w:rsid w:val="003746ED"/>
    <w:rsid w:val="00382A4E"/>
    <w:rsid w:val="00383038"/>
    <w:rsid w:val="0039255F"/>
    <w:rsid w:val="003943DE"/>
    <w:rsid w:val="003A0EEC"/>
    <w:rsid w:val="003C650D"/>
    <w:rsid w:val="003E09F8"/>
    <w:rsid w:val="003E13A4"/>
    <w:rsid w:val="003F0121"/>
    <w:rsid w:val="003F4B84"/>
    <w:rsid w:val="003F6FCC"/>
    <w:rsid w:val="00402A93"/>
    <w:rsid w:val="00411D43"/>
    <w:rsid w:val="00415758"/>
    <w:rsid w:val="00425823"/>
    <w:rsid w:val="00426C85"/>
    <w:rsid w:val="004378BD"/>
    <w:rsid w:val="00451952"/>
    <w:rsid w:val="00452460"/>
    <w:rsid w:val="004624EE"/>
    <w:rsid w:val="00465C15"/>
    <w:rsid w:val="00466335"/>
    <w:rsid w:val="004743C7"/>
    <w:rsid w:val="004763BF"/>
    <w:rsid w:val="004765FF"/>
    <w:rsid w:val="00481743"/>
    <w:rsid w:val="00491EBA"/>
    <w:rsid w:val="004B0FD7"/>
    <w:rsid w:val="004C2EDD"/>
    <w:rsid w:val="004D7ED1"/>
    <w:rsid w:val="004F6487"/>
    <w:rsid w:val="004F6975"/>
    <w:rsid w:val="004F6AC9"/>
    <w:rsid w:val="00522964"/>
    <w:rsid w:val="00526BDE"/>
    <w:rsid w:val="0053566B"/>
    <w:rsid w:val="005412BA"/>
    <w:rsid w:val="00541424"/>
    <w:rsid w:val="00545DAF"/>
    <w:rsid w:val="005469C2"/>
    <w:rsid w:val="00577267"/>
    <w:rsid w:val="00591857"/>
    <w:rsid w:val="00591F82"/>
    <w:rsid w:val="005A2586"/>
    <w:rsid w:val="005B45C9"/>
    <w:rsid w:val="005B6E08"/>
    <w:rsid w:val="005C1E5E"/>
    <w:rsid w:val="00607690"/>
    <w:rsid w:val="00610759"/>
    <w:rsid w:val="00622170"/>
    <w:rsid w:val="006443F0"/>
    <w:rsid w:val="00647AA3"/>
    <w:rsid w:val="00660C06"/>
    <w:rsid w:val="00663346"/>
    <w:rsid w:val="00671BCC"/>
    <w:rsid w:val="006805DC"/>
    <w:rsid w:val="006816A1"/>
    <w:rsid w:val="00682B2F"/>
    <w:rsid w:val="006A0A17"/>
    <w:rsid w:val="006A62CF"/>
    <w:rsid w:val="006B4317"/>
    <w:rsid w:val="006B576A"/>
    <w:rsid w:val="006E1A14"/>
    <w:rsid w:val="006F7328"/>
    <w:rsid w:val="00726252"/>
    <w:rsid w:val="007275DA"/>
    <w:rsid w:val="007331EE"/>
    <w:rsid w:val="007462C6"/>
    <w:rsid w:val="00757419"/>
    <w:rsid w:val="00760E55"/>
    <w:rsid w:val="007638F0"/>
    <w:rsid w:val="00764534"/>
    <w:rsid w:val="00764C92"/>
    <w:rsid w:val="00774226"/>
    <w:rsid w:val="00795FCF"/>
    <w:rsid w:val="007B1AB0"/>
    <w:rsid w:val="007B260D"/>
    <w:rsid w:val="007B2738"/>
    <w:rsid w:val="007B4CA7"/>
    <w:rsid w:val="007B5576"/>
    <w:rsid w:val="007C31A1"/>
    <w:rsid w:val="007C31AE"/>
    <w:rsid w:val="007C6A5A"/>
    <w:rsid w:val="007D26CD"/>
    <w:rsid w:val="007D28FE"/>
    <w:rsid w:val="007E2439"/>
    <w:rsid w:val="007E5DD0"/>
    <w:rsid w:val="007F1AB5"/>
    <w:rsid w:val="007F63BE"/>
    <w:rsid w:val="008015D3"/>
    <w:rsid w:val="008100F5"/>
    <w:rsid w:val="00816A36"/>
    <w:rsid w:val="008174A1"/>
    <w:rsid w:val="008236D0"/>
    <w:rsid w:val="008277BC"/>
    <w:rsid w:val="00827F7B"/>
    <w:rsid w:val="008465D8"/>
    <w:rsid w:val="00851955"/>
    <w:rsid w:val="00866E60"/>
    <w:rsid w:val="00871FE7"/>
    <w:rsid w:val="00885958"/>
    <w:rsid w:val="00886DC5"/>
    <w:rsid w:val="0089555B"/>
    <w:rsid w:val="008A2726"/>
    <w:rsid w:val="008B2B42"/>
    <w:rsid w:val="008D0AA4"/>
    <w:rsid w:val="008D58CB"/>
    <w:rsid w:val="008D617D"/>
    <w:rsid w:val="008E0688"/>
    <w:rsid w:val="009068C0"/>
    <w:rsid w:val="00913611"/>
    <w:rsid w:val="00921F81"/>
    <w:rsid w:val="00932FFD"/>
    <w:rsid w:val="00945E92"/>
    <w:rsid w:val="0096125A"/>
    <w:rsid w:val="00964EF8"/>
    <w:rsid w:val="00974060"/>
    <w:rsid w:val="00975633"/>
    <w:rsid w:val="00976AE9"/>
    <w:rsid w:val="009776C8"/>
    <w:rsid w:val="00985772"/>
    <w:rsid w:val="009868F4"/>
    <w:rsid w:val="00991AE3"/>
    <w:rsid w:val="00992C1E"/>
    <w:rsid w:val="009A31F7"/>
    <w:rsid w:val="009A3290"/>
    <w:rsid w:val="009A653B"/>
    <w:rsid w:val="009B0E9F"/>
    <w:rsid w:val="009C3999"/>
    <w:rsid w:val="009E11E8"/>
    <w:rsid w:val="009F4D17"/>
    <w:rsid w:val="009F6BE3"/>
    <w:rsid w:val="009F7C5B"/>
    <w:rsid w:val="00A001FF"/>
    <w:rsid w:val="00A06821"/>
    <w:rsid w:val="00A348C7"/>
    <w:rsid w:val="00A4042F"/>
    <w:rsid w:val="00A434E9"/>
    <w:rsid w:val="00A51FBC"/>
    <w:rsid w:val="00AA2124"/>
    <w:rsid w:val="00AB520B"/>
    <w:rsid w:val="00AC1D14"/>
    <w:rsid w:val="00AD0980"/>
    <w:rsid w:val="00AD3DFD"/>
    <w:rsid w:val="00AF4D9A"/>
    <w:rsid w:val="00AF5B92"/>
    <w:rsid w:val="00B03E6A"/>
    <w:rsid w:val="00B049ED"/>
    <w:rsid w:val="00B16E38"/>
    <w:rsid w:val="00B277A3"/>
    <w:rsid w:val="00B34C16"/>
    <w:rsid w:val="00B4063F"/>
    <w:rsid w:val="00B41017"/>
    <w:rsid w:val="00B46B38"/>
    <w:rsid w:val="00B52229"/>
    <w:rsid w:val="00B63072"/>
    <w:rsid w:val="00B718F3"/>
    <w:rsid w:val="00B721E7"/>
    <w:rsid w:val="00B73B04"/>
    <w:rsid w:val="00B73BEF"/>
    <w:rsid w:val="00B742BC"/>
    <w:rsid w:val="00B75876"/>
    <w:rsid w:val="00B87946"/>
    <w:rsid w:val="00BB4AF9"/>
    <w:rsid w:val="00BC6296"/>
    <w:rsid w:val="00BD30A5"/>
    <w:rsid w:val="00BD4AF3"/>
    <w:rsid w:val="00BD6FD6"/>
    <w:rsid w:val="00BE05A3"/>
    <w:rsid w:val="00BE280B"/>
    <w:rsid w:val="00BE2C6B"/>
    <w:rsid w:val="00C02439"/>
    <w:rsid w:val="00C173B5"/>
    <w:rsid w:val="00C17EC9"/>
    <w:rsid w:val="00C21BC3"/>
    <w:rsid w:val="00C34617"/>
    <w:rsid w:val="00C52431"/>
    <w:rsid w:val="00C5459C"/>
    <w:rsid w:val="00C57E49"/>
    <w:rsid w:val="00C71729"/>
    <w:rsid w:val="00C82F70"/>
    <w:rsid w:val="00C93AAE"/>
    <w:rsid w:val="00C96143"/>
    <w:rsid w:val="00CA4B9F"/>
    <w:rsid w:val="00CB032E"/>
    <w:rsid w:val="00CC4456"/>
    <w:rsid w:val="00CC5122"/>
    <w:rsid w:val="00CD12BD"/>
    <w:rsid w:val="00CD7DDB"/>
    <w:rsid w:val="00CF44B5"/>
    <w:rsid w:val="00D03D38"/>
    <w:rsid w:val="00D1322B"/>
    <w:rsid w:val="00D210F1"/>
    <w:rsid w:val="00D21DDA"/>
    <w:rsid w:val="00D311EB"/>
    <w:rsid w:val="00D32C7D"/>
    <w:rsid w:val="00D4298A"/>
    <w:rsid w:val="00D530E0"/>
    <w:rsid w:val="00D626FB"/>
    <w:rsid w:val="00D72318"/>
    <w:rsid w:val="00D74190"/>
    <w:rsid w:val="00D75B1D"/>
    <w:rsid w:val="00D935D4"/>
    <w:rsid w:val="00DA4497"/>
    <w:rsid w:val="00DC7563"/>
    <w:rsid w:val="00DE7419"/>
    <w:rsid w:val="00DF1983"/>
    <w:rsid w:val="00DF49E5"/>
    <w:rsid w:val="00E02BCF"/>
    <w:rsid w:val="00E21098"/>
    <w:rsid w:val="00E44842"/>
    <w:rsid w:val="00E47171"/>
    <w:rsid w:val="00E77B65"/>
    <w:rsid w:val="00E801A8"/>
    <w:rsid w:val="00E80CA7"/>
    <w:rsid w:val="00E959AB"/>
    <w:rsid w:val="00EA516F"/>
    <w:rsid w:val="00ED0685"/>
    <w:rsid w:val="00ED6FC2"/>
    <w:rsid w:val="00EE0913"/>
    <w:rsid w:val="00EE1BA5"/>
    <w:rsid w:val="00EE4E36"/>
    <w:rsid w:val="00EF4A2D"/>
    <w:rsid w:val="00F0535C"/>
    <w:rsid w:val="00F12D6D"/>
    <w:rsid w:val="00F1310D"/>
    <w:rsid w:val="00F25A81"/>
    <w:rsid w:val="00F34291"/>
    <w:rsid w:val="00F505E4"/>
    <w:rsid w:val="00F61C9B"/>
    <w:rsid w:val="00FA34B3"/>
    <w:rsid w:val="00FA5934"/>
    <w:rsid w:val="00FB3A0C"/>
    <w:rsid w:val="00FB5AC5"/>
    <w:rsid w:val="00FB7FCF"/>
    <w:rsid w:val="00FE365B"/>
    <w:rsid w:val="00FE56DB"/>
    <w:rsid w:val="00FF268A"/>
    <w:rsid w:val="00FF6328"/>
    <w:rsid w:val="00FF79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hapeDefaults>
    <o:shapedefaults v:ext="edit" spidmax="2049"/>
    <o:shapelayout v:ext="edit">
      <o:idmap v:ext="edit" data="1"/>
    </o:shapelayout>
  </w:shapeDefaults>
  <w:decimalSymbol w:val="."/>
  <w:listSeparator w:val=","/>
  <w15:docId w15:val="{E5CFDFDE-B1CF-4B71-B336-12AD35B3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759"/>
    <w:pPr>
      <w:jc w:val="both"/>
    </w:pPr>
    <w:rPr>
      <w:rFonts w:ascii="Verdana" w:hAnsi="Verdana"/>
      <w:szCs w:val="24"/>
      <w:lang w:val="en-US" w:eastAsia="en-US"/>
    </w:rPr>
  </w:style>
  <w:style w:type="paragraph" w:styleId="Heading3">
    <w:name w:val="heading 3"/>
    <w:basedOn w:val="Normal"/>
    <w:next w:val="Normal"/>
    <w:link w:val="Heading3Char"/>
    <w:uiPriority w:val="99"/>
    <w:qFormat/>
    <w:rsid w:val="008B2B42"/>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B617C"/>
    <w:rPr>
      <w:rFonts w:ascii="Cambria" w:eastAsia="Times New Roman" w:hAnsi="Cambria" w:cs="Times New Roman"/>
      <w:b/>
      <w:bCs/>
      <w:sz w:val="26"/>
      <w:szCs w:val="26"/>
      <w:lang w:val="en-US" w:eastAsia="en-US"/>
    </w:rPr>
  </w:style>
  <w:style w:type="paragraph" w:styleId="BodyText2">
    <w:name w:val="Body Text 2"/>
    <w:basedOn w:val="Normal"/>
    <w:link w:val="BodyText2Char"/>
    <w:uiPriority w:val="99"/>
    <w:rsid w:val="00383038"/>
    <w:pPr>
      <w:widowControl w:val="0"/>
      <w:spacing w:before="100" w:beforeAutospacing="1" w:line="276" w:lineRule="auto"/>
    </w:pPr>
    <w:rPr>
      <w:rFonts w:ascii="Arial" w:hAnsi="Arial"/>
      <w:color w:val="585747"/>
      <w:lang w:val="en-AU"/>
    </w:rPr>
  </w:style>
  <w:style w:type="character" w:customStyle="1" w:styleId="BodyText2Char">
    <w:name w:val="Body Text 2 Char"/>
    <w:link w:val="BodyText2"/>
    <w:uiPriority w:val="99"/>
    <w:locked/>
    <w:rsid w:val="00D530E0"/>
    <w:rPr>
      <w:rFonts w:ascii="Arial" w:hAnsi="Arial"/>
      <w:color w:val="585747"/>
      <w:sz w:val="24"/>
      <w:lang w:eastAsia="en-US"/>
    </w:rPr>
  </w:style>
  <w:style w:type="paragraph" w:customStyle="1" w:styleId="headerlogo">
    <w:name w:val="header/logo"/>
    <w:basedOn w:val="Normal"/>
    <w:link w:val="headerlogoChar"/>
    <w:uiPriority w:val="99"/>
    <w:rsid w:val="00383038"/>
    <w:rPr>
      <w:rFonts w:ascii="Arial" w:hAnsi="Arial"/>
      <w:caps/>
      <w:color w:val="FFFFEF"/>
      <w:sz w:val="24"/>
      <w:szCs w:val="20"/>
    </w:rPr>
  </w:style>
  <w:style w:type="paragraph" w:customStyle="1" w:styleId="Subheadhere">
    <w:name w:val="Subhead here"/>
    <w:basedOn w:val="Normal"/>
    <w:link w:val="SubheadhereChar"/>
    <w:uiPriority w:val="99"/>
    <w:rsid w:val="008277BC"/>
    <w:rPr>
      <w:rFonts w:ascii="Arial" w:hAnsi="Arial"/>
      <w:caps/>
      <w:color w:val="940803"/>
      <w:sz w:val="24"/>
      <w:szCs w:val="20"/>
    </w:rPr>
  </w:style>
  <w:style w:type="character" w:customStyle="1" w:styleId="headerlogoChar">
    <w:name w:val="header/logo Char"/>
    <w:link w:val="headerlogo"/>
    <w:uiPriority w:val="99"/>
    <w:locked/>
    <w:rsid w:val="00383038"/>
    <w:rPr>
      <w:rFonts w:ascii="Arial" w:hAnsi="Arial"/>
      <w:caps/>
      <w:color w:val="FFFFEF"/>
      <w:sz w:val="24"/>
    </w:rPr>
  </w:style>
  <w:style w:type="paragraph" w:customStyle="1" w:styleId="taglinequote">
    <w:name w:val="tagline/quote"/>
    <w:basedOn w:val="Normal"/>
    <w:link w:val="taglinequoteChar"/>
    <w:uiPriority w:val="99"/>
    <w:rsid w:val="00383038"/>
    <w:pPr>
      <w:widowControl w:val="0"/>
    </w:pPr>
    <w:rPr>
      <w:rFonts w:ascii="Arial" w:hAnsi="Arial"/>
      <w:color w:val="FFFFFF"/>
      <w:sz w:val="34"/>
      <w:szCs w:val="20"/>
    </w:rPr>
  </w:style>
  <w:style w:type="character" w:customStyle="1" w:styleId="SubheadhereChar">
    <w:name w:val="Subhead here Char"/>
    <w:link w:val="Subheadhere"/>
    <w:uiPriority w:val="99"/>
    <w:locked/>
    <w:rsid w:val="008277BC"/>
    <w:rPr>
      <w:rFonts w:ascii="Arial" w:hAnsi="Arial"/>
      <w:caps/>
      <w:color w:val="940803"/>
      <w:sz w:val="24"/>
    </w:rPr>
  </w:style>
  <w:style w:type="paragraph" w:customStyle="1" w:styleId="photobox">
    <w:name w:val="photo box"/>
    <w:basedOn w:val="Normal"/>
    <w:link w:val="photoboxChar"/>
    <w:uiPriority w:val="99"/>
    <w:rsid w:val="00383038"/>
    <w:rPr>
      <w:rFonts w:ascii="Arial" w:hAnsi="Arial"/>
      <w:color w:val="FFFFEF"/>
      <w:sz w:val="24"/>
      <w:szCs w:val="20"/>
    </w:rPr>
  </w:style>
  <w:style w:type="character" w:customStyle="1" w:styleId="taglinequoteChar">
    <w:name w:val="tagline/quote Char"/>
    <w:link w:val="taglinequote"/>
    <w:uiPriority w:val="99"/>
    <w:locked/>
    <w:rsid w:val="00383038"/>
    <w:rPr>
      <w:rFonts w:ascii="Arial" w:hAnsi="Arial"/>
      <w:color w:val="FFFFFF"/>
      <w:sz w:val="34"/>
    </w:rPr>
  </w:style>
  <w:style w:type="paragraph" w:customStyle="1" w:styleId="address">
    <w:name w:val="address"/>
    <w:basedOn w:val="Normal"/>
    <w:link w:val="addressChar"/>
    <w:uiPriority w:val="99"/>
    <w:rsid w:val="00C82F70"/>
    <w:pPr>
      <w:jc w:val="right"/>
    </w:pPr>
    <w:rPr>
      <w:rFonts w:ascii="Arial" w:hAnsi="Arial"/>
      <w:color w:val="585747"/>
      <w:sz w:val="24"/>
      <w:szCs w:val="20"/>
    </w:rPr>
  </w:style>
  <w:style w:type="character" w:customStyle="1" w:styleId="photoboxChar">
    <w:name w:val="photo box Char"/>
    <w:link w:val="photobox"/>
    <w:uiPriority w:val="99"/>
    <w:locked/>
    <w:rsid w:val="00383038"/>
    <w:rPr>
      <w:rFonts w:ascii="Arial" w:hAnsi="Arial"/>
      <w:color w:val="FFFFEF"/>
      <w:sz w:val="24"/>
    </w:rPr>
  </w:style>
  <w:style w:type="paragraph" w:customStyle="1" w:styleId="Subheadhere01">
    <w:name w:val="Subhead here 01"/>
    <w:basedOn w:val="Subheadhere"/>
    <w:link w:val="Subheadhere01Char"/>
    <w:uiPriority w:val="99"/>
    <w:rsid w:val="00E02BCF"/>
    <w:rPr>
      <w:color w:val="FFFFFF"/>
    </w:rPr>
  </w:style>
  <w:style w:type="character" w:customStyle="1" w:styleId="addressChar">
    <w:name w:val="address Char"/>
    <w:link w:val="address"/>
    <w:uiPriority w:val="99"/>
    <w:locked/>
    <w:rsid w:val="00C82F70"/>
    <w:rPr>
      <w:rFonts w:ascii="Arial" w:hAnsi="Arial"/>
      <w:color w:val="585747"/>
      <w:sz w:val="24"/>
    </w:rPr>
  </w:style>
  <w:style w:type="paragraph" w:customStyle="1" w:styleId="Bodytext1">
    <w:name w:val="Body text 1"/>
    <w:basedOn w:val="Normal"/>
    <w:link w:val="Bodytext1Char"/>
    <w:uiPriority w:val="99"/>
    <w:rsid w:val="008277BC"/>
    <w:pPr>
      <w:widowControl w:val="0"/>
      <w:spacing w:line="360" w:lineRule="auto"/>
    </w:pPr>
    <w:rPr>
      <w:rFonts w:ascii="Arial" w:hAnsi="Arial"/>
      <w:color w:val="FFFFEF"/>
      <w:sz w:val="34"/>
      <w:szCs w:val="20"/>
    </w:rPr>
  </w:style>
  <w:style w:type="character" w:customStyle="1" w:styleId="Subheadhere01Char">
    <w:name w:val="Subhead here 01 Char"/>
    <w:link w:val="Subheadhere01"/>
    <w:uiPriority w:val="99"/>
    <w:locked/>
    <w:rsid w:val="00E02BCF"/>
    <w:rPr>
      <w:rFonts w:ascii="Arial" w:hAnsi="Arial"/>
      <w:caps/>
      <w:color w:val="FFFFFF"/>
      <w:sz w:val="24"/>
    </w:rPr>
  </w:style>
  <w:style w:type="character" w:customStyle="1" w:styleId="Bodytext1Char">
    <w:name w:val="Body text 1 Char"/>
    <w:link w:val="Bodytext1"/>
    <w:uiPriority w:val="99"/>
    <w:locked/>
    <w:rsid w:val="008277BC"/>
    <w:rPr>
      <w:rFonts w:ascii="Arial" w:hAnsi="Arial"/>
      <w:color w:val="FFFFEF"/>
      <w:sz w:val="34"/>
    </w:rPr>
  </w:style>
  <w:style w:type="character" w:styleId="Hyperlink">
    <w:name w:val="Hyperlink"/>
    <w:uiPriority w:val="99"/>
    <w:rsid w:val="007B2738"/>
    <w:rPr>
      <w:rFonts w:cs="Times New Roman"/>
      <w:color w:val="0000FF"/>
      <w:u w:val="single"/>
    </w:rPr>
  </w:style>
  <w:style w:type="paragraph" w:styleId="BalloonText">
    <w:name w:val="Balloon Text"/>
    <w:basedOn w:val="Normal"/>
    <w:link w:val="BalloonTextChar"/>
    <w:uiPriority w:val="99"/>
    <w:semiHidden/>
    <w:rsid w:val="007B2738"/>
    <w:rPr>
      <w:rFonts w:ascii="Tahoma" w:hAnsi="Tahoma"/>
      <w:sz w:val="16"/>
      <w:szCs w:val="16"/>
    </w:rPr>
  </w:style>
  <w:style w:type="character" w:customStyle="1" w:styleId="BalloonTextChar">
    <w:name w:val="Balloon Text Char"/>
    <w:link w:val="BalloonText"/>
    <w:uiPriority w:val="99"/>
    <w:semiHidden/>
    <w:locked/>
    <w:rsid w:val="007B2738"/>
    <w:rPr>
      <w:rFonts w:ascii="Tahoma" w:hAnsi="Tahoma"/>
      <w:sz w:val="16"/>
      <w:lang w:val="en-US" w:eastAsia="en-US"/>
    </w:rPr>
  </w:style>
  <w:style w:type="character" w:customStyle="1" w:styleId="Mention">
    <w:name w:val="Mention"/>
    <w:uiPriority w:val="99"/>
    <w:semiHidden/>
    <w:unhideWhenUsed/>
    <w:rsid w:val="009776C8"/>
    <w:rPr>
      <w:color w:val="2B579A"/>
      <w:shd w:val="clear" w:color="auto" w:fill="E6E6E6"/>
    </w:rPr>
  </w:style>
  <w:style w:type="paragraph" w:styleId="Header">
    <w:name w:val="header"/>
    <w:basedOn w:val="Normal"/>
    <w:link w:val="HeaderChar"/>
    <w:uiPriority w:val="99"/>
    <w:unhideWhenUsed/>
    <w:rsid w:val="00AA2124"/>
    <w:pPr>
      <w:tabs>
        <w:tab w:val="center" w:pos="4513"/>
        <w:tab w:val="right" w:pos="9026"/>
      </w:tabs>
    </w:pPr>
  </w:style>
  <w:style w:type="character" w:customStyle="1" w:styleId="HeaderChar">
    <w:name w:val="Header Char"/>
    <w:link w:val="Header"/>
    <w:uiPriority w:val="99"/>
    <w:rsid w:val="00AA2124"/>
    <w:rPr>
      <w:rFonts w:ascii="Calibri" w:hAnsi="Calibri"/>
      <w:szCs w:val="24"/>
      <w:lang w:val="en-US" w:eastAsia="en-US"/>
    </w:rPr>
  </w:style>
  <w:style w:type="paragraph" w:styleId="Footer">
    <w:name w:val="footer"/>
    <w:basedOn w:val="Normal"/>
    <w:link w:val="FooterChar"/>
    <w:uiPriority w:val="99"/>
    <w:unhideWhenUsed/>
    <w:rsid w:val="00AA2124"/>
    <w:pPr>
      <w:tabs>
        <w:tab w:val="center" w:pos="4513"/>
        <w:tab w:val="right" w:pos="9026"/>
      </w:tabs>
    </w:pPr>
  </w:style>
  <w:style w:type="character" w:customStyle="1" w:styleId="FooterChar">
    <w:name w:val="Footer Char"/>
    <w:link w:val="Footer"/>
    <w:uiPriority w:val="99"/>
    <w:rsid w:val="00AA2124"/>
    <w:rPr>
      <w:rFonts w:ascii="Calibri" w:hAnsi="Calibri"/>
      <w:szCs w:val="24"/>
      <w:lang w:val="en-US" w:eastAsia="en-US"/>
    </w:rPr>
  </w:style>
  <w:style w:type="paragraph" w:styleId="Revision">
    <w:name w:val="Revision"/>
    <w:hidden/>
    <w:uiPriority w:val="99"/>
    <w:semiHidden/>
    <w:rsid w:val="00C57E49"/>
    <w:rPr>
      <w:rFonts w:ascii="Verdana" w:hAnsi="Verdan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nager.health@usq.edu.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ivacy.go.au/health/index.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ealth.qld.gov.au/system-governance/policies-standards/national-code-of-condu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vacy.go.au/health/index.html" TargetMode="External"/><Relationship Id="rId5" Type="http://schemas.openxmlformats.org/officeDocument/2006/relationships/numbering" Target="numbering.xml"/><Relationship Id="rId15" Type="http://schemas.openxmlformats.org/officeDocument/2006/relationships/hyperlink" Target="mailto:Manager.health@usq.edu.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qld.gov.au/system-governance/policies-standards/national-code-of-conduc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tudent.success@usq.edu.au"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Desktop\HP_HealthStylish_Flyer_Vert_TP1037894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2CB8C8C8DD3C449AD8D32E2ECC05C3" ma:contentTypeVersion="0" ma:contentTypeDescription="Create a new document." ma:contentTypeScope="" ma:versionID="0b256b3f05007e7eba93ce5d9658401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88418-4056-4A2E-ABF5-E26848BDE2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693403-6CBC-429D-A401-D9B7C1C1689E}">
  <ds:schemaRefs>
    <ds:schemaRef ds:uri="http://schemas.microsoft.com/sharepoint/v3/contenttype/forms"/>
  </ds:schemaRefs>
</ds:datastoreItem>
</file>

<file path=customXml/itemProps3.xml><?xml version="1.0" encoding="utf-8"?>
<ds:datastoreItem xmlns:ds="http://schemas.openxmlformats.org/officeDocument/2006/customXml" ds:itemID="{F02D82B4-27AE-4BD0-B322-72450EE05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D3D9310-596A-4A2C-A14C-B2970A81E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HP_HealthStylish_Flyer_Vert_TP10378948.dot</Template>
  <TotalTime>0</TotalTime>
  <Pages>4</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Hawker</dc:creator>
  <cp:keywords/>
  <dc:description/>
  <cp:lastModifiedBy>Clare Moseley</cp:lastModifiedBy>
  <cp:revision>2</cp:revision>
  <cp:lastPrinted>2018-09-12T04:57:00Z</cp:lastPrinted>
  <dcterms:created xsi:type="dcterms:W3CDTF">2020-01-24T05:44:00Z</dcterms:created>
  <dcterms:modified xsi:type="dcterms:W3CDTF">2020-01-24T05:44:00Z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TC103789489990</vt:lpwstr>
  </property>
  <property fmtid="{D5CDD505-2E9C-101B-9397-08002B2CF9AE}" pid="3" name="ContentTypeId">
    <vt:lpwstr>0x010100C52CB8C8C8DD3C449AD8D32E2ECC05C3</vt:lpwstr>
  </property>
</Properties>
</file>