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35AFB5" w14:textId="77777777" w:rsidR="00AA2124" w:rsidRPr="00AA2124" w:rsidRDefault="007331EE" w:rsidP="00A06821">
      <w:pPr>
        <w:pStyle w:val="address"/>
        <w:jc w:val="left"/>
      </w:pPr>
      <w:r>
        <w:rPr>
          <w:noProof/>
          <w:lang w:val="en-AU" w:eastAsia="en-AU"/>
        </w:rPr>
        <mc:AlternateContent>
          <mc:Choice Requires="wps">
            <w:drawing>
              <wp:anchor distT="0" distB="0" distL="114300" distR="114300" simplePos="0" relativeHeight="251650560" behindDoc="0" locked="0" layoutInCell="1" allowOverlap="1" wp14:anchorId="7E1D3B5C" wp14:editId="427B261E">
                <wp:simplePos x="0" y="0"/>
                <wp:positionH relativeFrom="column">
                  <wp:posOffset>2859405</wp:posOffset>
                </wp:positionH>
                <wp:positionV relativeFrom="paragraph">
                  <wp:posOffset>6507479</wp:posOffset>
                </wp:positionV>
                <wp:extent cx="3389630" cy="165735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963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D2B4" w14:textId="77777777" w:rsidR="00EA516F" w:rsidRPr="00411D43" w:rsidRDefault="007331EE" w:rsidP="00411D43">
                            <w:pPr>
                              <w:rPr>
                                <w:b/>
                                <w:caps/>
                                <w:sz w:val="22"/>
                                <w:szCs w:val="22"/>
                              </w:rPr>
                            </w:pPr>
                            <w:r>
                              <w:rPr>
                                <w:b/>
                              </w:rPr>
                              <w:t>PATIENTS WITH DISABILITIES</w:t>
                            </w:r>
                          </w:p>
                          <w:p w14:paraId="4E890F98" w14:textId="77777777" w:rsidR="00660C06" w:rsidRDefault="00660C06" w:rsidP="00411D43">
                            <w:r>
                              <w:t xml:space="preserve">All students with disabilities are welcome at the </w:t>
                            </w:r>
                            <w:r w:rsidR="00610759">
                              <w:t xml:space="preserve">USQ </w:t>
                            </w:r>
                            <w:r>
                              <w:t xml:space="preserve">Health Service. </w:t>
                            </w:r>
                            <w:r w:rsidRPr="00932FFD">
                              <w:t xml:space="preserve">Should </w:t>
                            </w:r>
                            <w:r>
                              <w:t>you have any specific requirements prior to visiting our service</w:t>
                            </w:r>
                            <w:r w:rsidRPr="00932FFD">
                              <w:t>, plea</w:t>
                            </w:r>
                            <w:r>
                              <w:t>se do not hesitate to discuss</w:t>
                            </w:r>
                            <w:r w:rsidRPr="00932FFD">
                              <w:t xml:space="preserve"> </w:t>
                            </w:r>
                            <w:r>
                              <w:t>these with our Student Relationship Officers.</w:t>
                            </w:r>
                          </w:p>
                          <w:p w14:paraId="7B2809A4" w14:textId="77777777" w:rsidR="00660C06" w:rsidRDefault="00660C06" w:rsidP="00411D43"/>
                          <w:p w14:paraId="4A06C719" w14:textId="77777777" w:rsidR="00EA516F" w:rsidRDefault="00BD4AF3" w:rsidP="00411D43">
                            <w:r>
                              <w:t>The</w:t>
                            </w:r>
                            <w:r w:rsidR="003A0EEC">
                              <w:t xml:space="preserve"> Health Service has an accessible entrance and interior space with wheelchair-accessible toilets.</w:t>
                            </w:r>
                            <w:r w:rsidR="00411D43">
                              <w:t xml:space="preserve"> </w:t>
                            </w:r>
                          </w:p>
                          <w:p w14:paraId="0110E0EE" w14:textId="77777777" w:rsidR="00FB3A0C" w:rsidRDefault="00FB3A0C" w:rsidP="00FB3A0C"/>
                          <w:p w14:paraId="7F91AB93" w14:textId="77777777" w:rsidR="00FB3A0C" w:rsidRPr="003943DE" w:rsidRDefault="00FB3A0C" w:rsidP="00FB3A0C">
                            <w:pPr>
                              <w:rPr>
                                <w:color w:val="9D1C20"/>
                              </w:rPr>
                            </w:pPr>
                          </w:p>
                          <w:p w14:paraId="1270318C" w14:textId="77777777" w:rsidR="00EA516F" w:rsidRPr="00041B04" w:rsidRDefault="00EA516F" w:rsidP="00411D43">
                            <w:pPr>
                              <w:rPr>
                                <w:caps/>
                                <w:color w:val="9D1C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D3B5C" id="_x0000_t202" coordsize="21600,21600" o:spt="202" path="m,l,21600r21600,l21600,xe">
                <v:stroke joinstyle="miter"/>
                <v:path gradientshapeok="t" o:connecttype="rect"/>
              </v:shapetype>
              <v:shape id="Text Box 4" o:spid="_x0000_s1026" type="#_x0000_t202" style="position:absolute;margin-left:225.15pt;margin-top:512.4pt;width:266.9pt;height:130.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" filled="f" stroked="f">
                <v:textbox>
                  <w:txbxContent>
                    <w:p w14:paraId="32FDD2B4" w14:textId="77777777" w:rsidR="00EA516F" w:rsidRPr="00411D43" w:rsidRDefault="007331EE" w:rsidP="00411D43">
                      <w:pPr>
                        <w:rPr>
                          <w:b/>
                          <w:caps/>
                          <w:sz w:val="22"/>
                          <w:szCs w:val="22"/>
                        </w:rPr>
                      </w:pPr>
                      <w:r>
                        <w:rPr>
                          <w:b/>
                        </w:rPr>
                        <w:t>PATIENTS WITH DISABILITIES</w:t>
                      </w:r>
                    </w:p>
                    <w:p w14:paraId="4E890F98" w14:textId="77777777" w:rsidR="00660C06" w:rsidRDefault="00660C06" w:rsidP="00411D43">
                      <w:r>
                        <w:t xml:space="preserve">All students with disabilities are welcome at the </w:t>
                      </w:r>
                      <w:r w:rsidR="00610759">
                        <w:t xml:space="preserve">USQ </w:t>
                      </w:r>
                      <w:r>
                        <w:t xml:space="preserve">Health Service. </w:t>
                      </w:r>
                      <w:r w:rsidRPr="00932FFD">
                        <w:t xml:space="preserve">Should </w:t>
                      </w:r>
                      <w:r>
                        <w:t>you have any specific requirements prior to visiting our service</w:t>
                      </w:r>
                      <w:r w:rsidRPr="00932FFD">
                        <w:t>, plea</w:t>
                      </w:r>
                      <w:r>
                        <w:t>se do not hesitate to discuss</w:t>
                      </w:r>
                      <w:r w:rsidRPr="00932FFD">
                        <w:t xml:space="preserve"> </w:t>
                      </w:r>
                      <w:r>
                        <w:t>these with our Student Relationship Officers.</w:t>
                      </w:r>
                    </w:p>
                    <w:p w14:paraId="7B2809A4" w14:textId="77777777" w:rsidR="00660C06" w:rsidRDefault="00660C06" w:rsidP="00411D43"/>
                    <w:p w14:paraId="4A06C719" w14:textId="77777777" w:rsidR="00EA516F" w:rsidRDefault="00BD4AF3" w:rsidP="00411D43">
                      <w:r>
                        <w:t>The</w:t>
                      </w:r>
                      <w:r w:rsidR="003A0EEC">
                        <w:t xml:space="preserve"> Health Service has an accessible entrance and interior space with wheelchair-accessible toilets.</w:t>
                      </w:r>
                      <w:r w:rsidR="00411D43">
                        <w:t xml:space="preserve"> </w:t>
                      </w:r>
                    </w:p>
                    <w:p w14:paraId="0110E0EE" w14:textId="77777777" w:rsidR="00FB3A0C" w:rsidRDefault="00FB3A0C" w:rsidP="00FB3A0C"/>
                    <w:p w14:paraId="7F91AB93" w14:textId="77777777" w:rsidR="00FB3A0C" w:rsidRPr="003943DE" w:rsidRDefault="00FB3A0C" w:rsidP="00FB3A0C">
                      <w:pPr>
                        <w:rPr>
                          <w:color w:val="9D1C20"/>
                        </w:rPr>
                      </w:pPr>
                    </w:p>
                    <w:p w14:paraId="1270318C" w14:textId="77777777" w:rsidR="00EA516F" w:rsidRPr="00041B04" w:rsidRDefault="00EA516F" w:rsidP="00411D43">
                      <w:pPr>
                        <w:rPr>
                          <w:caps/>
                          <w:color w:val="9D1C20"/>
                          <w:szCs w:val="20"/>
                        </w:rPr>
                      </w:pPr>
                    </w:p>
                  </w:txbxContent>
                </v:textbox>
              </v:shape>
            </w:pict>
          </mc:Fallback>
        </mc:AlternateContent>
      </w:r>
      <w:r>
        <w:rPr>
          <w:noProof/>
          <w:lang w:val="en-AU" w:eastAsia="en-AU"/>
        </w:rPr>
        <mc:AlternateContent>
          <mc:Choice Requires="wps">
            <w:drawing>
              <wp:anchor distT="0" distB="0" distL="114300" distR="114300" simplePos="0" relativeHeight="251652608" behindDoc="0" locked="0" layoutInCell="1" allowOverlap="1" wp14:anchorId="097223BE" wp14:editId="7AD1F780">
                <wp:simplePos x="0" y="0"/>
                <wp:positionH relativeFrom="column">
                  <wp:posOffset>2954655</wp:posOffset>
                </wp:positionH>
                <wp:positionV relativeFrom="paragraph">
                  <wp:posOffset>249554</wp:posOffset>
                </wp:positionV>
                <wp:extent cx="3265805" cy="618172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6181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3B90" w14:textId="77777777" w:rsidR="00EA516F" w:rsidRPr="00522964" w:rsidRDefault="00EC3AF0" w:rsidP="00E77B65">
                            <w:pPr>
                              <w:jc w:val="center"/>
                              <w:rPr>
                                <w:b/>
                                <w:sz w:val="28"/>
                                <w:szCs w:val="28"/>
                                <w:u w:val="single"/>
                              </w:rPr>
                            </w:pPr>
                            <w:r>
                              <w:rPr>
                                <w:b/>
                                <w:sz w:val="28"/>
                                <w:szCs w:val="28"/>
                                <w:u w:val="single"/>
                              </w:rPr>
                              <w:t>Health Service</w:t>
                            </w:r>
                            <w:r w:rsidR="00EA516F" w:rsidRPr="00522964">
                              <w:rPr>
                                <w:b/>
                                <w:sz w:val="28"/>
                                <w:szCs w:val="28"/>
                                <w:u w:val="single"/>
                              </w:rPr>
                              <w:t xml:space="preserve"> Hours</w:t>
                            </w:r>
                          </w:p>
                          <w:p w14:paraId="0C6FEF70" w14:textId="77777777" w:rsidR="00EA516F" w:rsidRPr="00522964" w:rsidRDefault="00EA516F">
                            <w:pPr>
                              <w:rPr>
                                <w:sz w:val="28"/>
                                <w:szCs w:val="28"/>
                              </w:rPr>
                            </w:pPr>
                          </w:p>
                          <w:p w14:paraId="3D415349" w14:textId="77777777" w:rsidR="00EA516F" w:rsidRPr="00522964" w:rsidRDefault="00EA516F" w:rsidP="00E77B65">
                            <w:pPr>
                              <w:jc w:val="center"/>
                              <w:rPr>
                                <w:sz w:val="28"/>
                                <w:szCs w:val="28"/>
                              </w:rPr>
                            </w:pPr>
                            <w:r w:rsidRPr="00522964">
                              <w:rPr>
                                <w:sz w:val="28"/>
                                <w:szCs w:val="28"/>
                              </w:rPr>
                              <w:t>Monday to Friday</w:t>
                            </w:r>
                          </w:p>
                          <w:p w14:paraId="0E24E8D2" w14:textId="77777777" w:rsidR="00EA516F" w:rsidRPr="00522964" w:rsidRDefault="00EE1BA5" w:rsidP="00EE1BA5">
                            <w:pPr>
                              <w:jc w:val="center"/>
                              <w:rPr>
                                <w:sz w:val="28"/>
                                <w:szCs w:val="28"/>
                              </w:rPr>
                            </w:pPr>
                            <w:r>
                              <w:rPr>
                                <w:sz w:val="28"/>
                                <w:szCs w:val="28"/>
                              </w:rPr>
                              <w:t xml:space="preserve">9:00am - </w:t>
                            </w:r>
                            <w:r w:rsidR="00522964" w:rsidRPr="00522964">
                              <w:rPr>
                                <w:sz w:val="28"/>
                                <w:szCs w:val="28"/>
                              </w:rPr>
                              <w:t>5:00</w:t>
                            </w:r>
                            <w:r w:rsidR="00EA516F" w:rsidRPr="00522964">
                              <w:rPr>
                                <w:sz w:val="28"/>
                                <w:szCs w:val="28"/>
                              </w:rPr>
                              <w:t>pm</w:t>
                            </w:r>
                          </w:p>
                          <w:p w14:paraId="390476D6" w14:textId="77777777" w:rsidR="00522964" w:rsidRPr="00522964" w:rsidRDefault="00522964" w:rsidP="00E77B65">
                            <w:pPr>
                              <w:jc w:val="center"/>
                              <w:rPr>
                                <w:b/>
                                <w:sz w:val="28"/>
                                <w:szCs w:val="28"/>
                                <w:u w:val="single"/>
                              </w:rPr>
                            </w:pPr>
                          </w:p>
                          <w:p w14:paraId="7B4FD292" w14:textId="77777777" w:rsidR="00522964" w:rsidRPr="00522964" w:rsidRDefault="00522964" w:rsidP="00E77B65">
                            <w:pPr>
                              <w:jc w:val="center"/>
                              <w:rPr>
                                <w:b/>
                                <w:sz w:val="28"/>
                                <w:szCs w:val="28"/>
                                <w:u w:val="single"/>
                              </w:rPr>
                            </w:pPr>
                            <w:r w:rsidRPr="00522964">
                              <w:rPr>
                                <w:b/>
                                <w:sz w:val="28"/>
                                <w:szCs w:val="28"/>
                                <w:u w:val="single"/>
                              </w:rPr>
                              <w:t>Consulting Hours</w:t>
                            </w:r>
                          </w:p>
                          <w:p w14:paraId="404E1B48" w14:textId="77777777" w:rsidR="00522964" w:rsidRPr="00522964" w:rsidRDefault="00522964" w:rsidP="00522964">
                            <w:pPr>
                              <w:jc w:val="center"/>
                              <w:rPr>
                                <w:sz w:val="28"/>
                                <w:szCs w:val="28"/>
                              </w:rPr>
                            </w:pPr>
                            <w:r w:rsidRPr="00522964">
                              <w:rPr>
                                <w:sz w:val="28"/>
                                <w:szCs w:val="28"/>
                              </w:rPr>
                              <w:t>Monday to Friday</w:t>
                            </w:r>
                          </w:p>
                          <w:p w14:paraId="0F7976E5" w14:textId="77777777" w:rsidR="00522964" w:rsidRPr="00522964" w:rsidRDefault="00522964" w:rsidP="00E77B65">
                            <w:pPr>
                              <w:jc w:val="center"/>
                              <w:rPr>
                                <w:sz w:val="28"/>
                                <w:szCs w:val="28"/>
                              </w:rPr>
                            </w:pPr>
                            <w:r w:rsidRPr="00522964">
                              <w:rPr>
                                <w:sz w:val="28"/>
                                <w:szCs w:val="28"/>
                              </w:rPr>
                              <w:t>9:00am – 4:30pm</w:t>
                            </w:r>
                          </w:p>
                          <w:p w14:paraId="41D2EB95" w14:textId="77777777" w:rsidR="00522964" w:rsidRPr="00522964" w:rsidRDefault="00522964" w:rsidP="00E77B65">
                            <w:pPr>
                              <w:jc w:val="center"/>
                              <w:rPr>
                                <w:b/>
                                <w:sz w:val="28"/>
                                <w:szCs w:val="28"/>
                              </w:rPr>
                            </w:pPr>
                          </w:p>
                          <w:p w14:paraId="53A49C67" w14:textId="77777777" w:rsidR="009776C8" w:rsidRPr="00522964" w:rsidRDefault="009776C8" w:rsidP="00E77B65">
                            <w:pPr>
                              <w:jc w:val="center"/>
                              <w:rPr>
                                <w:b/>
                                <w:sz w:val="28"/>
                                <w:szCs w:val="28"/>
                              </w:rPr>
                            </w:pPr>
                            <w:r w:rsidRPr="00522964">
                              <w:rPr>
                                <w:b/>
                                <w:sz w:val="28"/>
                                <w:szCs w:val="28"/>
                              </w:rPr>
                              <w:t>General Practitioners</w:t>
                            </w:r>
                          </w:p>
                          <w:p w14:paraId="6D10FD1F" w14:textId="77777777" w:rsidR="009776C8" w:rsidRPr="00522964" w:rsidRDefault="00522964" w:rsidP="009776C8">
                            <w:pPr>
                              <w:jc w:val="center"/>
                              <w:rPr>
                                <w:sz w:val="28"/>
                                <w:szCs w:val="28"/>
                              </w:rPr>
                            </w:pPr>
                            <w:r w:rsidRPr="00522964">
                              <w:rPr>
                                <w:sz w:val="28"/>
                                <w:szCs w:val="28"/>
                              </w:rPr>
                              <w:t xml:space="preserve">Dr </w:t>
                            </w:r>
                            <w:r w:rsidR="002C76D0">
                              <w:rPr>
                                <w:sz w:val="28"/>
                                <w:szCs w:val="28"/>
                              </w:rPr>
                              <w:t>Jodi Dennis</w:t>
                            </w:r>
                          </w:p>
                          <w:p w14:paraId="3FCB8912" w14:textId="77777777" w:rsidR="007F1AB5" w:rsidRDefault="007F1AB5" w:rsidP="009776C8">
                            <w:pPr>
                              <w:jc w:val="center"/>
                              <w:rPr>
                                <w:sz w:val="28"/>
                                <w:szCs w:val="28"/>
                              </w:rPr>
                            </w:pPr>
                            <w:r>
                              <w:rPr>
                                <w:sz w:val="28"/>
                                <w:szCs w:val="28"/>
                              </w:rPr>
                              <w:t xml:space="preserve">Dr </w:t>
                            </w:r>
                            <w:r w:rsidR="002C76D0">
                              <w:rPr>
                                <w:sz w:val="28"/>
                                <w:szCs w:val="28"/>
                              </w:rPr>
                              <w:t>Lawrence Wong</w:t>
                            </w:r>
                          </w:p>
                          <w:p w14:paraId="7E564649" w14:textId="77777777" w:rsidR="002C76D0" w:rsidRDefault="002C76D0" w:rsidP="009776C8">
                            <w:pPr>
                              <w:jc w:val="center"/>
                              <w:rPr>
                                <w:sz w:val="28"/>
                                <w:szCs w:val="28"/>
                              </w:rPr>
                            </w:pPr>
                          </w:p>
                          <w:p w14:paraId="4ED35B0D" w14:textId="77777777" w:rsidR="002C76D0" w:rsidRPr="002C76D0" w:rsidRDefault="002C76D0" w:rsidP="009776C8">
                            <w:pPr>
                              <w:jc w:val="center"/>
                              <w:rPr>
                                <w:b/>
                                <w:sz w:val="28"/>
                                <w:szCs w:val="28"/>
                              </w:rPr>
                            </w:pPr>
                            <w:r w:rsidRPr="002C76D0">
                              <w:rPr>
                                <w:b/>
                                <w:sz w:val="28"/>
                                <w:szCs w:val="28"/>
                              </w:rPr>
                              <w:t>Clinical Psychologist</w:t>
                            </w:r>
                          </w:p>
                          <w:p w14:paraId="1D58D75E" w14:textId="77777777" w:rsidR="002C76D0" w:rsidRDefault="002C76D0" w:rsidP="009776C8">
                            <w:pPr>
                              <w:jc w:val="center"/>
                              <w:rPr>
                                <w:sz w:val="28"/>
                                <w:szCs w:val="28"/>
                              </w:rPr>
                            </w:pPr>
                            <w:proofErr w:type="spellStart"/>
                            <w:r>
                              <w:rPr>
                                <w:sz w:val="28"/>
                                <w:szCs w:val="28"/>
                              </w:rPr>
                              <w:t>Thèrése</w:t>
                            </w:r>
                            <w:proofErr w:type="spellEnd"/>
                            <w:r>
                              <w:rPr>
                                <w:sz w:val="28"/>
                                <w:szCs w:val="28"/>
                              </w:rPr>
                              <w:t xml:space="preserve"> Landers</w:t>
                            </w:r>
                          </w:p>
                          <w:p w14:paraId="744AFC39" w14:textId="77777777" w:rsidR="007331EE" w:rsidRDefault="007331EE" w:rsidP="009776C8">
                            <w:pPr>
                              <w:jc w:val="center"/>
                              <w:rPr>
                                <w:sz w:val="28"/>
                                <w:szCs w:val="28"/>
                              </w:rPr>
                            </w:pPr>
                          </w:p>
                          <w:p w14:paraId="7BBB170E" w14:textId="77777777" w:rsidR="007331EE" w:rsidRPr="007331EE" w:rsidRDefault="007331EE" w:rsidP="009776C8">
                            <w:pPr>
                              <w:jc w:val="center"/>
                              <w:rPr>
                                <w:b/>
                                <w:sz w:val="28"/>
                                <w:szCs w:val="28"/>
                              </w:rPr>
                            </w:pPr>
                            <w:r w:rsidRPr="007331EE">
                              <w:rPr>
                                <w:b/>
                                <w:sz w:val="28"/>
                                <w:szCs w:val="28"/>
                              </w:rPr>
                              <w:t>Manager Health Services</w:t>
                            </w:r>
                          </w:p>
                          <w:p w14:paraId="53707A22" w14:textId="77777777" w:rsidR="007331EE" w:rsidRDefault="00091E69" w:rsidP="009776C8">
                            <w:pPr>
                              <w:jc w:val="center"/>
                              <w:rPr>
                                <w:sz w:val="28"/>
                                <w:szCs w:val="28"/>
                              </w:rPr>
                            </w:pPr>
                            <w:r>
                              <w:rPr>
                                <w:sz w:val="28"/>
                                <w:szCs w:val="28"/>
                              </w:rPr>
                              <w:t>Skye</w:t>
                            </w:r>
                            <w:r w:rsidR="007331EE">
                              <w:rPr>
                                <w:sz w:val="28"/>
                                <w:szCs w:val="28"/>
                              </w:rPr>
                              <w:t xml:space="preserve"> </w:t>
                            </w:r>
                          </w:p>
                          <w:p w14:paraId="1D0A428B" w14:textId="77777777" w:rsidR="007331EE" w:rsidRDefault="007331EE" w:rsidP="009776C8">
                            <w:pPr>
                              <w:jc w:val="center"/>
                              <w:rPr>
                                <w:sz w:val="28"/>
                                <w:szCs w:val="28"/>
                              </w:rPr>
                            </w:pPr>
                          </w:p>
                          <w:p w14:paraId="2DA7A052" w14:textId="77777777" w:rsidR="007331EE" w:rsidRPr="007331EE" w:rsidRDefault="007331EE" w:rsidP="009776C8">
                            <w:pPr>
                              <w:jc w:val="center"/>
                              <w:rPr>
                                <w:b/>
                                <w:sz w:val="28"/>
                                <w:szCs w:val="28"/>
                              </w:rPr>
                            </w:pPr>
                            <w:r w:rsidRPr="007331EE">
                              <w:rPr>
                                <w:b/>
                                <w:sz w:val="28"/>
                                <w:szCs w:val="28"/>
                              </w:rPr>
                              <w:t>Student Relationship Officers</w:t>
                            </w:r>
                          </w:p>
                          <w:p w14:paraId="12BE2AC1" w14:textId="77777777" w:rsidR="002C76D0" w:rsidRDefault="002C76D0" w:rsidP="009776C8">
                            <w:pPr>
                              <w:jc w:val="center"/>
                              <w:rPr>
                                <w:sz w:val="28"/>
                                <w:szCs w:val="28"/>
                              </w:rPr>
                            </w:pPr>
                            <w:r>
                              <w:rPr>
                                <w:sz w:val="28"/>
                                <w:szCs w:val="28"/>
                              </w:rPr>
                              <w:t>Megan</w:t>
                            </w:r>
                          </w:p>
                          <w:p w14:paraId="247AF419" w14:textId="77777777" w:rsidR="0017332D" w:rsidRDefault="0017332D" w:rsidP="009776C8">
                            <w:pPr>
                              <w:jc w:val="center"/>
                              <w:rPr>
                                <w:sz w:val="28"/>
                                <w:szCs w:val="28"/>
                              </w:rPr>
                            </w:pPr>
                            <w:r>
                              <w:rPr>
                                <w:sz w:val="28"/>
                                <w:szCs w:val="28"/>
                              </w:rPr>
                              <w:t>Arlena</w:t>
                            </w:r>
                          </w:p>
                          <w:p w14:paraId="1BF32F96" w14:textId="77777777" w:rsidR="007331EE" w:rsidRDefault="007331EE" w:rsidP="009776C8">
                            <w:pPr>
                              <w:jc w:val="center"/>
                              <w:rPr>
                                <w:sz w:val="28"/>
                                <w:szCs w:val="28"/>
                              </w:rPr>
                            </w:pPr>
                          </w:p>
                          <w:p w14:paraId="5B75526D" w14:textId="77777777" w:rsidR="0017332D" w:rsidRDefault="0017332D" w:rsidP="0017332D">
                            <w:pPr>
                              <w:jc w:val="center"/>
                              <w:rPr>
                                <w:b/>
                                <w:sz w:val="28"/>
                                <w:szCs w:val="28"/>
                              </w:rPr>
                            </w:pPr>
                            <w:r>
                              <w:rPr>
                                <w:b/>
                                <w:sz w:val="28"/>
                                <w:szCs w:val="28"/>
                              </w:rPr>
                              <w:t>Nurse Practitioner</w:t>
                            </w:r>
                          </w:p>
                          <w:p w14:paraId="3EE7FDA2" w14:textId="77777777" w:rsidR="0017332D" w:rsidRPr="0017332D" w:rsidRDefault="0017332D" w:rsidP="0017332D">
                            <w:pPr>
                              <w:jc w:val="center"/>
                              <w:rPr>
                                <w:sz w:val="28"/>
                                <w:szCs w:val="28"/>
                              </w:rPr>
                            </w:pPr>
                            <w:r w:rsidRPr="0017332D">
                              <w:rPr>
                                <w:sz w:val="28"/>
                                <w:szCs w:val="28"/>
                              </w:rPr>
                              <w:t>Christine Schoenfisch</w:t>
                            </w:r>
                          </w:p>
                          <w:p w14:paraId="64FA081D" w14:textId="77777777" w:rsidR="0017332D" w:rsidRDefault="0017332D" w:rsidP="009776C8">
                            <w:pPr>
                              <w:jc w:val="center"/>
                              <w:rPr>
                                <w:b/>
                                <w:sz w:val="28"/>
                                <w:szCs w:val="28"/>
                              </w:rPr>
                            </w:pPr>
                          </w:p>
                          <w:p w14:paraId="67163FB0" w14:textId="77777777" w:rsidR="007331EE" w:rsidRPr="007331EE" w:rsidRDefault="007331EE" w:rsidP="009776C8">
                            <w:pPr>
                              <w:jc w:val="center"/>
                              <w:rPr>
                                <w:b/>
                                <w:sz w:val="28"/>
                                <w:szCs w:val="28"/>
                              </w:rPr>
                            </w:pPr>
                            <w:r w:rsidRPr="007331EE">
                              <w:rPr>
                                <w:b/>
                                <w:sz w:val="28"/>
                                <w:szCs w:val="28"/>
                              </w:rPr>
                              <w:t>Registered Nurse</w:t>
                            </w:r>
                          </w:p>
                          <w:p w14:paraId="5B962624" w14:textId="77777777" w:rsidR="007331EE" w:rsidRPr="00522964" w:rsidRDefault="007331EE" w:rsidP="009776C8">
                            <w:pPr>
                              <w:jc w:val="center"/>
                              <w:rPr>
                                <w:sz w:val="28"/>
                                <w:szCs w:val="28"/>
                              </w:rPr>
                            </w:pPr>
                            <w:r>
                              <w:rPr>
                                <w:sz w:val="28"/>
                                <w:szCs w:val="28"/>
                              </w:rPr>
                              <w:t>Skye</w:t>
                            </w:r>
                          </w:p>
                          <w:p w14:paraId="2A421FCD" w14:textId="77777777" w:rsidR="00522964" w:rsidRPr="00522964" w:rsidRDefault="00522964" w:rsidP="009776C8">
                            <w:pPr>
                              <w:jc w:val="center"/>
                              <w:rPr>
                                <w:sz w:val="28"/>
                                <w:szCs w:val="28"/>
                              </w:rPr>
                            </w:pPr>
                          </w:p>
                          <w:p w14:paraId="45CAC474" w14:textId="77777777" w:rsidR="009776C8" w:rsidRPr="00522964" w:rsidRDefault="009776C8" w:rsidP="009776C8">
                            <w:pPr>
                              <w:rPr>
                                <w:sz w:val="28"/>
                                <w:szCs w:val="28"/>
                              </w:rPr>
                            </w:pPr>
                            <w:r w:rsidRPr="00522964">
                              <w:rPr>
                                <w:sz w:val="28"/>
                                <w:szCs w:val="28"/>
                              </w:rPr>
                              <w:tab/>
                            </w:r>
                            <w:r w:rsidRPr="00522964">
                              <w:rPr>
                                <w:sz w:val="28"/>
                                <w:szCs w:val="28"/>
                              </w:rPr>
                              <w:tab/>
                            </w:r>
                            <w:r w:rsidRPr="00522964">
                              <w:rPr>
                                <w:sz w:val="28"/>
                                <w:szCs w:val="28"/>
                              </w:rPr>
                              <w:tab/>
                            </w:r>
                          </w:p>
                          <w:p w14:paraId="0EDF6CD6" w14:textId="77777777" w:rsidR="009776C8" w:rsidRDefault="009776C8" w:rsidP="009776C8">
                            <w:pPr>
                              <w:jc w:val="center"/>
                              <w:rPr>
                                <w:sz w:val="32"/>
                              </w:rPr>
                            </w:pPr>
                          </w:p>
                          <w:p w14:paraId="2C5F074A" w14:textId="77777777" w:rsidR="009776C8" w:rsidRPr="00451952" w:rsidRDefault="009776C8" w:rsidP="009776C8">
                            <w:pPr>
                              <w:jc w:val="center"/>
                              <w:rPr>
                                <w:sz w:val="32"/>
                              </w:rPr>
                            </w:pPr>
                          </w:p>
                          <w:p w14:paraId="54A7688A" w14:textId="77777777" w:rsidR="00EA516F" w:rsidRDefault="00EA516F"/>
                          <w:p w14:paraId="35625AFD" w14:textId="77777777" w:rsidR="009776C8" w:rsidRPr="00451952" w:rsidRDefault="009776C8"/>
                          <w:p w14:paraId="1949621F" w14:textId="77777777" w:rsidR="00EA516F" w:rsidRPr="00EE0913" w:rsidRDefault="00EA516F" w:rsidP="00E77B65">
                            <w:pPr>
                              <w:rPr>
                                <w:szCs w:val="20"/>
                              </w:rPr>
                            </w:pPr>
                          </w:p>
                          <w:p w14:paraId="2F45FA4E" w14:textId="77777777" w:rsidR="00EA516F" w:rsidRPr="002D7A67" w:rsidRDefault="00EA516F" w:rsidP="00E77B65">
                            <w:pPr>
                              <w:rPr>
                                <w:rFonts w:ascii="45 Helvetica Light" w:hAnsi="45 Helvetica Light"/>
                                <w:color w:val="FFFFEF"/>
                              </w:rPr>
                            </w:pPr>
                          </w:p>
                          <w:p w14:paraId="2AA06146" w14:textId="77777777" w:rsidR="00EA516F" w:rsidRPr="002D7A67" w:rsidRDefault="00EA516F" w:rsidP="00E77B65">
                            <w:pPr>
                              <w:rPr>
                                <w:rFonts w:ascii="45 Helvetica Light" w:hAnsi="45 Helvetica Light"/>
                                <w:color w:val="FFFFEF"/>
                              </w:rPr>
                            </w:pPr>
                          </w:p>
                          <w:p w14:paraId="65C07339" w14:textId="77777777" w:rsidR="00EA516F" w:rsidRPr="002D7A67" w:rsidRDefault="00EA516F">
                            <w:pPr>
                              <w:rPr>
                                <w:rFonts w:ascii="45 Helvetica Light" w:hAnsi="45 Helvetica Light"/>
                                <w:color w:val="FFFFEF"/>
                              </w:rPr>
                            </w:pPr>
                          </w:p>
                          <w:p w14:paraId="231145C6" w14:textId="77777777" w:rsidR="00EA516F" w:rsidRDefault="00EA5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23BE" id="Text Box 5" o:spid="_x0000_s1027" type="#_x0000_t202" style="position:absolute;margin-left:232.65pt;margin-top:19.65pt;width:257.15pt;height:4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" fillcolor="silver" stroked="f">
                <v:textbox>
                  <w:txbxContent>
                    <w:p w14:paraId="56EE3B90" w14:textId="77777777" w:rsidR="00EA516F" w:rsidRPr="00522964" w:rsidRDefault="00EC3AF0" w:rsidP="00E77B65">
                      <w:pPr>
                        <w:jc w:val="center"/>
                        <w:rPr>
                          <w:b/>
                          <w:sz w:val="28"/>
                          <w:szCs w:val="28"/>
                          <w:u w:val="single"/>
                        </w:rPr>
                      </w:pPr>
                      <w:r>
                        <w:rPr>
                          <w:b/>
                          <w:sz w:val="28"/>
                          <w:szCs w:val="28"/>
                          <w:u w:val="single"/>
                        </w:rPr>
                        <w:t>Health Service</w:t>
                      </w:r>
                      <w:r w:rsidR="00EA516F" w:rsidRPr="00522964">
                        <w:rPr>
                          <w:b/>
                          <w:sz w:val="28"/>
                          <w:szCs w:val="28"/>
                          <w:u w:val="single"/>
                        </w:rPr>
                        <w:t xml:space="preserve"> Hours</w:t>
                      </w:r>
                    </w:p>
                    <w:p w14:paraId="0C6FEF70" w14:textId="77777777" w:rsidR="00EA516F" w:rsidRPr="00522964" w:rsidRDefault="00EA516F">
                      <w:pPr>
                        <w:rPr>
                          <w:sz w:val="28"/>
                          <w:szCs w:val="28"/>
                        </w:rPr>
                      </w:pPr>
                    </w:p>
                    <w:p w14:paraId="3D415349" w14:textId="77777777" w:rsidR="00EA516F" w:rsidRPr="00522964" w:rsidRDefault="00EA516F" w:rsidP="00E77B65">
                      <w:pPr>
                        <w:jc w:val="center"/>
                        <w:rPr>
                          <w:sz w:val="28"/>
                          <w:szCs w:val="28"/>
                        </w:rPr>
                      </w:pPr>
                      <w:r w:rsidRPr="00522964">
                        <w:rPr>
                          <w:sz w:val="28"/>
                          <w:szCs w:val="28"/>
                        </w:rPr>
                        <w:t>Monday to Friday</w:t>
                      </w:r>
                    </w:p>
                    <w:p w14:paraId="0E24E8D2" w14:textId="77777777" w:rsidR="00EA516F" w:rsidRPr="00522964" w:rsidRDefault="00EE1BA5" w:rsidP="00EE1BA5">
                      <w:pPr>
                        <w:jc w:val="center"/>
                        <w:rPr>
                          <w:sz w:val="28"/>
                          <w:szCs w:val="28"/>
                        </w:rPr>
                      </w:pPr>
                      <w:r>
                        <w:rPr>
                          <w:sz w:val="28"/>
                          <w:szCs w:val="28"/>
                        </w:rPr>
                        <w:t xml:space="preserve">9:00am - </w:t>
                      </w:r>
                      <w:r w:rsidR="00522964" w:rsidRPr="00522964">
                        <w:rPr>
                          <w:sz w:val="28"/>
                          <w:szCs w:val="28"/>
                        </w:rPr>
                        <w:t>5:00</w:t>
                      </w:r>
                      <w:r w:rsidR="00EA516F" w:rsidRPr="00522964">
                        <w:rPr>
                          <w:sz w:val="28"/>
                          <w:szCs w:val="28"/>
                        </w:rPr>
                        <w:t>pm</w:t>
                      </w:r>
                    </w:p>
                    <w:p w14:paraId="390476D6" w14:textId="77777777" w:rsidR="00522964" w:rsidRPr="00522964" w:rsidRDefault="00522964" w:rsidP="00E77B65">
                      <w:pPr>
                        <w:jc w:val="center"/>
                        <w:rPr>
                          <w:b/>
                          <w:sz w:val="28"/>
                          <w:szCs w:val="28"/>
                          <w:u w:val="single"/>
                        </w:rPr>
                      </w:pPr>
                    </w:p>
                    <w:p w14:paraId="7B4FD292" w14:textId="77777777" w:rsidR="00522964" w:rsidRPr="00522964" w:rsidRDefault="00522964" w:rsidP="00E77B65">
                      <w:pPr>
                        <w:jc w:val="center"/>
                        <w:rPr>
                          <w:b/>
                          <w:sz w:val="28"/>
                          <w:szCs w:val="28"/>
                          <w:u w:val="single"/>
                        </w:rPr>
                      </w:pPr>
                      <w:r w:rsidRPr="00522964">
                        <w:rPr>
                          <w:b/>
                          <w:sz w:val="28"/>
                          <w:szCs w:val="28"/>
                          <w:u w:val="single"/>
                        </w:rPr>
                        <w:t>Consulting Hours</w:t>
                      </w:r>
                    </w:p>
                    <w:p w14:paraId="404E1B48" w14:textId="77777777" w:rsidR="00522964" w:rsidRPr="00522964" w:rsidRDefault="00522964" w:rsidP="00522964">
                      <w:pPr>
                        <w:jc w:val="center"/>
                        <w:rPr>
                          <w:sz w:val="28"/>
                          <w:szCs w:val="28"/>
                        </w:rPr>
                      </w:pPr>
                      <w:r w:rsidRPr="00522964">
                        <w:rPr>
                          <w:sz w:val="28"/>
                          <w:szCs w:val="28"/>
                        </w:rPr>
                        <w:t>Monday to Friday</w:t>
                      </w:r>
                    </w:p>
                    <w:p w14:paraId="0F7976E5" w14:textId="77777777" w:rsidR="00522964" w:rsidRPr="00522964" w:rsidRDefault="00522964" w:rsidP="00E77B65">
                      <w:pPr>
                        <w:jc w:val="center"/>
                        <w:rPr>
                          <w:sz w:val="28"/>
                          <w:szCs w:val="28"/>
                        </w:rPr>
                      </w:pPr>
                      <w:r w:rsidRPr="00522964">
                        <w:rPr>
                          <w:sz w:val="28"/>
                          <w:szCs w:val="28"/>
                        </w:rPr>
                        <w:t>9:00am – 4:30pm</w:t>
                      </w:r>
                    </w:p>
                    <w:p w14:paraId="41D2EB95" w14:textId="77777777" w:rsidR="00522964" w:rsidRPr="00522964" w:rsidRDefault="00522964" w:rsidP="00E77B65">
                      <w:pPr>
                        <w:jc w:val="center"/>
                        <w:rPr>
                          <w:b/>
                          <w:sz w:val="28"/>
                          <w:szCs w:val="28"/>
                        </w:rPr>
                      </w:pPr>
                    </w:p>
                    <w:p w14:paraId="53A49C67" w14:textId="77777777" w:rsidR="009776C8" w:rsidRPr="00522964" w:rsidRDefault="009776C8" w:rsidP="00E77B65">
                      <w:pPr>
                        <w:jc w:val="center"/>
                        <w:rPr>
                          <w:b/>
                          <w:sz w:val="28"/>
                          <w:szCs w:val="28"/>
                        </w:rPr>
                      </w:pPr>
                      <w:r w:rsidRPr="00522964">
                        <w:rPr>
                          <w:b/>
                          <w:sz w:val="28"/>
                          <w:szCs w:val="28"/>
                        </w:rPr>
                        <w:t>General Practitioners</w:t>
                      </w:r>
                    </w:p>
                    <w:p w14:paraId="6D10FD1F" w14:textId="77777777" w:rsidR="009776C8" w:rsidRPr="00522964" w:rsidRDefault="00522964" w:rsidP="009776C8">
                      <w:pPr>
                        <w:jc w:val="center"/>
                        <w:rPr>
                          <w:sz w:val="28"/>
                          <w:szCs w:val="28"/>
                        </w:rPr>
                      </w:pPr>
                      <w:r w:rsidRPr="00522964">
                        <w:rPr>
                          <w:sz w:val="28"/>
                          <w:szCs w:val="28"/>
                        </w:rPr>
                        <w:t xml:space="preserve">Dr </w:t>
                      </w:r>
                      <w:r w:rsidR="002C76D0">
                        <w:rPr>
                          <w:sz w:val="28"/>
                          <w:szCs w:val="28"/>
                        </w:rPr>
                        <w:t>Jodi Dennis</w:t>
                      </w:r>
                    </w:p>
                    <w:p w14:paraId="3FCB8912" w14:textId="77777777" w:rsidR="007F1AB5" w:rsidRDefault="007F1AB5" w:rsidP="009776C8">
                      <w:pPr>
                        <w:jc w:val="center"/>
                        <w:rPr>
                          <w:sz w:val="28"/>
                          <w:szCs w:val="28"/>
                        </w:rPr>
                      </w:pPr>
                      <w:r>
                        <w:rPr>
                          <w:sz w:val="28"/>
                          <w:szCs w:val="28"/>
                        </w:rPr>
                        <w:t xml:space="preserve">Dr </w:t>
                      </w:r>
                      <w:r w:rsidR="002C76D0">
                        <w:rPr>
                          <w:sz w:val="28"/>
                          <w:szCs w:val="28"/>
                        </w:rPr>
                        <w:t>Lawrence Wong</w:t>
                      </w:r>
                    </w:p>
                    <w:p w14:paraId="7E564649" w14:textId="77777777" w:rsidR="002C76D0" w:rsidRDefault="002C76D0" w:rsidP="009776C8">
                      <w:pPr>
                        <w:jc w:val="center"/>
                        <w:rPr>
                          <w:sz w:val="28"/>
                          <w:szCs w:val="28"/>
                        </w:rPr>
                      </w:pPr>
                    </w:p>
                    <w:p w14:paraId="4ED35B0D" w14:textId="77777777" w:rsidR="002C76D0" w:rsidRPr="002C76D0" w:rsidRDefault="002C76D0" w:rsidP="009776C8">
                      <w:pPr>
                        <w:jc w:val="center"/>
                        <w:rPr>
                          <w:b/>
                          <w:sz w:val="28"/>
                          <w:szCs w:val="28"/>
                        </w:rPr>
                      </w:pPr>
                      <w:r w:rsidRPr="002C76D0">
                        <w:rPr>
                          <w:b/>
                          <w:sz w:val="28"/>
                          <w:szCs w:val="28"/>
                        </w:rPr>
                        <w:t>Clinical Psychologist</w:t>
                      </w:r>
                    </w:p>
                    <w:p w14:paraId="1D58D75E" w14:textId="77777777" w:rsidR="002C76D0" w:rsidRDefault="002C76D0" w:rsidP="009776C8">
                      <w:pPr>
                        <w:jc w:val="center"/>
                        <w:rPr>
                          <w:sz w:val="28"/>
                          <w:szCs w:val="28"/>
                        </w:rPr>
                      </w:pPr>
                      <w:proofErr w:type="spellStart"/>
                      <w:r>
                        <w:rPr>
                          <w:sz w:val="28"/>
                          <w:szCs w:val="28"/>
                        </w:rPr>
                        <w:t>Thèrése</w:t>
                      </w:r>
                      <w:proofErr w:type="spellEnd"/>
                      <w:r>
                        <w:rPr>
                          <w:sz w:val="28"/>
                          <w:szCs w:val="28"/>
                        </w:rPr>
                        <w:t xml:space="preserve"> Landers</w:t>
                      </w:r>
                    </w:p>
                    <w:p w14:paraId="744AFC39" w14:textId="77777777" w:rsidR="007331EE" w:rsidRDefault="007331EE" w:rsidP="009776C8">
                      <w:pPr>
                        <w:jc w:val="center"/>
                        <w:rPr>
                          <w:sz w:val="28"/>
                          <w:szCs w:val="28"/>
                        </w:rPr>
                      </w:pPr>
                    </w:p>
                    <w:p w14:paraId="7BBB170E" w14:textId="77777777" w:rsidR="007331EE" w:rsidRPr="007331EE" w:rsidRDefault="007331EE" w:rsidP="009776C8">
                      <w:pPr>
                        <w:jc w:val="center"/>
                        <w:rPr>
                          <w:b/>
                          <w:sz w:val="28"/>
                          <w:szCs w:val="28"/>
                        </w:rPr>
                      </w:pPr>
                      <w:r w:rsidRPr="007331EE">
                        <w:rPr>
                          <w:b/>
                          <w:sz w:val="28"/>
                          <w:szCs w:val="28"/>
                        </w:rPr>
                        <w:t>Manager Health Services</w:t>
                      </w:r>
                    </w:p>
                    <w:p w14:paraId="53707A22" w14:textId="77777777" w:rsidR="007331EE" w:rsidRDefault="00091E69" w:rsidP="009776C8">
                      <w:pPr>
                        <w:jc w:val="center"/>
                        <w:rPr>
                          <w:sz w:val="28"/>
                          <w:szCs w:val="28"/>
                        </w:rPr>
                      </w:pPr>
                      <w:r>
                        <w:rPr>
                          <w:sz w:val="28"/>
                          <w:szCs w:val="28"/>
                        </w:rPr>
                        <w:t>Skye</w:t>
                      </w:r>
                      <w:r w:rsidR="007331EE">
                        <w:rPr>
                          <w:sz w:val="28"/>
                          <w:szCs w:val="28"/>
                        </w:rPr>
                        <w:t xml:space="preserve"> </w:t>
                      </w:r>
                    </w:p>
                    <w:p w14:paraId="1D0A428B" w14:textId="77777777" w:rsidR="007331EE" w:rsidRDefault="007331EE" w:rsidP="009776C8">
                      <w:pPr>
                        <w:jc w:val="center"/>
                        <w:rPr>
                          <w:sz w:val="28"/>
                          <w:szCs w:val="28"/>
                        </w:rPr>
                      </w:pPr>
                    </w:p>
                    <w:p w14:paraId="2DA7A052" w14:textId="77777777" w:rsidR="007331EE" w:rsidRPr="007331EE" w:rsidRDefault="007331EE" w:rsidP="009776C8">
                      <w:pPr>
                        <w:jc w:val="center"/>
                        <w:rPr>
                          <w:b/>
                          <w:sz w:val="28"/>
                          <w:szCs w:val="28"/>
                        </w:rPr>
                      </w:pPr>
                      <w:r w:rsidRPr="007331EE">
                        <w:rPr>
                          <w:b/>
                          <w:sz w:val="28"/>
                          <w:szCs w:val="28"/>
                        </w:rPr>
                        <w:t>Student Relationship Officers</w:t>
                      </w:r>
                    </w:p>
                    <w:p w14:paraId="12BE2AC1" w14:textId="77777777" w:rsidR="002C76D0" w:rsidRDefault="002C76D0" w:rsidP="009776C8">
                      <w:pPr>
                        <w:jc w:val="center"/>
                        <w:rPr>
                          <w:sz w:val="28"/>
                          <w:szCs w:val="28"/>
                        </w:rPr>
                      </w:pPr>
                      <w:r>
                        <w:rPr>
                          <w:sz w:val="28"/>
                          <w:szCs w:val="28"/>
                        </w:rPr>
                        <w:t>Megan</w:t>
                      </w:r>
                    </w:p>
                    <w:p w14:paraId="247AF419" w14:textId="77777777" w:rsidR="0017332D" w:rsidRDefault="0017332D" w:rsidP="009776C8">
                      <w:pPr>
                        <w:jc w:val="center"/>
                        <w:rPr>
                          <w:sz w:val="28"/>
                          <w:szCs w:val="28"/>
                        </w:rPr>
                      </w:pPr>
                      <w:r>
                        <w:rPr>
                          <w:sz w:val="28"/>
                          <w:szCs w:val="28"/>
                        </w:rPr>
                        <w:t>Arlena</w:t>
                      </w:r>
                    </w:p>
                    <w:p w14:paraId="1BF32F96" w14:textId="77777777" w:rsidR="007331EE" w:rsidRDefault="007331EE" w:rsidP="009776C8">
                      <w:pPr>
                        <w:jc w:val="center"/>
                        <w:rPr>
                          <w:sz w:val="28"/>
                          <w:szCs w:val="28"/>
                        </w:rPr>
                      </w:pPr>
                    </w:p>
                    <w:p w14:paraId="5B75526D" w14:textId="77777777" w:rsidR="0017332D" w:rsidRDefault="0017332D" w:rsidP="0017332D">
                      <w:pPr>
                        <w:jc w:val="center"/>
                        <w:rPr>
                          <w:b/>
                          <w:sz w:val="28"/>
                          <w:szCs w:val="28"/>
                        </w:rPr>
                      </w:pPr>
                      <w:r>
                        <w:rPr>
                          <w:b/>
                          <w:sz w:val="28"/>
                          <w:szCs w:val="28"/>
                        </w:rPr>
                        <w:t>Nurse Practitioner</w:t>
                      </w:r>
                    </w:p>
                    <w:p w14:paraId="3EE7FDA2" w14:textId="77777777" w:rsidR="0017332D" w:rsidRPr="0017332D" w:rsidRDefault="0017332D" w:rsidP="0017332D">
                      <w:pPr>
                        <w:jc w:val="center"/>
                        <w:rPr>
                          <w:sz w:val="28"/>
                          <w:szCs w:val="28"/>
                        </w:rPr>
                      </w:pPr>
                      <w:r w:rsidRPr="0017332D">
                        <w:rPr>
                          <w:sz w:val="28"/>
                          <w:szCs w:val="28"/>
                        </w:rPr>
                        <w:t>Christine Schoenfisch</w:t>
                      </w:r>
                    </w:p>
                    <w:p w14:paraId="64FA081D" w14:textId="77777777" w:rsidR="0017332D" w:rsidRDefault="0017332D" w:rsidP="009776C8">
                      <w:pPr>
                        <w:jc w:val="center"/>
                        <w:rPr>
                          <w:b/>
                          <w:sz w:val="28"/>
                          <w:szCs w:val="28"/>
                        </w:rPr>
                      </w:pPr>
                    </w:p>
                    <w:p w14:paraId="67163FB0" w14:textId="77777777" w:rsidR="007331EE" w:rsidRPr="007331EE" w:rsidRDefault="007331EE" w:rsidP="009776C8">
                      <w:pPr>
                        <w:jc w:val="center"/>
                        <w:rPr>
                          <w:b/>
                          <w:sz w:val="28"/>
                          <w:szCs w:val="28"/>
                        </w:rPr>
                      </w:pPr>
                      <w:r w:rsidRPr="007331EE">
                        <w:rPr>
                          <w:b/>
                          <w:sz w:val="28"/>
                          <w:szCs w:val="28"/>
                        </w:rPr>
                        <w:t>Registered Nurse</w:t>
                      </w:r>
                    </w:p>
                    <w:p w14:paraId="5B962624" w14:textId="77777777" w:rsidR="007331EE" w:rsidRPr="00522964" w:rsidRDefault="007331EE" w:rsidP="009776C8">
                      <w:pPr>
                        <w:jc w:val="center"/>
                        <w:rPr>
                          <w:sz w:val="28"/>
                          <w:szCs w:val="28"/>
                        </w:rPr>
                      </w:pPr>
                      <w:r>
                        <w:rPr>
                          <w:sz w:val="28"/>
                          <w:szCs w:val="28"/>
                        </w:rPr>
                        <w:t>Skye</w:t>
                      </w:r>
                    </w:p>
                    <w:p w14:paraId="2A421FCD" w14:textId="77777777" w:rsidR="00522964" w:rsidRPr="00522964" w:rsidRDefault="00522964" w:rsidP="009776C8">
                      <w:pPr>
                        <w:jc w:val="center"/>
                        <w:rPr>
                          <w:sz w:val="28"/>
                          <w:szCs w:val="28"/>
                        </w:rPr>
                      </w:pPr>
                    </w:p>
                    <w:p w14:paraId="45CAC474" w14:textId="77777777" w:rsidR="009776C8" w:rsidRPr="00522964" w:rsidRDefault="009776C8" w:rsidP="009776C8">
                      <w:pPr>
                        <w:rPr>
                          <w:sz w:val="28"/>
                          <w:szCs w:val="28"/>
                        </w:rPr>
                      </w:pPr>
                      <w:r w:rsidRPr="00522964">
                        <w:rPr>
                          <w:sz w:val="28"/>
                          <w:szCs w:val="28"/>
                        </w:rPr>
                        <w:tab/>
                      </w:r>
                      <w:r w:rsidRPr="00522964">
                        <w:rPr>
                          <w:sz w:val="28"/>
                          <w:szCs w:val="28"/>
                        </w:rPr>
                        <w:tab/>
                      </w:r>
                      <w:r w:rsidRPr="00522964">
                        <w:rPr>
                          <w:sz w:val="28"/>
                          <w:szCs w:val="28"/>
                        </w:rPr>
                        <w:tab/>
                      </w:r>
                    </w:p>
                    <w:p w14:paraId="0EDF6CD6" w14:textId="77777777" w:rsidR="009776C8" w:rsidRDefault="009776C8" w:rsidP="009776C8">
                      <w:pPr>
                        <w:jc w:val="center"/>
                        <w:rPr>
                          <w:sz w:val="32"/>
                        </w:rPr>
                      </w:pPr>
                    </w:p>
                    <w:p w14:paraId="2C5F074A" w14:textId="77777777" w:rsidR="009776C8" w:rsidRPr="00451952" w:rsidRDefault="009776C8" w:rsidP="009776C8">
                      <w:pPr>
                        <w:jc w:val="center"/>
                        <w:rPr>
                          <w:sz w:val="32"/>
                        </w:rPr>
                      </w:pPr>
                    </w:p>
                    <w:p w14:paraId="54A7688A" w14:textId="77777777" w:rsidR="00EA516F" w:rsidRDefault="00EA516F"/>
                    <w:p w14:paraId="35625AFD" w14:textId="77777777" w:rsidR="009776C8" w:rsidRPr="00451952" w:rsidRDefault="009776C8"/>
                    <w:p w14:paraId="1949621F" w14:textId="77777777" w:rsidR="00EA516F" w:rsidRPr="00EE0913" w:rsidRDefault="00EA516F" w:rsidP="00E77B65">
                      <w:pPr>
                        <w:rPr>
                          <w:szCs w:val="20"/>
                        </w:rPr>
                      </w:pPr>
                    </w:p>
                    <w:p w14:paraId="2F45FA4E" w14:textId="77777777" w:rsidR="00EA516F" w:rsidRPr="002D7A67" w:rsidRDefault="00EA516F" w:rsidP="00E77B65">
                      <w:pPr>
                        <w:rPr>
                          <w:rFonts w:ascii="45 Helvetica Light" w:hAnsi="45 Helvetica Light"/>
                          <w:color w:val="FFFFEF"/>
                        </w:rPr>
                      </w:pPr>
                    </w:p>
                    <w:p w14:paraId="2AA06146" w14:textId="77777777" w:rsidR="00EA516F" w:rsidRPr="002D7A67" w:rsidRDefault="00EA516F" w:rsidP="00E77B65">
                      <w:pPr>
                        <w:rPr>
                          <w:rFonts w:ascii="45 Helvetica Light" w:hAnsi="45 Helvetica Light"/>
                          <w:color w:val="FFFFEF"/>
                        </w:rPr>
                      </w:pPr>
                    </w:p>
                    <w:p w14:paraId="65C07339" w14:textId="77777777" w:rsidR="00EA516F" w:rsidRPr="002D7A67" w:rsidRDefault="00EA516F">
                      <w:pPr>
                        <w:rPr>
                          <w:rFonts w:ascii="45 Helvetica Light" w:hAnsi="45 Helvetica Light"/>
                          <w:color w:val="FFFFEF"/>
                        </w:rPr>
                      </w:pPr>
                    </w:p>
                    <w:p w14:paraId="231145C6" w14:textId="77777777" w:rsidR="00EA516F" w:rsidRDefault="00EA516F"/>
                  </w:txbxContent>
                </v:textbox>
              </v:shape>
            </w:pict>
          </mc:Fallback>
        </mc:AlternateContent>
      </w:r>
      <w:r w:rsidR="007E5DD0">
        <w:rPr>
          <w:noProof/>
          <w:lang w:val="en-AU" w:eastAsia="en-AU"/>
        </w:rPr>
        <mc:AlternateContent>
          <mc:Choice Requires="wps">
            <w:drawing>
              <wp:anchor distT="36576" distB="36576" distL="36576" distR="36576" simplePos="0" relativeHeight="251651584" behindDoc="0" locked="0" layoutInCell="1" allowOverlap="1" wp14:anchorId="6410F4A4" wp14:editId="79861D41">
                <wp:simplePos x="0" y="0"/>
                <wp:positionH relativeFrom="column">
                  <wp:posOffset>-786765</wp:posOffset>
                </wp:positionH>
                <wp:positionV relativeFrom="paragraph">
                  <wp:posOffset>155575</wp:posOffset>
                </wp:positionV>
                <wp:extent cx="3429000" cy="8477250"/>
                <wp:effectExtent l="1905" t="127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47725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2EDF88" w14:textId="77777777" w:rsidR="00EA516F" w:rsidRPr="00C57E49" w:rsidRDefault="00EA516F" w:rsidP="00522964">
                            <w:pPr>
                              <w:rPr>
                                <w:b/>
                                <w:szCs w:val="20"/>
                              </w:rPr>
                            </w:pPr>
                            <w:r w:rsidRPr="00C57E49">
                              <w:rPr>
                                <w:b/>
                                <w:szCs w:val="20"/>
                              </w:rPr>
                              <w:t>MAKING APPOINTMENTS</w:t>
                            </w:r>
                          </w:p>
                          <w:p w14:paraId="66421C4D" w14:textId="77777777" w:rsidR="00D4298A" w:rsidRDefault="00EA516F" w:rsidP="00411D43">
                            <w:pPr>
                              <w:rPr>
                                <w:szCs w:val="20"/>
                              </w:rPr>
                            </w:pPr>
                            <w:r w:rsidRPr="00C57E49">
                              <w:rPr>
                                <w:szCs w:val="20"/>
                              </w:rPr>
                              <w:t>Appointments can be made by phoning Monday</w:t>
                            </w:r>
                            <w:r w:rsidR="005A2586" w:rsidRPr="00C57E49">
                              <w:rPr>
                                <w:szCs w:val="20"/>
                              </w:rPr>
                              <w:t xml:space="preserve"> to</w:t>
                            </w:r>
                            <w:r w:rsidR="00522964" w:rsidRPr="00C57E49">
                              <w:rPr>
                                <w:szCs w:val="20"/>
                              </w:rPr>
                              <w:t xml:space="preserve"> Friday between the hours of 9:0</w:t>
                            </w:r>
                            <w:r w:rsidR="005A2586" w:rsidRPr="00C57E49">
                              <w:rPr>
                                <w:szCs w:val="20"/>
                              </w:rPr>
                              <w:t xml:space="preserve">0am </w:t>
                            </w:r>
                            <w:r w:rsidR="00522964" w:rsidRPr="00C57E49">
                              <w:rPr>
                                <w:szCs w:val="20"/>
                              </w:rPr>
                              <w:t>–</w:t>
                            </w:r>
                            <w:r w:rsidRPr="00C57E49">
                              <w:rPr>
                                <w:szCs w:val="20"/>
                              </w:rPr>
                              <w:t xml:space="preserve"> </w:t>
                            </w:r>
                            <w:r w:rsidR="00D4298A">
                              <w:rPr>
                                <w:szCs w:val="20"/>
                              </w:rPr>
                              <w:t>5:00pm</w:t>
                            </w:r>
                            <w:r w:rsidR="007E5DD0" w:rsidRPr="00C57E49">
                              <w:rPr>
                                <w:szCs w:val="20"/>
                              </w:rPr>
                              <w:t xml:space="preserve"> on</w:t>
                            </w:r>
                          </w:p>
                          <w:p w14:paraId="1144A325" w14:textId="77777777" w:rsidR="00EA516F" w:rsidRPr="00C57E49" w:rsidRDefault="0017332D" w:rsidP="00411D43">
                            <w:pPr>
                              <w:rPr>
                                <w:caps/>
                                <w:szCs w:val="20"/>
                              </w:rPr>
                            </w:pPr>
                            <w:r>
                              <w:rPr>
                                <w:szCs w:val="20"/>
                              </w:rPr>
                              <w:t xml:space="preserve">07 4631 2372 or via the website or </w:t>
                            </w:r>
                            <w:proofErr w:type="spellStart"/>
                            <w:r>
                              <w:rPr>
                                <w:szCs w:val="20"/>
                              </w:rPr>
                              <w:t>HotDoc</w:t>
                            </w:r>
                            <w:proofErr w:type="spellEnd"/>
                            <w:r>
                              <w:rPr>
                                <w:szCs w:val="20"/>
                              </w:rPr>
                              <w:t xml:space="preserve"> app.</w:t>
                            </w:r>
                          </w:p>
                          <w:p w14:paraId="11338EDF" w14:textId="77777777" w:rsidR="009776C8" w:rsidRPr="00C57E49" w:rsidRDefault="002C1DB5" w:rsidP="00411D43">
                            <w:pPr>
                              <w:rPr>
                                <w:caps/>
                                <w:szCs w:val="20"/>
                              </w:rPr>
                            </w:pPr>
                            <w:r w:rsidRPr="00C57E49">
                              <w:rPr>
                                <w:rStyle w:val="Hyperlink"/>
                                <w:rFonts w:ascii="Calibri" w:hAnsi="Calibri"/>
                                <w:color w:val="auto"/>
                                <w:szCs w:val="20"/>
                                <w:u w:val="none"/>
                              </w:rPr>
                              <w:t xml:space="preserve">  </w:t>
                            </w:r>
                            <w:r w:rsidRPr="00C57E49">
                              <w:rPr>
                                <w:rStyle w:val="Hyperlink"/>
                                <w:rFonts w:ascii="Calibri" w:hAnsi="Calibri"/>
                                <w:color w:val="auto"/>
                                <w:szCs w:val="20"/>
                                <w:u w:val="none"/>
                              </w:rPr>
                              <w:tab/>
                            </w:r>
                            <w:r w:rsidR="00402A93" w:rsidRPr="00C57E49">
                              <w:rPr>
                                <w:rStyle w:val="Hyperlink"/>
                                <w:rFonts w:ascii="Calibri" w:hAnsi="Calibri"/>
                                <w:color w:val="auto"/>
                                <w:szCs w:val="20"/>
                                <w:u w:val="none"/>
                              </w:rPr>
                              <w:tab/>
                            </w:r>
                          </w:p>
                          <w:p w14:paraId="01FCBEFB" w14:textId="77777777" w:rsidR="0017332D" w:rsidRPr="0017332D" w:rsidRDefault="0017332D" w:rsidP="0017332D">
                            <w:pPr>
                              <w:rPr>
                                <w:szCs w:val="20"/>
                              </w:rPr>
                            </w:pPr>
                            <w:r w:rsidRPr="0017332D">
                              <w:rPr>
                                <w:szCs w:val="20"/>
                              </w:rPr>
                              <w:t>The doctors have ‘on the day’ bookings available.</w:t>
                            </w:r>
                            <w:r>
                              <w:rPr>
                                <w:szCs w:val="20"/>
                              </w:rPr>
                              <w:t xml:space="preserve"> Please call</w:t>
                            </w:r>
                            <w:r w:rsidRPr="0017332D">
                              <w:rPr>
                                <w:szCs w:val="20"/>
                              </w:rPr>
                              <w:t xml:space="preserve"> </w:t>
                            </w:r>
                            <w:r>
                              <w:rPr>
                                <w:szCs w:val="20"/>
                              </w:rPr>
                              <w:t>us</w:t>
                            </w:r>
                            <w:r w:rsidRPr="0017332D">
                              <w:rPr>
                                <w:szCs w:val="20"/>
                              </w:rPr>
                              <w:t xml:space="preserve"> early to access these bookings. </w:t>
                            </w:r>
                          </w:p>
                          <w:p w14:paraId="58375EFA" w14:textId="77777777" w:rsidR="0017332D" w:rsidRDefault="0017332D" w:rsidP="00411D43">
                            <w:pPr>
                              <w:rPr>
                                <w:szCs w:val="20"/>
                              </w:rPr>
                            </w:pPr>
                          </w:p>
                          <w:p w14:paraId="5F4374B6" w14:textId="77777777" w:rsidR="00622170" w:rsidRDefault="00EA516F" w:rsidP="00411D43">
                            <w:pPr>
                              <w:rPr>
                                <w:szCs w:val="20"/>
                              </w:rPr>
                            </w:pPr>
                            <w:r w:rsidRPr="00C57E49">
                              <w:rPr>
                                <w:szCs w:val="20"/>
                              </w:rPr>
                              <w:t xml:space="preserve">Appointments are generally of </w:t>
                            </w:r>
                            <w:r w:rsidR="00F61C9B" w:rsidRPr="00C57E49">
                              <w:rPr>
                                <w:szCs w:val="20"/>
                              </w:rPr>
                              <w:t>1</w:t>
                            </w:r>
                            <w:r w:rsidR="00522964" w:rsidRPr="00C57E49">
                              <w:rPr>
                                <w:szCs w:val="20"/>
                              </w:rPr>
                              <w:t>5</w:t>
                            </w:r>
                            <w:r w:rsidR="00F61C9B" w:rsidRPr="00C57E49">
                              <w:rPr>
                                <w:szCs w:val="20"/>
                              </w:rPr>
                              <w:t>-minute</w:t>
                            </w:r>
                            <w:r w:rsidRPr="00C57E49">
                              <w:rPr>
                                <w:szCs w:val="20"/>
                              </w:rPr>
                              <w:t xml:space="preserve"> duration.  Each appointment is for </w:t>
                            </w:r>
                            <w:r w:rsidRPr="00C57E49">
                              <w:rPr>
                                <w:szCs w:val="20"/>
                                <w:u w:val="single"/>
                              </w:rPr>
                              <w:t>one person</w:t>
                            </w:r>
                            <w:r w:rsidRPr="00C57E49">
                              <w:rPr>
                                <w:szCs w:val="20"/>
                              </w:rPr>
                              <w:t xml:space="preserve">. </w:t>
                            </w:r>
                            <w:r w:rsidR="0017332D">
                              <w:rPr>
                                <w:szCs w:val="20"/>
                              </w:rPr>
                              <w:t>Separate bookings required for other family members.</w:t>
                            </w:r>
                          </w:p>
                          <w:p w14:paraId="39E15D6F" w14:textId="77777777" w:rsidR="0017332D" w:rsidRPr="00C57E49" w:rsidRDefault="0017332D" w:rsidP="00411D43">
                            <w:pPr>
                              <w:rPr>
                                <w:caps/>
                                <w:szCs w:val="20"/>
                              </w:rPr>
                            </w:pPr>
                          </w:p>
                          <w:p w14:paraId="15CA33B5" w14:textId="77777777" w:rsidR="009776C8" w:rsidRDefault="001F350A" w:rsidP="00411D43">
                            <w:pPr>
                              <w:rPr>
                                <w:szCs w:val="20"/>
                              </w:rPr>
                            </w:pPr>
                            <w:r w:rsidRPr="00C57E49">
                              <w:rPr>
                                <w:szCs w:val="20"/>
                              </w:rPr>
                              <w:t>If all d</w:t>
                            </w:r>
                            <w:r w:rsidR="00EA516F" w:rsidRPr="00C57E49">
                              <w:rPr>
                                <w:szCs w:val="20"/>
                              </w:rPr>
                              <w:t xml:space="preserve">octors are fully booked and you have an emergency or a sick child, please advise </w:t>
                            </w:r>
                            <w:r w:rsidR="00EC3AF0">
                              <w:rPr>
                                <w:szCs w:val="20"/>
                              </w:rPr>
                              <w:t>the Student Relationship Officer</w:t>
                            </w:r>
                            <w:r w:rsidR="00EA516F" w:rsidRPr="00C57E49">
                              <w:rPr>
                                <w:szCs w:val="20"/>
                              </w:rPr>
                              <w:t xml:space="preserve"> so arrangements can be made to deal with the medical issue in a timely manner.  </w:t>
                            </w:r>
                            <w:r w:rsidR="0089555B" w:rsidRPr="00C57E49">
                              <w:rPr>
                                <w:szCs w:val="20"/>
                              </w:rPr>
                              <w:t xml:space="preserve"> </w:t>
                            </w:r>
                            <w:r w:rsidR="009776C8" w:rsidRPr="00C57E49">
                              <w:rPr>
                                <w:szCs w:val="20"/>
                              </w:rPr>
                              <w:t>If you are unable to keep an appointment, we ask that you cancel as soon as pos</w:t>
                            </w:r>
                            <w:r w:rsidR="00A001FF">
                              <w:rPr>
                                <w:szCs w:val="20"/>
                              </w:rPr>
                              <w:t>sible.</w:t>
                            </w:r>
                          </w:p>
                          <w:p w14:paraId="092E6C11" w14:textId="77777777" w:rsidR="00A001FF" w:rsidRDefault="00A001FF" w:rsidP="00411D43">
                            <w:pPr>
                              <w:rPr>
                                <w:szCs w:val="20"/>
                              </w:rPr>
                            </w:pPr>
                          </w:p>
                          <w:p w14:paraId="54F47C53" w14:textId="77777777" w:rsidR="00A001FF" w:rsidRDefault="00A001FF" w:rsidP="00411D43">
                            <w:pPr>
                              <w:rPr>
                                <w:szCs w:val="20"/>
                              </w:rPr>
                            </w:pPr>
                            <w:r>
                              <w:rPr>
                                <w:szCs w:val="20"/>
                              </w:rPr>
                              <w:t>An SMS will be sent to you as a reminder for your appointment.</w:t>
                            </w:r>
                          </w:p>
                          <w:p w14:paraId="4252662D" w14:textId="77777777" w:rsidR="00A001FF" w:rsidRPr="00C57E49" w:rsidRDefault="00A001FF" w:rsidP="00411D43">
                            <w:pPr>
                              <w:rPr>
                                <w:caps/>
                                <w:szCs w:val="20"/>
                              </w:rPr>
                            </w:pPr>
                          </w:p>
                          <w:p w14:paraId="6E26A702" w14:textId="77777777" w:rsidR="00EA516F" w:rsidRPr="00C57E49" w:rsidRDefault="003103C4" w:rsidP="00522964">
                            <w:pPr>
                              <w:rPr>
                                <w:b/>
                                <w:szCs w:val="20"/>
                              </w:rPr>
                            </w:pPr>
                            <w:r>
                              <w:rPr>
                                <w:b/>
                                <w:szCs w:val="20"/>
                              </w:rPr>
                              <w:t>CONSULTATION COSTS</w:t>
                            </w:r>
                          </w:p>
                          <w:p w14:paraId="5BE1EFAF" w14:textId="77777777" w:rsidR="00411D43" w:rsidRDefault="00411D43" w:rsidP="00411D43">
                            <w:pPr>
                              <w:widowControl w:val="0"/>
                              <w:spacing w:before="75"/>
                              <w:ind w:left="10" w:right="62"/>
                              <w:rPr>
                                <w:rFonts w:eastAsia="Arial" w:cs="Arial"/>
                                <w:spacing w:val="8"/>
                                <w:szCs w:val="20"/>
                              </w:rPr>
                            </w:pPr>
                            <w:r w:rsidRPr="00816A36">
                              <w:rPr>
                                <w:rFonts w:eastAsia="Arial" w:cs="Arial"/>
                                <w:szCs w:val="20"/>
                              </w:rPr>
                              <w:t xml:space="preserve">All </w:t>
                            </w:r>
                            <w:r w:rsidRPr="00816A36">
                              <w:rPr>
                                <w:rFonts w:eastAsia="Arial" w:cs="Arial"/>
                                <w:w w:val="92"/>
                                <w:szCs w:val="20"/>
                              </w:rPr>
                              <w:t>en</w:t>
                            </w:r>
                            <w:r w:rsidRPr="00816A36">
                              <w:rPr>
                                <w:rFonts w:eastAsia="Arial" w:cs="Arial"/>
                                <w:spacing w:val="-3"/>
                                <w:w w:val="92"/>
                                <w:szCs w:val="20"/>
                              </w:rPr>
                              <w:t>r</w:t>
                            </w:r>
                            <w:r w:rsidRPr="00816A36">
                              <w:rPr>
                                <w:rFonts w:eastAsia="Arial" w:cs="Arial"/>
                                <w:w w:val="92"/>
                                <w:szCs w:val="20"/>
                              </w:rPr>
                              <w:t>olled</w:t>
                            </w:r>
                            <w:r w:rsidRPr="00816A36">
                              <w:rPr>
                                <w:rFonts w:eastAsia="Arial" w:cs="Arial"/>
                                <w:spacing w:val="29"/>
                                <w:w w:val="92"/>
                                <w:szCs w:val="20"/>
                              </w:rPr>
                              <w:t xml:space="preserve"> </w:t>
                            </w:r>
                            <w:r w:rsidRPr="00816A36">
                              <w:rPr>
                                <w:rFonts w:eastAsia="Arial" w:cs="Arial"/>
                                <w:w w:val="92"/>
                                <w:szCs w:val="20"/>
                              </w:rPr>
                              <w:t>USQ</w:t>
                            </w:r>
                            <w:r w:rsidRPr="00816A36">
                              <w:rPr>
                                <w:rFonts w:eastAsia="Arial" w:cs="Arial"/>
                                <w:spacing w:val="-14"/>
                                <w:w w:val="92"/>
                                <w:szCs w:val="20"/>
                              </w:rPr>
                              <w:t xml:space="preserve"> </w:t>
                            </w:r>
                            <w:r w:rsidRPr="00816A36">
                              <w:rPr>
                                <w:rFonts w:eastAsia="Arial" w:cs="Arial"/>
                                <w:w w:val="92"/>
                                <w:szCs w:val="20"/>
                              </w:rPr>
                              <w:t>students</w:t>
                            </w:r>
                            <w:r w:rsidRPr="00816A36">
                              <w:rPr>
                                <w:rFonts w:eastAsia="Arial" w:cs="Arial"/>
                                <w:spacing w:val="22"/>
                                <w:w w:val="92"/>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szCs w:val="20"/>
                              </w:rPr>
                              <w:t>hold a</w:t>
                            </w:r>
                            <w:r w:rsidRPr="00816A36">
                              <w:rPr>
                                <w:rFonts w:eastAsia="Arial" w:cs="Arial"/>
                                <w:spacing w:val="-10"/>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bulk billed. For OSHC card holders</w:t>
                            </w:r>
                            <w:r w:rsidR="00E66723">
                              <w:rPr>
                                <w:rFonts w:eastAsia="Arial" w:cs="Arial"/>
                                <w:szCs w:val="20"/>
                              </w:rPr>
                              <w:t>,</w:t>
                            </w:r>
                            <w:r w:rsidRPr="00816A36">
                              <w:rPr>
                                <w:rFonts w:eastAsia="Arial" w:cs="Arial"/>
                                <w:spacing w:val="16"/>
                                <w:w w:val="91"/>
                                <w:szCs w:val="20"/>
                              </w:rPr>
                              <w:t xml:space="preserve"> </w:t>
                            </w:r>
                            <w:r w:rsidRPr="00816A36">
                              <w:rPr>
                                <w:rFonts w:eastAsia="Arial" w:cs="Arial"/>
                                <w:w w:val="91"/>
                                <w:szCs w:val="20"/>
                              </w:rPr>
                              <w:t>fees</w:t>
                            </w:r>
                            <w:r w:rsidRPr="00816A36">
                              <w:rPr>
                                <w:rFonts w:eastAsia="Arial" w:cs="Arial"/>
                                <w:spacing w:val="4"/>
                                <w:w w:val="91"/>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6"/>
                                <w:szCs w:val="20"/>
                              </w:rPr>
                              <w:t>di</w:t>
                            </w:r>
                            <w:r w:rsidRPr="00816A36">
                              <w:rPr>
                                <w:rFonts w:eastAsia="Arial" w:cs="Arial"/>
                                <w:spacing w:val="-3"/>
                                <w:w w:val="96"/>
                                <w:szCs w:val="20"/>
                              </w:rPr>
                              <w:t>r</w:t>
                            </w:r>
                            <w:r w:rsidRPr="00816A36">
                              <w:rPr>
                                <w:rFonts w:eastAsia="Arial" w:cs="Arial"/>
                                <w:w w:val="96"/>
                                <w:szCs w:val="20"/>
                              </w:rPr>
                              <w:t>ectly</w:t>
                            </w:r>
                            <w:r w:rsidRPr="00816A36">
                              <w:rPr>
                                <w:rFonts w:eastAsia="Arial" w:cs="Arial"/>
                                <w:spacing w:val="2"/>
                                <w:w w:val="96"/>
                                <w:szCs w:val="20"/>
                              </w:rPr>
                              <w:t xml:space="preserve"> </w:t>
                            </w:r>
                            <w:r w:rsidRPr="00816A36">
                              <w:rPr>
                                <w:rFonts w:eastAsia="Arial" w:cs="Arial"/>
                                <w:szCs w:val="20"/>
                              </w:rPr>
                              <w:t>billed</w:t>
                            </w:r>
                            <w:r w:rsidRPr="00816A36">
                              <w:rPr>
                                <w:rFonts w:eastAsia="Arial" w:cs="Arial"/>
                                <w:spacing w:val="-11"/>
                                <w:szCs w:val="20"/>
                              </w:rPr>
                              <w:t xml:space="preserve"> </w:t>
                            </w:r>
                            <w:r w:rsidRPr="00816A36">
                              <w:rPr>
                                <w:rFonts w:eastAsia="Arial" w:cs="Arial"/>
                                <w:w w:val="106"/>
                                <w:szCs w:val="20"/>
                              </w:rPr>
                              <w:t xml:space="preserve">to </w:t>
                            </w:r>
                            <w:r w:rsidRPr="00816A36">
                              <w:rPr>
                                <w:rFonts w:eastAsia="Arial" w:cs="Arial"/>
                                <w:szCs w:val="20"/>
                              </w:rPr>
                              <w:t>your</w:t>
                            </w:r>
                            <w:r w:rsidRPr="00816A36">
                              <w:rPr>
                                <w:rFonts w:eastAsia="Arial" w:cs="Arial"/>
                                <w:spacing w:val="-9"/>
                                <w:szCs w:val="20"/>
                              </w:rPr>
                              <w:t xml:space="preserve"> </w:t>
                            </w:r>
                            <w:r w:rsidRPr="00816A36">
                              <w:rPr>
                                <w:rFonts w:eastAsia="Arial" w:cs="Arial"/>
                                <w:w w:val="93"/>
                                <w:szCs w:val="20"/>
                              </w:rPr>
                              <w:t>p</w:t>
                            </w:r>
                            <w:r w:rsidRPr="00816A36">
                              <w:rPr>
                                <w:rFonts w:eastAsia="Arial" w:cs="Arial"/>
                                <w:spacing w:val="-3"/>
                                <w:w w:val="93"/>
                                <w:szCs w:val="20"/>
                              </w:rPr>
                              <w:t>r</w:t>
                            </w:r>
                            <w:r w:rsidRPr="00816A36">
                              <w:rPr>
                                <w:rFonts w:eastAsia="Arial" w:cs="Arial"/>
                                <w:w w:val="93"/>
                                <w:szCs w:val="20"/>
                              </w:rPr>
                              <w:t>ovider</w:t>
                            </w:r>
                            <w:r w:rsidRPr="00816A36">
                              <w:rPr>
                                <w:rFonts w:eastAsia="Arial" w:cs="Arial"/>
                                <w:spacing w:val="22"/>
                                <w:w w:val="93"/>
                                <w:szCs w:val="20"/>
                              </w:rPr>
                              <w:t xml:space="preserve"> </w:t>
                            </w:r>
                            <w:r w:rsidRPr="00816A36">
                              <w:rPr>
                                <w:rFonts w:eastAsia="Arial" w:cs="Arial"/>
                                <w:w w:val="93"/>
                                <w:szCs w:val="20"/>
                              </w:rPr>
                              <w:t>(some</w:t>
                            </w:r>
                            <w:r w:rsidRPr="00816A36">
                              <w:rPr>
                                <w:rFonts w:eastAsia="Arial" w:cs="Arial"/>
                                <w:spacing w:val="-1"/>
                                <w:w w:val="93"/>
                                <w:szCs w:val="20"/>
                              </w:rPr>
                              <w:t xml:space="preserve"> </w:t>
                            </w:r>
                            <w:r w:rsidRPr="00816A36">
                              <w:rPr>
                                <w:rFonts w:eastAsia="Arial" w:cs="Arial"/>
                                <w:w w:val="93"/>
                                <w:szCs w:val="20"/>
                              </w:rPr>
                              <w:t>exclusions</w:t>
                            </w:r>
                            <w:r w:rsidRPr="00816A36">
                              <w:rPr>
                                <w:rFonts w:eastAsia="Arial" w:cs="Arial"/>
                                <w:spacing w:val="-12"/>
                                <w:w w:val="93"/>
                                <w:szCs w:val="20"/>
                              </w:rPr>
                              <w:t xml:space="preserve"> </w:t>
                            </w:r>
                            <w:r w:rsidRPr="00816A36">
                              <w:rPr>
                                <w:rFonts w:eastAsia="Arial" w:cs="Arial"/>
                                <w:w w:val="93"/>
                                <w:szCs w:val="20"/>
                              </w:rPr>
                              <w:t>apply).</w:t>
                            </w:r>
                            <w:r w:rsidRPr="00816A36">
                              <w:rPr>
                                <w:rFonts w:eastAsia="Arial" w:cs="Arial"/>
                                <w:spacing w:val="8"/>
                                <w:w w:val="93"/>
                                <w:szCs w:val="20"/>
                              </w:rPr>
                              <w:t xml:space="preserve"> </w:t>
                            </w:r>
                            <w:r w:rsidRPr="00816A36">
                              <w:rPr>
                                <w:rFonts w:eastAsia="Arial" w:cs="Arial"/>
                                <w:spacing w:val="-15"/>
                                <w:szCs w:val="20"/>
                              </w:rPr>
                              <w:t>Y</w:t>
                            </w:r>
                            <w:r w:rsidRPr="00816A36">
                              <w:rPr>
                                <w:rFonts w:eastAsia="Arial" w:cs="Arial"/>
                                <w:szCs w:val="20"/>
                              </w:rPr>
                              <w:t>our</w:t>
                            </w:r>
                            <w:r w:rsidRPr="00816A36">
                              <w:rPr>
                                <w:rFonts w:eastAsia="Arial" w:cs="Arial"/>
                                <w:spacing w:val="-10"/>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esented</w:t>
                            </w:r>
                            <w:r w:rsidRPr="00816A36">
                              <w:rPr>
                                <w:rFonts w:eastAsia="Arial" w:cs="Arial"/>
                                <w:spacing w:val="5"/>
                                <w:w w:val="94"/>
                                <w:szCs w:val="20"/>
                              </w:rPr>
                              <w:t xml:space="preserve"> </w:t>
                            </w:r>
                            <w:r w:rsidRPr="00816A36">
                              <w:rPr>
                                <w:rFonts w:eastAsia="Arial" w:cs="Arial"/>
                                <w:szCs w:val="20"/>
                              </w:rPr>
                              <w:t xml:space="preserve">at </w:t>
                            </w:r>
                            <w:r w:rsidRPr="00816A36">
                              <w:rPr>
                                <w:rFonts w:eastAsia="Arial" w:cs="Arial"/>
                                <w:w w:val="93"/>
                                <w:szCs w:val="20"/>
                              </w:rPr>
                              <w:t>each visit.</w:t>
                            </w:r>
                            <w:r w:rsidRPr="00816A36">
                              <w:rPr>
                                <w:rFonts w:eastAsia="Arial" w:cs="Arial"/>
                                <w:spacing w:val="6"/>
                                <w:w w:val="93"/>
                                <w:szCs w:val="20"/>
                              </w:rPr>
                              <w:t xml:space="preserve"> </w:t>
                            </w:r>
                            <w:r w:rsidR="00E66723">
                              <w:rPr>
                                <w:rFonts w:eastAsia="Arial" w:cs="Arial"/>
                                <w:w w:val="93"/>
                                <w:szCs w:val="20"/>
                              </w:rPr>
                              <w:t>If you are with a</w:t>
                            </w:r>
                            <w:r w:rsidRPr="00816A36">
                              <w:rPr>
                                <w:rFonts w:eastAsia="Arial" w:cs="Arial"/>
                                <w:spacing w:val="-10"/>
                                <w:szCs w:val="20"/>
                              </w:rPr>
                              <w:t xml:space="preserve"> </w:t>
                            </w:r>
                            <w:r w:rsidRPr="00816A36">
                              <w:rPr>
                                <w:rFonts w:eastAsia="Arial" w:cs="Arial"/>
                                <w:szCs w:val="20"/>
                              </w:rPr>
                              <w:t>health</w:t>
                            </w:r>
                            <w:r w:rsidRPr="00816A36">
                              <w:rPr>
                                <w:rFonts w:eastAsia="Arial" w:cs="Arial"/>
                                <w:spacing w:val="-13"/>
                                <w:szCs w:val="20"/>
                              </w:rPr>
                              <w:t xml:space="preserve"> </w:t>
                            </w:r>
                            <w:r w:rsidRPr="00816A36">
                              <w:rPr>
                                <w:rFonts w:eastAsia="Arial" w:cs="Arial"/>
                                <w:szCs w:val="20"/>
                              </w:rPr>
                              <w:t>fund</w:t>
                            </w:r>
                            <w:r w:rsidRPr="00816A36">
                              <w:rPr>
                                <w:rFonts w:eastAsia="Arial" w:cs="Arial"/>
                                <w:spacing w:val="6"/>
                                <w:szCs w:val="20"/>
                              </w:rPr>
                              <w:t xml:space="preserve"> </w:t>
                            </w:r>
                            <w:r w:rsidRPr="00816A36">
                              <w:rPr>
                                <w:rFonts w:eastAsia="Arial" w:cs="Arial"/>
                                <w:szCs w:val="20"/>
                              </w:rPr>
                              <w:t>that</w:t>
                            </w:r>
                            <w:r w:rsidRPr="00816A36">
                              <w:rPr>
                                <w:rFonts w:eastAsia="Arial" w:cs="Arial"/>
                                <w:spacing w:val="8"/>
                                <w:szCs w:val="20"/>
                              </w:rPr>
                              <w:t xml:space="preserve"> </w:t>
                            </w:r>
                            <w:r w:rsidRPr="00816A36">
                              <w:rPr>
                                <w:rFonts w:eastAsia="Arial" w:cs="Arial"/>
                                <w:szCs w:val="20"/>
                              </w:rPr>
                              <w:t xml:space="preserve">we do </w:t>
                            </w:r>
                            <w:r w:rsidRPr="00816A36">
                              <w:rPr>
                                <w:rFonts w:eastAsia="Arial" w:cs="Arial"/>
                                <w:w w:val="103"/>
                                <w:szCs w:val="20"/>
                              </w:rPr>
                              <w:t xml:space="preserve">not </w:t>
                            </w:r>
                            <w:r w:rsidRPr="00816A36">
                              <w:rPr>
                                <w:rFonts w:eastAsia="Arial" w:cs="Arial"/>
                                <w:w w:val="92"/>
                                <w:szCs w:val="20"/>
                              </w:rPr>
                              <w:t>have</w:t>
                            </w:r>
                            <w:r w:rsidRPr="00816A36">
                              <w:rPr>
                                <w:rFonts w:eastAsia="Arial" w:cs="Arial"/>
                                <w:spacing w:val="4"/>
                                <w:w w:val="92"/>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szCs w:val="20"/>
                              </w:rPr>
                              <w:t>di</w:t>
                            </w:r>
                            <w:r w:rsidRPr="00816A36">
                              <w:rPr>
                                <w:rFonts w:eastAsia="Arial" w:cs="Arial"/>
                                <w:spacing w:val="-3"/>
                                <w:szCs w:val="20"/>
                              </w:rPr>
                              <w:t>r</w:t>
                            </w:r>
                            <w:r w:rsidRPr="00816A36">
                              <w:rPr>
                                <w:rFonts w:eastAsia="Arial" w:cs="Arial"/>
                                <w:szCs w:val="20"/>
                              </w:rPr>
                              <w:t>ect</w:t>
                            </w:r>
                            <w:r w:rsidRPr="00816A36">
                              <w:rPr>
                                <w:rFonts w:eastAsia="Arial" w:cs="Arial"/>
                                <w:spacing w:val="-11"/>
                                <w:szCs w:val="20"/>
                              </w:rPr>
                              <w:t xml:space="preserve"> </w:t>
                            </w:r>
                            <w:r w:rsidRPr="00816A36">
                              <w:rPr>
                                <w:rFonts w:eastAsia="Arial" w:cs="Arial"/>
                                <w:szCs w:val="20"/>
                              </w:rPr>
                              <w:t xml:space="preserve">billing </w:t>
                            </w:r>
                            <w:r w:rsidRPr="00816A36">
                              <w:rPr>
                                <w:rFonts w:eastAsia="Arial" w:cs="Arial"/>
                                <w:w w:val="97"/>
                                <w:szCs w:val="20"/>
                              </w:rPr>
                              <w:t>arrangement</w:t>
                            </w:r>
                            <w:r w:rsidRPr="00816A36">
                              <w:rPr>
                                <w:rFonts w:eastAsia="Arial" w:cs="Arial"/>
                                <w:spacing w:val="1"/>
                                <w:w w:val="97"/>
                                <w:szCs w:val="20"/>
                              </w:rPr>
                              <w:t xml:space="preserve"> </w:t>
                            </w:r>
                            <w:r w:rsidRPr="00816A36">
                              <w:rPr>
                                <w:rFonts w:eastAsia="Arial" w:cs="Arial"/>
                                <w:szCs w:val="20"/>
                              </w:rPr>
                              <w:t>with,</w:t>
                            </w:r>
                            <w:r w:rsidRPr="00816A36">
                              <w:rPr>
                                <w:rFonts w:eastAsia="Arial" w:cs="Arial"/>
                                <w:spacing w:val="-2"/>
                                <w:w w:val="96"/>
                                <w:szCs w:val="20"/>
                              </w:rPr>
                              <w:t xml:space="preserve"> </w:t>
                            </w:r>
                            <w:r w:rsidRPr="00816A36">
                              <w:rPr>
                                <w:rFonts w:eastAsia="Arial" w:cs="Arial"/>
                                <w:w w:val="96"/>
                                <w:szCs w:val="20"/>
                              </w:rPr>
                              <w:t>payment</w:t>
                            </w:r>
                            <w:r w:rsidR="00E66723">
                              <w:rPr>
                                <w:rFonts w:eastAsia="Arial" w:cs="Arial"/>
                                <w:w w:val="96"/>
                                <w:szCs w:val="20"/>
                              </w:rPr>
                              <w:t xml:space="preserve"> is required</w:t>
                            </w:r>
                            <w:r w:rsidRPr="00816A36">
                              <w:rPr>
                                <w:rFonts w:eastAsia="Arial" w:cs="Arial"/>
                                <w:spacing w:val="8"/>
                                <w:w w:val="96"/>
                                <w:szCs w:val="20"/>
                              </w:rPr>
                              <w:t xml:space="preserve"> </w:t>
                            </w:r>
                            <w:r w:rsidRPr="00816A36">
                              <w:rPr>
                                <w:rFonts w:eastAsia="Arial" w:cs="Arial"/>
                                <w:szCs w:val="20"/>
                              </w:rPr>
                              <w:t>in full</w:t>
                            </w:r>
                            <w:r w:rsidR="00E66723">
                              <w:rPr>
                                <w:rFonts w:eastAsia="Arial" w:cs="Arial"/>
                                <w:spacing w:val="8"/>
                                <w:szCs w:val="20"/>
                              </w:rPr>
                              <w:t xml:space="preserve"> with an invoice being given to claim your refund through your health fund.</w:t>
                            </w:r>
                          </w:p>
                          <w:p w14:paraId="05B50570" w14:textId="77777777" w:rsidR="00E66723" w:rsidRPr="00816A36" w:rsidRDefault="00E66723" w:rsidP="00411D43">
                            <w:pPr>
                              <w:widowControl w:val="0"/>
                              <w:spacing w:before="75"/>
                              <w:ind w:left="10" w:right="62"/>
                              <w:rPr>
                                <w:rFonts w:eastAsia="Arial" w:cs="Arial"/>
                                <w:szCs w:val="20"/>
                              </w:rPr>
                            </w:pPr>
                          </w:p>
                          <w:p w14:paraId="0C9E4CA4" w14:textId="77777777" w:rsidR="00411D43" w:rsidRDefault="0017332D" w:rsidP="00411D43">
                            <w:pPr>
                              <w:widowControl w:val="0"/>
                              <w:spacing w:before="57"/>
                              <w:ind w:left="10" w:right="62"/>
                              <w:rPr>
                                <w:rFonts w:eastAsia="Arial" w:cs="Arial"/>
                                <w:szCs w:val="20"/>
                              </w:rPr>
                            </w:pPr>
                            <w:r>
                              <w:rPr>
                                <w:rFonts w:eastAsia="Arial" w:cs="Arial"/>
                                <w:szCs w:val="20"/>
                              </w:rPr>
                              <w:t xml:space="preserve">Staff, </w:t>
                            </w:r>
                            <w:proofErr w:type="spellStart"/>
                            <w:r>
                              <w:rPr>
                                <w:rFonts w:eastAsia="Arial" w:cs="Arial"/>
                                <w:szCs w:val="20"/>
                              </w:rPr>
                              <w:t>dependants</w:t>
                            </w:r>
                            <w:proofErr w:type="spellEnd"/>
                            <w:r>
                              <w:rPr>
                                <w:rFonts w:eastAsia="Arial" w:cs="Arial"/>
                                <w:szCs w:val="20"/>
                              </w:rPr>
                              <w:t xml:space="preserve"> and other community members may incur a fee, dependent on the practitioner you see. </w:t>
                            </w:r>
                            <w:r w:rsidR="00411D43" w:rsidRPr="00816A36">
                              <w:rPr>
                                <w:rFonts w:eastAsia="Arial" w:cs="Arial"/>
                                <w:w w:val="93"/>
                                <w:szCs w:val="20"/>
                              </w:rPr>
                              <w:t>Medica</w:t>
                            </w:r>
                            <w:r w:rsidR="00411D43" w:rsidRPr="00816A36">
                              <w:rPr>
                                <w:rFonts w:eastAsia="Arial" w:cs="Arial"/>
                                <w:spacing w:val="-3"/>
                                <w:w w:val="93"/>
                                <w:szCs w:val="20"/>
                              </w:rPr>
                              <w:t>r</w:t>
                            </w:r>
                            <w:r w:rsidR="00411D43" w:rsidRPr="00816A36">
                              <w:rPr>
                                <w:rFonts w:eastAsia="Arial" w:cs="Arial"/>
                                <w:w w:val="93"/>
                                <w:szCs w:val="20"/>
                              </w:rPr>
                              <w:t>e</w:t>
                            </w:r>
                            <w:r w:rsidR="00411D43" w:rsidRPr="00816A36">
                              <w:rPr>
                                <w:rFonts w:eastAsia="Arial" w:cs="Arial"/>
                                <w:spacing w:val="16"/>
                                <w:w w:val="93"/>
                                <w:szCs w:val="20"/>
                              </w:rPr>
                              <w:t xml:space="preserve"> </w:t>
                            </w:r>
                            <w:r w:rsidR="00411D43" w:rsidRPr="00816A36">
                              <w:rPr>
                                <w:rFonts w:eastAsia="Arial" w:cs="Arial"/>
                                <w:spacing w:val="-3"/>
                                <w:w w:val="95"/>
                                <w:szCs w:val="20"/>
                              </w:rPr>
                              <w:t>r</w:t>
                            </w:r>
                            <w:r w:rsidR="00411D43" w:rsidRPr="00816A36">
                              <w:rPr>
                                <w:rFonts w:eastAsia="Arial" w:cs="Arial"/>
                                <w:w w:val="95"/>
                                <w:szCs w:val="20"/>
                              </w:rPr>
                              <w:t>ebate</w:t>
                            </w:r>
                            <w:r>
                              <w:rPr>
                                <w:rFonts w:eastAsia="Arial" w:cs="Arial"/>
                                <w:w w:val="95"/>
                                <w:szCs w:val="20"/>
                              </w:rPr>
                              <w:t>s are available and can be processed at time of consultation.</w:t>
                            </w:r>
                            <w:r w:rsidR="00411D43" w:rsidRPr="00816A36">
                              <w:rPr>
                                <w:rFonts w:eastAsia="Arial" w:cs="Arial"/>
                                <w:spacing w:val="5"/>
                                <w:w w:val="95"/>
                                <w:szCs w:val="20"/>
                              </w:rPr>
                              <w:t xml:space="preserve"> </w:t>
                            </w:r>
                            <w:r w:rsidR="00411D43" w:rsidRPr="00816A36">
                              <w:rPr>
                                <w:rFonts w:eastAsia="Arial" w:cs="Arial"/>
                                <w:w w:val="87"/>
                                <w:szCs w:val="20"/>
                              </w:rPr>
                              <w:t>Fees</w:t>
                            </w:r>
                            <w:r w:rsidR="00411D43" w:rsidRPr="00816A36">
                              <w:rPr>
                                <w:rFonts w:eastAsia="Arial" w:cs="Arial"/>
                                <w:spacing w:val="-12"/>
                                <w:w w:val="87"/>
                                <w:szCs w:val="20"/>
                              </w:rPr>
                              <w:t xml:space="preserve"> </w:t>
                            </w:r>
                            <w:r w:rsidR="00411D43" w:rsidRPr="00816A36">
                              <w:rPr>
                                <w:rFonts w:eastAsia="Arial" w:cs="Arial"/>
                                <w:w w:val="87"/>
                                <w:szCs w:val="20"/>
                              </w:rPr>
                              <w:t>a</w:t>
                            </w:r>
                            <w:r w:rsidR="00411D43" w:rsidRPr="00816A36">
                              <w:rPr>
                                <w:rFonts w:eastAsia="Arial" w:cs="Arial"/>
                                <w:spacing w:val="-3"/>
                                <w:w w:val="87"/>
                                <w:szCs w:val="20"/>
                              </w:rPr>
                              <w:t>r</w:t>
                            </w:r>
                            <w:r w:rsidR="00411D43" w:rsidRPr="00816A36">
                              <w:rPr>
                                <w:rFonts w:eastAsia="Arial" w:cs="Arial"/>
                                <w:w w:val="87"/>
                                <w:szCs w:val="20"/>
                              </w:rPr>
                              <w:t>e</w:t>
                            </w:r>
                            <w:r w:rsidR="00411D43" w:rsidRPr="00816A36">
                              <w:rPr>
                                <w:rFonts w:eastAsia="Arial" w:cs="Arial"/>
                                <w:spacing w:val="16"/>
                                <w:w w:val="87"/>
                                <w:szCs w:val="20"/>
                              </w:rPr>
                              <w:t xml:space="preserve"> </w:t>
                            </w:r>
                            <w:r w:rsidR="00411D43" w:rsidRPr="00816A36">
                              <w:rPr>
                                <w:rFonts w:eastAsia="Arial" w:cs="Arial"/>
                                <w:w w:val="87"/>
                                <w:szCs w:val="20"/>
                              </w:rPr>
                              <w:t xml:space="preserve">payable </w:t>
                            </w:r>
                            <w:r w:rsidR="00411D43" w:rsidRPr="00816A36">
                              <w:rPr>
                                <w:rFonts w:eastAsia="Arial" w:cs="Arial"/>
                                <w:szCs w:val="20"/>
                              </w:rPr>
                              <w:t>at</w:t>
                            </w:r>
                            <w:r w:rsidR="00411D43" w:rsidRPr="00816A36">
                              <w:rPr>
                                <w:rFonts w:eastAsia="Arial" w:cs="Arial"/>
                                <w:spacing w:val="-1"/>
                                <w:szCs w:val="20"/>
                              </w:rPr>
                              <w:t xml:space="preserve"> </w:t>
                            </w:r>
                            <w:r w:rsidR="00411D43" w:rsidRPr="00816A36">
                              <w:rPr>
                                <w:rFonts w:eastAsia="Arial" w:cs="Arial"/>
                                <w:szCs w:val="20"/>
                              </w:rPr>
                              <w:t>the</w:t>
                            </w:r>
                            <w:r w:rsidR="00411D43" w:rsidRPr="00816A36">
                              <w:rPr>
                                <w:rFonts w:eastAsia="Arial" w:cs="Arial"/>
                                <w:spacing w:val="-2"/>
                                <w:szCs w:val="20"/>
                              </w:rPr>
                              <w:t xml:space="preserve"> </w:t>
                            </w:r>
                            <w:r w:rsidR="00411D43" w:rsidRPr="00816A36">
                              <w:rPr>
                                <w:rFonts w:eastAsia="Arial" w:cs="Arial"/>
                                <w:szCs w:val="20"/>
                              </w:rPr>
                              <w:t>time of your visit and EFTPOS is</w:t>
                            </w:r>
                            <w:r w:rsidR="00411D43" w:rsidRPr="00816A36">
                              <w:rPr>
                                <w:rFonts w:eastAsia="Arial" w:cs="Arial"/>
                                <w:spacing w:val="-1"/>
                                <w:w w:val="93"/>
                                <w:szCs w:val="20"/>
                              </w:rPr>
                              <w:t xml:space="preserve"> </w:t>
                            </w:r>
                            <w:r w:rsidR="00411D43" w:rsidRPr="00816A36">
                              <w:rPr>
                                <w:rFonts w:eastAsia="Arial" w:cs="Arial"/>
                                <w:szCs w:val="20"/>
                              </w:rPr>
                              <w:t>available for your convenience.</w:t>
                            </w:r>
                          </w:p>
                          <w:p w14:paraId="2FEEF6D6" w14:textId="77777777" w:rsidR="00E66723" w:rsidRDefault="00E66723" w:rsidP="00411D43">
                            <w:pPr>
                              <w:widowControl w:val="0"/>
                              <w:spacing w:before="57"/>
                              <w:ind w:left="10" w:right="62"/>
                              <w:rPr>
                                <w:rFonts w:eastAsia="Arial" w:cs="Arial"/>
                                <w:szCs w:val="20"/>
                              </w:rPr>
                            </w:pPr>
                          </w:p>
                          <w:p w14:paraId="7D803F9D" w14:textId="77777777" w:rsidR="00AA2124" w:rsidRPr="00816A36" w:rsidRDefault="00AA2124" w:rsidP="00411D43">
                            <w:pPr>
                              <w:rPr>
                                <w:szCs w:val="20"/>
                              </w:rPr>
                            </w:pPr>
                            <w:r w:rsidRPr="00816A36">
                              <w:rPr>
                                <w:szCs w:val="20"/>
                              </w:rPr>
                              <w:t xml:space="preserve">Please see our Billing Policy </w:t>
                            </w:r>
                            <w:r w:rsidR="00BC6296" w:rsidRPr="00816A36">
                              <w:rPr>
                                <w:szCs w:val="20"/>
                              </w:rPr>
                              <w:t xml:space="preserve">which is </w:t>
                            </w:r>
                            <w:r w:rsidR="0089555B" w:rsidRPr="00816A36">
                              <w:rPr>
                                <w:szCs w:val="20"/>
                              </w:rPr>
                              <w:t>displayed in the waiting area of the practice.</w:t>
                            </w:r>
                          </w:p>
                          <w:p w14:paraId="3C155C00" w14:textId="77777777" w:rsidR="00411D43" w:rsidRPr="00C57E49" w:rsidRDefault="00411D43" w:rsidP="00411D43">
                            <w:pPr>
                              <w:rPr>
                                <w:szCs w:val="20"/>
                              </w:rPr>
                            </w:pPr>
                          </w:p>
                          <w:p w14:paraId="1A77507B" w14:textId="77777777" w:rsidR="00411D43" w:rsidRPr="00C57E49" w:rsidRDefault="003103C4" w:rsidP="00411D43">
                            <w:pPr>
                              <w:rPr>
                                <w:b/>
                                <w:szCs w:val="20"/>
                              </w:rPr>
                            </w:pPr>
                            <w:r>
                              <w:rPr>
                                <w:b/>
                                <w:szCs w:val="20"/>
                              </w:rPr>
                              <w:t>UNABLE TO KEEP YOUR APPOINTMENT</w:t>
                            </w:r>
                          </w:p>
                          <w:p w14:paraId="6E574869" w14:textId="77777777" w:rsidR="005A2586" w:rsidRPr="00C57E49" w:rsidRDefault="00411D43" w:rsidP="00411D43">
                            <w:pPr>
                              <w:rPr>
                                <w:szCs w:val="20"/>
                              </w:rPr>
                            </w:pPr>
                            <w:r w:rsidRPr="00C57E49">
                              <w:rPr>
                                <w:szCs w:val="20"/>
                              </w:rPr>
                              <w:t>If you are unable to attend your booked appointment, please advise our staff as soon as possible by calling the practice. This allows us to offer your appointment to another patient. In the instance where a patient does not provide 24 hours’ notice of cancellation or does not arrive for an appointment, a $20 non-attendance fee will be charged.</w:t>
                            </w:r>
                          </w:p>
                          <w:p w14:paraId="2581DA29" w14:textId="77777777" w:rsidR="00EA516F" w:rsidRPr="00451952" w:rsidRDefault="00EA516F" w:rsidP="00411D43">
                            <w:pPr>
                              <w:pStyle w:val="Subheadhere"/>
                              <w:spacing w:line="276" w:lineRule="auto"/>
                              <w:rPr>
                                <w:rFonts w:ascii="Calibri" w:hAnsi="Calibri"/>
                                <w:b/>
                                <w:i/>
                                <w:caps w:val="0"/>
                                <w:color w:val="auto"/>
                                <w:sz w:val="22"/>
                                <w:szCs w:val="22"/>
                              </w:rPr>
                            </w:pPr>
                          </w:p>
                          <w:p w14:paraId="019B0DAC" w14:textId="77777777" w:rsidR="00EA516F" w:rsidRPr="00451952" w:rsidRDefault="00EA516F" w:rsidP="008015D3">
                            <w:pPr>
                              <w:pStyle w:val="Subheadhere"/>
                              <w:spacing w:line="276" w:lineRule="auto"/>
                              <w:rPr>
                                <w:rFonts w:ascii="Calibri" w:hAnsi="Calibri"/>
                                <w:caps w:val="0"/>
                                <w:color w:val="auto"/>
                                <w:sz w:val="22"/>
                                <w:szCs w:val="22"/>
                              </w:rPr>
                            </w:pPr>
                          </w:p>
                          <w:p w14:paraId="34682A7F" w14:textId="77777777" w:rsidR="00EA516F" w:rsidRPr="00451952" w:rsidRDefault="00EA516F" w:rsidP="00383038">
                            <w:pPr>
                              <w:pStyle w:val="BodyText2"/>
                              <w:rPr>
                                <w:rFonts w:ascii="Calibri" w:hAnsi="Calibri"/>
                              </w:rPr>
                            </w:pPr>
                          </w:p>
                          <w:p w14:paraId="1B3307A8" w14:textId="77777777" w:rsidR="00EA516F" w:rsidRPr="00383038" w:rsidRDefault="00EA516F" w:rsidP="00383038">
                            <w:pPr>
                              <w:pStyle w:val="BodyText2"/>
                            </w:pPr>
                          </w:p>
                          <w:p w14:paraId="0FB97BE2" w14:textId="77777777" w:rsidR="00EA516F" w:rsidRPr="00383038" w:rsidRDefault="00EA516F" w:rsidP="00383038">
                            <w:pPr>
                              <w:widowControl w:val="0"/>
                              <w:spacing w:before="100" w:beforeAutospacing="1" w:line="276" w:lineRule="auto"/>
                              <w:rPr>
                                <w:rFonts w:ascii="Arial" w:hAnsi="Arial" w:cs="Arial"/>
                                <w:color w:val="585747"/>
                              </w:rPr>
                            </w:pPr>
                          </w:p>
                          <w:p w14:paraId="59D23FA4" w14:textId="77777777" w:rsidR="00EA516F" w:rsidRPr="00383038" w:rsidRDefault="00EA516F" w:rsidP="00383038">
                            <w:pPr>
                              <w:widowControl w:val="0"/>
                              <w:spacing w:before="100" w:beforeAutospacing="1" w:line="276" w:lineRule="auto"/>
                              <w:rPr>
                                <w:rFonts w:ascii="Arial" w:hAnsi="Arial" w:cs="Arial"/>
                                <w:color w:val="585747"/>
                              </w:rPr>
                            </w:pPr>
                          </w:p>
                          <w:p w14:paraId="71E0510D" w14:textId="77777777" w:rsidR="00EA516F" w:rsidRPr="00383038" w:rsidRDefault="00EA516F" w:rsidP="00383038">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F4A4" id="Text Box 6" o:spid="_x0000_s1028" type="#_x0000_t202" style="position:absolute;margin-left:-61.95pt;margin-top:12.25pt;width:270pt;height:667.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" filled="f" fillcolor="#cd4313" stroked="f" insetpen="t">
                <v:textbox inset="2.88pt,2.88pt,2.88pt,2.88pt">
                  <w:txbxContent>
                    <w:p w14:paraId="092EDF88" w14:textId="77777777" w:rsidR="00EA516F" w:rsidRPr="00C57E49" w:rsidRDefault="00EA516F" w:rsidP="00522964">
                      <w:pPr>
                        <w:rPr>
                          <w:b/>
                          <w:szCs w:val="20"/>
                        </w:rPr>
                      </w:pPr>
                      <w:r w:rsidRPr="00C57E49">
                        <w:rPr>
                          <w:b/>
                          <w:szCs w:val="20"/>
                        </w:rPr>
                        <w:t>MAKING APPOINTMENTS</w:t>
                      </w:r>
                    </w:p>
                    <w:p w14:paraId="66421C4D" w14:textId="77777777" w:rsidR="00D4298A" w:rsidRDefault="00EA516F" w:rsidP="00411D43">
                      <w:pPr>
                        <w:rPr>
                          <w:szCs w:val="20"/>
                        </w:rPr>
                      </w:pPr>
                      <w:r w:rsidRPr="00C57E49">
                        <w:rPr>
                          <w:szCs w:val="20"/>
                        </w:rPr>
                        <w:t>Appointments can be made by phoning Monday</w:t>
                      </w:r>
                      <w:r w:rsidR="005A2586" w:rsidRPr="00C57E49">
                        <w:rPr>
                          <w:szCs w:val="20"/>
                        </w:rPr>
                        <w:t xml:space="preserve"> to</w:t>
                      </w:r>
                      <w:r w:rsidR="00522964" w:rsidRPr="00C57E49">
                        <w:rPr>
                          <w:szCs w:val="20"/>
                        </w:rPr>
                        <w:t xml:space="preserve"> Friday between the hours of 9:0</w:t>
                      </w:r>
                      <w:r w:rsidR="005A2586" w:rsidRPr="00C57E49">
                        <w:rPr>
                          <w:szCs w:val="20"/>
                        </w:rPr>
                        <w:t xml:space="preserve">0am </w:t>
                      </w:r>
                      <w:r w:rsidR="00522964" w:rsidRPr="00C57E49">
                        <w:rPr>
                          <w:szCs w:val="20"/>
                        </w:rPr>
                        <w:t>–</w:t>
                      </w:r>
                      <w:r w:rsidRPr="00C57E49">
                        <w:rPr>
                          <w:szCs w:val="20"/>
                        </w:rPr>
                        <w:t xml:space="preserve"> </w:t>
                      </w:r>
                      <w:r w:rsidR="00D4298A">
                        <w:rPr>
                          <w:szCs w:val="20"/>
                        </w:rPr>
                        <w:t>5:00pm</w:t>
                      </w:r>
                      <w:r w:rsidR="007E5DD0" w:rsidRPr="00C57E49">
                        <w:rPr>
                          <w:szCs w:val="20"/>
                        </w:rPr>
                        <w:t xml:space="preserve"> on</w:t>
                      </w:r>
                    </w:p>
                    <w:p w14:paraId="1144A325" w14:textId="77777777" w:rsidR="00EA516F" w:rsidRPr="00C57E49" w:rsidRDefault="0017332D" w:rsidP="00411D43">
                      <w:pPr>
                        <w:rPr>
                          <w:caps/>
                          <w:szCs w:val="20"/>
                        </w:rPr>
                      </w:pPr>
                      <w:r>
                        <w:rPr>
                          <w:szCs w:val="20"/>
                        </w:rPr>
                        <w:t xml:space="preserve">07 4631 2372 or via the website or </w:t>
                      </w:r>
                      <w:proofErr w:type="spellStart"/>
                      <w:r>
                        <w:rPr>
                          <w:szCs w:val="20"/>
                        </w:rPr>
                        <w:t>HotDoc</w:t>
                      </w:r>
                      <w:proofErr w:type="spellEnd"/>
                      <w:r>
                        <w:rPr>
                          <w:szCs w:val="20"/>
                        </w:rPr>
                        <w:t xml:space="preserve"> app.</w:t>
                      </w:r>
                    </w:p>
                    <w:p w14:paraId="11338EDF" w14:textId="77777777" w:rsidR="009776C8" w:rsidRPr="00C57E49" w:rsidRDefault="002C1DB5" w:rsidP="00411D43">
                      <w:pPr>
                        <w:rPr>
                          <w:caps/>
                          <w:szCs w:val="20"/>
                        </w:rPr>
                      </w:pPr>
                      <w:r w:rsidRPr="00C57E49">
                        <w:rPr>
                          <w:rStyle w:val="Hyperlink"/>
                          <w:rFonts w:ascii="Calibri" w:hAnsi="Calibri"/>
                          <w:color w:val="auto"/>
                          <w:szCs w:val="20"/>
                          <w:u w:val="none"/>
                        </w:rPr>
                        <w:t xml:space="preserve">  </w:t>
                      </w:r>
                      <w:r w:rsidRPr="00C57E49">
                        <w:rPr>
                          <w:rStyle w:val="Hyperlink"/>
                          <w:rFonts w:ascii="Calibri" w:hAnsi="Calibri"/>
                          <w:color w:val="auto"/>
                          <w:szCs w:val="20"/>
                          <w:u w:val="none"/>
                        </w:rPr>
                        <w:tab/>
                      </w:r>
                      <w:r w:rsidR="00402A93" w:rsidRPr="00C57E49">
                        <w:rPr>
                          <w:rStyle w:val="Hyperlink"/>
                          <w:rFonts w:ascii="Calibri" w:hAnsi="Calibri"/>
                          <w:color w:val="auto"/>
                          <w:szCs w:val="20"/>
                          <w:u w:val="none"/>
                        </w:rPr>
                        <w:tab/>
                      </w:r>
                    </w:p>
                    <w:p w14:paraId="01FCBEFB" w14:textId="77777777" w:rsidR="0017332D" w:rsidRPr="0017332D" w:rsidRDefault="0017332D" w:rsidP="0017332D">
                      <w:pPr>
                        <w:rPr>
                          <w:szCs w:val="20"/>
                        </w:rPr>
                      </w:pPr>
                      <w:r w:rsidRPr="0017332D">
                        <w:rPr>
                          <w:szCs w:val="20"/>
                        </w:rPr>
                        <w:t>The doctors have ‘on the day’ bookings available.</w:t>
                      </w:r>
                      <w:r>
                        <w:rPr>
                          <w:szCs w:val="20"/>
                        </w:rPr>
                        <w:t xml:space="preserve"> Please call</w:t>
                      </w:r>
                      <w:r w:rsidRPr="0017332D">
                        <w:rPr>
                          <w:szCs w:val="20"/>
                        </w:rPr>
                        <w:t xml:space="preserve"> </w:t>
                      </w:r>
                      <w:r>
                        <w:rPr>
                          <w:szCs w:val="20"/>
                        </w:rPr>
                        <w:t>us</w:t>
                      </w:r>
                      <w:r w:rsidRPr="0017332D">
                        <w:rPr>
                          <w:szCs w:val="20"/>
                        </w:rPr>
                        <w:t xml:space="preserve"> early to access these bookings. </w:t>
                      </w:r>
                    </w:p>
                    <w:p w14:paraId="58375EFA" w14:textId="77777777" w:rsidR="0017332D" w:rsidRDefault="0017332D" w:rsidP="00411D43">
                      <w:pPr>
                        <w:rPr>
                          <w:szCs w:val="20"/>
                        </w:rPr>
                      </w:pPr>
                    </w:p>
                    <w:p w14:paraId="5F4374B6" w14:textId="77777777" w:rsidR="00622170" w:rsidRDefault="00EA516F" w:rsidP="00411D43">
                      <w:pPr>
                        <w:rPr>
                          <w:szCs w:val="20"/>
                        </w:rPr>
                      </w:pPr>
                      <w:r w:rsidRPr="00C57E49">
                        <w:rPr>
                          <w:szCs w:val="20"/>
                        </w:rPr>
                        <w:t xml:space="preserve">Appointments are generally of </w:t>
                      </w:r>
                      <w:r w:rsidR="00F61C9B" w:rsidRPr="00C57E49">
                        <w:rPr>
                          <w:szCs w:val="20"/>
                        </w:rPr>
                        <w:t>1</w:t>
                      </w:r>
                      <w:r w:rsidR="00522964" w:rsidRPr="00C57E49">
                        <w:rPr>
                          <w:szCs w:val="20"/>
                        </w:rPr>
                        <w:t>5</w:t>
                      </w:r>
                      <w:r w:rsidR="00F61C9B" w:rsidRPr="00C57E49">
                        <w:rPr>
                          <w:szCs w:val="20"/>
                        </w:rPr>
                        <w:t>-minute</w:t>
                      </w:r>
                      <w:r w:rsidRPr="00C57E49">
                        <w:rPr>
                          <w:szCs w:val="20"/>
                        </w:rPr>
                        <w:t xml:space="preserve"> duration.  Each appointment is for </w:t>
                      </w:r>
                      <w:r w:rsidRPr="00C57E49">
                        <w:rPr>
                          <w:szCs w:val="20"/>
                          <w:u w:val="single"/>
                        </w:rPr>
                        <w:t>one person</w:t>
                      </w:r>
                      <w:r w:rsidRPr="00C57E49">
                        <w:rPr>
                          <w:szCs w:val="20"/>
                        </w:rPr>
                        <w:t xml:space="preserve">. </w:t>
                      </w:r>
                      <w:r w:rsidR="0017332D">
                        <w:rPr>
                          <w:szCs w:val="20"/>
                        </w:rPr>
                        <w:t>Separate bookings required for other family members.</w:t>
                      </w:r>
                    </w:p>
                    <w:p w14:paraId="39E15D6F" w14:textId="77777777" w:rsidR="0017332D" w:rsidRPr="00C57E49" w:rsidRDefault="0017332D" w:rsidP="00411D43">
                      <w:pPr>
                        <w:rPr>
                          <w:caps/>
                          <w:szCs w:val="20"/>
                        </w:rPr>
                      </w:pPr>
                    </w:p>
                    <w:p w14:paraId="15CA33B5" w14:textId="77777777" w:rsidR="009776C8" w:rsidRDefault="001F350A" w:rsidP="00411D43">
                      <w:pPr>
                        <w:rPr>
                          <w:szCs w:val="20"/>
                        </w:rPr>
                      </w:pPr>
                      <w:r w:rsidRPr="00C57E49">
                        <w:rPr>
                          <w:szCs w:val="20"/>
                        </w:rPr>
                        <w:t>If all d</w:t>
                      </w:r>
                      <w:r w:rsidR="00EA516F" w:rsidRPr="00C57E49">
                        <w:rPr>
                          <w:szCs w:val="20"/>
                        </w:rPr>
                        <w:t xml:space="preserve">octors are fully booked and you have an emergency or a sick child, please advise </w:t>
                      </w:r>
                      <w:r w:rsidR="00EC3AF0">
                        <w:rPr>
                          <w:szCs w:val="20"/>
                        </w:rPr>
                        <w:t>the Student Relationship Officer</w:t>
                      </w:r>
                      <w:r w:rsidR="00EA516F" w:rsidRPr="00C57E49">
                        <w:rPr>
                          <w:szCs w:val="20"/>
                        </w:rPr>
                        <w:t xml:space="preserve"> so arrangements can be made to deal with the medical issue in a timely manner.  </w:t>
                      </w:r>
                      <w:r w:rsidR="0089555B" w:rsidRPr="00C57E49">
                        <w:rPr>
                          <w:szCs w:val="20"/>
                        </w:rPr>
                        <w:t xml:space="preserve"> </w:t>
                      </w:r>
                      <w:r w:rsidR="009776C8" w:rsidRPr="00C57E49">
                        <w:rPr>
                          <w:szCs w:val="20"/>
                        </w:rPr>
                        <w:t>If you are unable to keep an appointment, we ask that you cancel as soon as pos</w:t>
                      </w:r>
                      <w:r w:rsidR="00A001FF">
                        <w:rPr>
                          <w:szCs w:val="20"/>
                        </w:rPr>
                        <w:t>sible.</w:t>
                      </w:r>
                    </w:p>
                    <w:p w14:paraId="092E6C11" w14:textId="77777777" w:rsidR="00A001FF" w:rsidRDefault="00A001FF" w:rsidP="00411D43">
                      <w:pPr>
                        <w:rPr>
                          <w:szCs w:val="20"/>
                        </w:rPr>
                      </w:pPr>
                    </w:p>
                    <w:p w14:paraId="54F47C53" w14:textId="77777777" w:rsidR="00A001FF" w:rsidRDefault="00A001FF" w:rsidP="00411D43">
                      <w:pPr>
                        <w:rPr>
                          <w:szCs w:val="20"/>
                        </w:rPr>
                      </w:pPr>
                      <w:r>
                        <w:rPr>
                          <w:szCs w:val="20"/>
                        </w:rPr>
                        <w:t>An SMS will be sent to you as a reminder for your appointment.</w:t>
                      </w:r>
                    </w:p>
                    <w:p w14:paraId="4252662D" w14:textId="77777777" w:rsidR="00A001FF" w:rsidRPr="00C57E49" w:rsidRDefault="00A001FF" w:rsidP="00411D43">
                      <w:pPr>
                        <w:rPr>
                          <w:caps/>
                          <w:szCs w:val="20"/>
                        </w:rPr>
                      </w:pPr>
                    </w:p>
                    <w:p w14:paraId="6E26A702" w14:textId="77777777" w:rsidR="00EA516F" w:rsidRPr="00C57E49" w:rsidRDefault="003103C4" w:rsidP="00522964">
                      <w:pPr>
                        <w:rPr>
                          <w:b/>
                          <w:szCs w:val="20"/>
                        </w:rPr>
                      </w:pPr>
                      <w:r>
                        <w:rPr>
                          <w:b/>
                          <w:szCs w:val="20"/>
                        </w:rPr>
                        <w:t>CONSULTATION COSTS</w:t>
                      </w:r>
                    </w:p>
                    <w:p w14:paraId="5BE1EFAF" w14:textId="77777777" w:rsidR="00411D43" w:rsidRDefault="00411D43" w:rsidP="00411D43">
                      <w:pPr>
                        <w:widowControl w:val="0"/>
                        <w:spacing w:before="75"/>
                        <w:ind w:left="10" w:right="62"/>
                        <w:rPr>
                          <w:rFonts w:eastAsia="Arial" w:cs="Arial"/>
                          <w:spacing w:val="8"/>
                          <w:szCs w:val="20"/>
                        </w:rPr>
                      </w:pPr>
                      <w:r w:rsidRPr="00816A36">
                        <w:rPr>
                          <w:rFonts w:eastAsia="Arial" w:cs="Arial"/>
                          <w:szCs w:val="20"/>
                        </w:rPr>
                        <w:t xml:space="preserve">All </w:t>
                      </w:r>
                      <w:r w:rsidRPr="00816A36">
                        <w:rPr>
                          <w:rFonts w:eastAsia="Arial" w:cs="Arial"/>
                          <w:w w:val="92"/>
                          <w:szCs w:val="20"/>
                        </w:rPr>
                        <w:t>en</w:t>
                      </w:r>
                      <w:r w:rsidRPr="00816A36">
                        <w:rPr>
                          <w:rFonts w:eastAsia="Arial" w:cs="Arial"/>
                          <w:spacing w:val="-3"/>
                          <w:w w:val="92"/>
                          <w:szCs w:val="20"/>
                        </w:rPr>
                        <w:t>r</w:t>
                      </w:r>
                      <w:r w:rsidRPr="00816A36">
                        <w:rPr>
                          <w:rFonts w:eastAsia="Arial" w:cs="Arial"/>
                          <w:w w:val="92"/>
                          <w:szCs w:val="20"/>
                        </w:rPr>
                        <w:t>olled</w:t>
                      </w:r>
                      <w:r w:rsidRPr="00816A36">
                        <w:rPr>
                          <w:rFonts w:eastAsia="Arial" w:cs="Arial"/>
                          <w:spacing w:val="29"/>
                          <w:w w:val="92"/>
                          <w:szCs w:val="20"/>
                        </w:rPr>
                        <w:t xml:space="preserve"> </w:t>
                      </w:r>
                      <w:r w:rsidRPr="00816A36">
                        <w:rPr>
                          <w:rFonts w:eastAsia="Arial" w:cs="Arial"/>
                          <w:w w:val="92"/>
                          <w:szCs w:val="20"/>
                        </w:rPr>
                        <w:t>USQ</w:t>
                      </w:r>
                      <w:r w:rsidRPr="00816A36">
                        <w:rPr>
                          <w:rFonts w:eastAsia="Arial" w:cs="Arial"/>
                          <w:spacing w:val="-14"/>
                          <w:w w:val="92"/>
                          <w:szCs w:val="20"/>
                        </w:rPr>
                        <w:t xml:space="preserve"> </w:t>
                      </w:r>
                      <w:r w:rsidRPr="00816A36">
                        <w:rPr>
                          <w:rFonts w:eastAsia="Arial" w:cs="Arial"/>
                          <w:w w:val="92"/>
                          <w:szCs w:val="20"/>
                        </w:rPr>
                        <w:t>students</w:t>
                      </w:r>
                      <w:r w:rsidRPr="00816A36">
                        <w:rPr>
                          <w:rFonts w:eastAsia="Arial" w:cs="Arial"/>
                          <w:spacing w:val="22"/>
                          <w:w w:val="92"/>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szCs w:val="20"/>
                        </w:rPr>
                        <w:t>hold a</w:t>
                      </w:r>
                      <w:r w:rsidRPr="00816A36">
                        <w:rPr>
                          <w:rFonts w:eastAsia="Arial" w:cs="Arial"/>
                          <w:spacing w:val="-10"/>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bulk billed. For OSHC card holders</w:t>
                      </w:r>
                      <w:r w:rsidR="00E66723">
                        <w:rPr>
                          <w:rFonts w:eastAsia="Arial" w:cs="Arial"/>
                          <w:szCs w:val="20"/>
                        </w:rPr>
                        <w:t>,</w:t>
                      </w:r>
                      <w:r w:rsidRPr="00816A36">
                        <w:rPr>
                          <w:rFonts w:eastAsia="Arial" w:cs="Arial"/>
                          <w:spacing w:val="16"/>
                          <w:w w:val="91"/>
                          <w:szCs w:val="20"/>
                        </w:rPr>
                        <w:t xml:space="preserve"> </w:t>
                      </w:r>
                      <w:r w:rsidRPr="00816A36">
                        <w:rPr>
                          <w:rFonts w:eastAsia="Arial" w:cs="Arial"/>
                          <w:w w:val="91"/>
                          <w:szCs w:val="20"/>
                        </w:rPr>
                        <w:t>fees</w:t>
                      </w:r>
                      <w:r w:rsidRPr="00816A36">
                        <w:rPr>
                          <w:rFonts w:eastAsia="Arial" w:cs="Arial"/>
                          <w:spacing w:val="4"/>
                          <w:w w:val="91"/>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6"/>
                          <w:szCs w:val="20"/>
                        </w:rPr>
                        <w:t>di</w:t>
                      </w:r>
                      <w:r w:rsidRPr="00816A36">
                        <w:rPr>
                          <w:rFonts w:eastAsia="Arial" w:cs="Arial"/>
                          <w:spacing w:val="-3"/>
                          <w:w w:val="96"/>
                          <w:szCs w:val="20"/>
                        </w:rPr>
                        <w:t>r</w:t>
                      </w:r>
                      <w:r w:rsidRPr="00816A36">
                        <w:rPr>
                          <w:rFonts w:eastAsia="Arial" w:cs="Arial"/>
                          <w:w w:val="96"/>
                          <w:szCs w:val="20"/>
                        </w:rPr>
                        <w:t>ectly</w:t>
                      </w:r>
                      <w:r w:rsidRPr="00816A36">
                        <w:rPr>
                          <w:rFonts w:eastAsia="Arial" w:cs="Arial"/>
                          <w:spacing w:val="2"/>
                          <w:w w:val="96"/>
                          <w:szCs w:val="20"/>
                        </w:rPr>
                        <w:t xml:space="preserve"> </w:t>
                      </w:r>
                      <w:r w:rsidRPr="00816A36">
                        <w:rPr>
                          <w:rFonts w:eastAsia="Arial" w:cs="Arial"/>
                          <w:szCs w:val="20"/>
                        </w:rPr>
                        <w:t>billed</w:t>
                      </w:r>
                      <w:r w:rsidRPr="00816A36">
                        <w:rPr>
                          <w:rFonts w:eastAsia="Arial" w:cs="Arial"/>
                          <w:spacing w:val="-11"/>
                          <w:szCs w:val="20"/>
                        </w:rPr>
                        <w:t xml:space="preserve"> </w:t>
                      </w:r>
                      <w:r w:rsidRPr="00816A36">
                        <w:rPr>
                          <w:rFonts w:eastAsia="Arial" w:cs="Arial"/>
                          <w:w w:val="106"/>
                          <w:szCs w:val="20"/>
                        </w:rPr>
                        <w:t xml:space="preserve">to </w:t>
                      </w:r>
                      <w:r w:rsidRPr="00816A36">
                        <w:rPr>
                          <w:rFonts w:eastAsia="Arial" w:cs="Arial"/>
                          <w:szCs w:val="20"/>
                        </w:rPr>
                        <w:t>your</w:t>
                      </w:r>
                      <w:r w:rsidRPr="00816A36">
                        <w:rPr>
                          <w:rFonts w:eastAsia="Arial" w:cs="Arial"/>
                          <w:spacing w:val="-9"/>
                          <w:szCs w:val="20"/>
                        </w:rPr>
                        <w:t xml:space="preserve"> </w:t>
                      </w:r>
                      <w:r w:rsidRPr="00816A36">
                        <w:rPr>
                          <w:rFonts w:eastAsia="Arial" w:cs="Arial"/>
                          <w:w w:val="93"/>
                          <w:szCs w:val="20"/>
                        </w:rPr>
                        <w:t>p</w:t>
                      </w:r>
                      <w:r w:rsidRPr="00816A36">
                        <w:rPr>
                          <w:rFonts w:eastAsia="Arial" w:cs="Arial"/>
                          <w:spacing w:val="-3"/>
                          <w:w w:val="93"/>
                          <w:szCs w:val="20"/>
                        </w:rPr>
                        <w:t>r</w:t>
                      </w:r>
                      <w:r w:rsidRPr="00816A36">
                        <w:rPr>
                          <w:rFonts w:eastAsia="Arial" w:cs="Arial"/>
                          <w:w w:val="93"/>
                          <w:szCs w:val="20"/>
                        </w:rPr>
                        <w:t>ovider</w:t>
                      </w:r>
                      <w:r w:rsidRPr="00816A36">
                        <w:rPr>
                          <w:rFonts w:eastAsia="Arial" w:cs="Arial"/>
                          <w:spacing w:val="22"/>
                          <w:w w:val="93"/>
                          <w:szCs w:val="20"/>
                        </w:rPr>
                        <w:t xml:space="preserve"> </w:t>
                      </w:r>
                      <w:r w:rsidRPr="00816A36">
                        <w:rPr>
                          <w:rFonts w:eastAsia="Arial" w:cs="Arial"/>
                          <w:w w:val="93"/>
                          <w:szCs w:val="20"/>
                        </w:rPr>
                        <w:t>(some</w:t>
                      </w:r>
                      <w:r w:rsidRPr="00816A36">
                        <w:rPr>
                          <w:rFonts w:eastAsia="Arial" w:cs="Arial"/>
                          <w:spacing w:val="-1"/>
                          <w:w w:val="93"/>
                          <w:szCs w:val="20"/>
                        </w:rPr>
                        <w:t xml:space="preserve"> </w:t>
                      </w:r>
                      <w:r w:rsidRPr="00816A36">
                        <w:rPr>
                          <w:rFonts w:eastAsia="Arial" w:cs="Arial"/>
                          <w:w w:val="93"/>
                          <w:szCs w:val="20"/>
                        </w:rPr>
                        <w:t>exclusions</w:t>
                      </w:r>
                      <w:r w:rsidRPr="00816A36">
                        <w:rPr>
                          <w:rFonts w:eastAsia="Arial" w:cs="Arial"/>
                          <w:spacing w:val="-12"/>
                          <w:w w:val="93"/>
                          <w:szCs w:val="20"/>
                        </w:rPr>
                        <w:t xml:space="preserve"> </w:t>
                      </w:r>
                      <w:r w:rsidRPr="00816A36">
                        <w:rPr>
                          <w:rFonts w:eastAsia="Arial" w:cs="Arial"/>
                          <w:w w:val="93"/>
                          <w:szCs w:val="20"/>
                        </w:rPr>
                        <w:t>apply).</w:t>
                      </w:r>
                      <w:r w:rsidRPr="00816A36">
                        <w:rPr>
                          <w:rFonts w:eastAsia="Arial" w:cs="Arial"/>
                          <w:spacing w:val="8"/>
                          <w:w w:val="93"/>
                          <w:szCs w:val="20"/>
                        </w:rPr>
                        <w:t xml:space="preserve"> </w:t>
                      </w:r>
                      <w:r w:rsidRPr="00816A36">
                        <w:rPr>
                          <w:rFonts w:eastAsia="Arial" w:cs="Arial"/>
                          <w:spacing w:val="-15"/>
                          <w:szCs w:val="20"/>
                        </w:rPr>
                        <w:t>Y</w:t>
                      </w:r>
                      <w:r w:rsidRPr="00816A36">
                        <w:rPr>
                          <w:rFonts w:eastAsia="Arial" w:cs="Arial"/>
                          <w:szCs w:val="20"/>
                        </w:rPr>
                        <w:t>our</w:t>
                      </w:r>
                      <w:r w:rsidRPr="00816A36">
                        <w:rPr>
                          <w:rFonts w:eastAsia="Arial" w:cs="Arial"/>
                          <w:spacing w:val="-10"/>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esented</w:t>
                      </w:r>
                      <w:r w:rsidRPr="00816A36">
                        <w:rPr>
                          <w:rFonts w:eastAsia="Arial" w:cs="Arial"/>
                          <w:spacing w:val="5"/>
                          <w:w w:val="94"/>
                          <w:szCs w:val="20"/>
                        </w:rPr>
                        <w:t xml:space="preserve"> </w:t>
                      </w:r>
                      <w:r w:rsidRPr="00816A36">
                        <w:rPr>
                          <w:rFonts w:eastAsia="Arial" w:cs="Arial"/>
                          <w:szCs w:val="20"/>
                        </w:rPr>
                        <w:t xml:space="preserve">at </w:t>
                      </w:r>
                      <w:r w:rsidRPr="00816A36">
                        <w:rPr>
                          <w:rFonts w:eastAsia="Arial" w:cs="Arial"/>
                          <w:w w:val="93"/>
                          <w:szCs w:val="20"/>
                        </w:rPr>
                        <w:t>each visit.</w:t>
                      </w:r>
                      <w:r w:rsidRPr="00816A36">
                        <w:rPr>
                          <w:rFonts w:eastAsia="Arial" w:cs="Arial"/>
                          <w:spacing w:val="6"/>
                          <w:w w:val="93"/>
                          <w:szCs w:val="20"/>
                        </w:rPr>
                        <w:t xml:space="preserve"> </w:t>
                      </w:r>
                      <w:r w:rsidR="00E66723">
                        <w:rPr>
                          <w:rFonts w:eastAsia="Arial" w:cs="Arial"/>
                          <w:w w:val="93"/>
                          <w:szCs w:val="20"/>
                        </w:rPr>
                        <w:t>If you are with a</w:t>
                      </w:r>
                      <w:r w:rsidRPr="00816A36">
                        <w:rPr>
                          <w:rFonts w:eastAsia="Arial" w:cs="Arial"/>
                          <w:spacing w:val="-10"/>
                          <w:szCs w:val="20"/>
                        </w:rPr>
                        <w:t xml:space="preserve"> </w:t>
                      </w:r>
                      <w:r w:rsidRPr="00816A36">
                        <w:rPr>
                          <w:rFonts w:eastAsia="Arial" w:cs="Arial"/>
                          <w:szCs w:val="20"/>
                        </w:rPr>
                        <w:t>health</w:t>
                      </w:r>
                      <w:r w:rsidRPr="00816A36">
                        <w:rPr>
                          <w:rFonts w:eastAsia="Arial" w:cs="Arial"/>
                          <w:spacing w:val="-13"/>
                          <w:szCs w:val="20"/>
                        </w:rPr>
                        <w:t xml:space="preserve"> </w:t>
                      </w:r>
                      <w:r w:rsidRPr="00816A36">
                        <w:rPr>
                          <w:rFonts w:eastAsia="Arial" w:cs="Arial"/>
                          <w:szCs w:val="20"/>
                        </w:rPr>
                        <w:t>fund</w:t>
                      </w:r>
                      <w:r w:rsidRPr="00816A36">
                        <w:rPr>
                          <w:rFonts w:eastAsia="Arial" w:cs="Arial"/>
                          <w:spacing w:val="6"/>
                          <w:szCs w:val="20"/>
                        </w:rPr>
                        <w:t xml:space="preserve"> </w:t>
                      </w:r>
                      <w:r w:rsidRPr="00816A36">
                        <w:rPr>
                          <w:rFonts w:eastAsia="Arial" w:cs="Arial"/>
                          <w:szCs w:val="20"/>
                        </w:rPr>
                        <w:t>that</w:t>
                      </w:r>
                      <w:r w:rsidRPr="00816A36">
                        <w:rPr>
                          <w:rFonts w:eastAsia="Arial" w:cs="Arial"/>
                          <w:spacing w:val="8"/>
                          <w:szCs w:val="20"/>
                        </w:rPr>
                        <w:t xml:space="preserve"> </w:t>
                      </w:r>
                      <w:r w:rsidRPr="00816A36">
                        <w:rPr>
                          <w:rFonts w:eastAsia="Arial" w:cs="Arial"/>
                          <w:szCs w:val="20"/>
                        </w:rPr>
                        <w:t xml:space="preserve">we do </w:t>
                      </w:r>
                      <w:r w:rsidRPr="00816A36">
                        <w:rPr>
                          <w:rFonts w:eastAsia="Arial" w:cs="Arial"/>
                          <w:w w:val="103"/>
                          <w:szCs w:val="20"/>
                        </w:rPr>
                        <w:t xml:space="preserve">not </w:t>
                      </w:r>
                      <w:r w:rsidRPr="00816A36">
                        <w:rPr>
                          <w:rFonts w:eastAsia="Arial" w:cs="Arial"/>
                          <w:w w:val="92"/>
                          <w:szCs w:val="20"/>
                        </w:rPr>
                        <w:t>have</w:t>
                      </w:r>
                      <w:r w:rsidRPr="00816A36">
                        <w:rPr>
                          <w:rFonts w:eastAsia="Arial" w:cs="Arial"/>
                          <w:spacing w:val="4"/>
                          <w:w w:val="92"/>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szCs w:val="20"/>
                        </w:rPr>
                        <w:t>di</w:t>
                      </w:r>
                      <w:r w:rsidRPr="00816A36">
                        <w:rPr>
                          <w:rFonts w:eastAsia="Arial" w:cs="Arial"/>
                          <w:spacing w:val="-3"/>
                          <w:szCs w:val="20"/>
                        </w:rPr>
                        <w:t>r</w:t>
                      </w:r>
                      <w:r w:rsidRPr="00816A36">
                        <w:rPr>
                          <w:rFonts w:eastAsia="Arial" w:cs="Arial"/>
                          <w:szCs w:val="20"/>
                        </w:rPr>
                        <w:t>ect</w:t>
                      </w:r>
                      <w:r w:rsidRPr="00816A36">
                        <w:rPr>
                          <w:rFonts w:eastAsia="Arial" w:cs="Arial"/>
                          <w:spacing w:val="-11"/>
                          <w:szCs w:val="20"/>
                        </w:rPr>
                        <w:t xml:space="preserve"> </w:t>
                      </w:r>
                      <w:r w:rsidRPr="00816A36">
                        <w:rPr>
                          <w:rFonts w:eastAsia="Arial" w:cs="Arial"/>
                          <w:szCs w:val="20"/>
                        </w:rPr>
                        <w:t xml:space="preserve">billing </w:t>
                      </w:r>
                      <w:r w:rsidRPr="00816A36">
                        <w:rPr>
                          <w:rFonts w:eastAsia="Arial" w:cs="Arial"/>
                          <w:w w:val="97"/>
                          <w:szCs w:val="20"/>
                        </w:rPr>
                        <w:t>arrangement</w:t>
                      </w:r>
                      <w:r w:rsidRPr="00816A36">
                        <w:rPr>
                          <w:rFonts w:eastAsia="Arial" w:cs="Arial"/>
                          <w:spacing w:val="1"/>
                          <w:w w:val="97"/>
                          <w:szCs w:val="20"/>
                        </w:rPr>
                        <w:t xml:space="preserve"> </w:t>
                      </w:r>
                      <w:r w:rsidRPr="00816A36">
                        <w:rPr>
                          <w:rFonts w:eastAsia="Arial" w:cs="Arial"/>
                          <w:szCs w:val="20"/>
                        </w:rPr>
                        <w:t>with,</w:t>
                      </w:r>
                      <w:r w:rsidRPr="00816A36">
                        <w:rPr>
                          <w:rFonts w:eastAsia="Arial" w:cs="Arial"/>
                          <w:spacing w:val="-2"/>
                          <w:w w:val="96"/>
                          <w:szCs w:val="20"/>
                        </w:rPr>
                        <w:t xml:space="preserve"> </w:t>
                      </w:r>
                      <w:r w:rsidRPr="00816A36">
                        <w:rPr>
                          <w:rFonts w:eastAsia="Arial" w:cs="Arial"/>
                          <w:w w:val="96"/>
                          <w:szCs w:val="20"/>
                        </w:rPr>
                        <w:t>payment</w:t>
                      </w:r>
                      <w:r w:rsidR="00E66723">
                        <w:rPr>
                          <w:rFonts w:eastAsia="Arial" w:cs="Arial"/>
                          <w:w w:val="96"/>
                          <w:szCs w:val="20"/>
                        </w:rPr>
                        <w:t xml:space="preserve"> is required</w:t>
                      </w:r>
                      <w:r w:rsidRPr="00816A36">
                        <w:rPr>
                          <w:rFonts w:eastAsia="Arial" w:cs="Arial"/>
                          <w:spacing w:val="8"/>
                          <w:w w:val="96"/>
                          <w:szCs w:val="20"/>
                        </w:rPr>
                        <w:t xml:space="preserve"> </w:t>
                      </w:r>
                      <w:r w:rsidRPr="00816A36">
                        <w:rPr>
                          <w:rFonts w:eastAsia="Arial" w:cs="Arial"/>
                          <w:szCs w:val="20"/>
                        </w:rPr>
                        <w:t>in full</w:t>
                      </w:r>
                      <w:r w:rsidR="00E66723">
                        <w:rPr>
                          <w:rFonts w:eastAsia="Arial" w:cs="Arial"/>
                          <w:spacing w:val="8"/>
                          <w:szCs w:val="20"/>
                        </w:rPr>
                        <w:t xml:space="preserve"> with an invoice being given to claim your refund through your health fund.</w:t>
                      </w:r>
                    </w:p>
                    <w:p w14:paraId="05B50570" w14:textId="77777777" w:rsidR="00E66723" w:rsidRPr="00816A36" w:rsidRDefault="00E66723" w:rsidP="00411D43">
                      <w:pPr>
                        <w:widowControl w:val="0"/>
                        <w:spacing w:before="75"/>
                        <w:ind w:left="10" w:right="62"/>
                        <w:rPr>
                          <w:rFonts w:eastAsia="Arial" w:cs="Arial"/>
                          <w:szCs w:val="20"/>
                        </w:rPr>
                      </w:pPr>
                    </w:p>
                    <w:p w14:paraId="0C9E4CA4" w14:textId="77777777" w:rsidR="00411D43" w:rsidRDefault="0017332D" w:rsidP="00411D43">
                      <w:pPr>
                        <w:widowControl w:val="0"/>
                        <w:spacing w:before="57"/>
                        <w:ind w:left="10" w:right="62"/>
                        <w:rPr>
                          <w:rFonts w:eastAsia="Arial" w:cs="Arial"/>
                          <w:szCs w:val="20"/>
                        </w:rPr>
                      </w:pPr>
                      <w:r>
                        <w:rPr>
                          <w:rFonts w:eastAsia="Arial" w:cs="Arial"/>
                          <w:szCs w:val="20"/>
                        </w:rPr>
                        <w:t xml:space="preserve">Staff, </w:t>
                      </w:r>
                      <w:proofErr w:type="spellStart"/>
                      <w:r>
                        <w:rPr>
                          <w:rFonts w:eastAsia="Arial" w:cs="Arial"/>
                          <w:szCs w:val="20"/>
                        </w:rPr>
                        <w:t>dependants</w:t>
                      </w:r>
                      <w:proofErr w:type="spellEnd"/>
                      <w:r>
                        <w:rPr>
                          <w:rFonts w:eastAsia="Arial" w:cs="Arial"/>
                          <w:szCs w:val="20"/>
                        </w:rPr>
                        <w:t xml:space="preserve"> and other community members may incur a fee, dependent on the practitioner you see. </w:t>
                      </w:r>
                      <w:r w:rsidR="00411D43" w:rsidRPr="00816A36">
                        <w:rPr>
                          <w:rFonts w:eastAsia="Arial" w:cs="Arial"/>
                          <w:w w:val="93"/>
                          <w:szCs w:val="20"/>
                        </w:rPr>
                        <w:t>Medica</w:t>
                      </w:r>
                      <w:r w:rsidR="00411D43" w:rsidRPr="00816A36">
                        <w:rPr>
                          <w:rFonts w:eastAsia="Arial" w:cs="Arial"/>
                          <w:spacing w:val="-3"/>
                          <w:w w:val="93"/>
                          <w:szCs w:val="20"/>
                        </w:rPr>
                        <w:t>r</w:t>
                      </w:r>
                      <w:r w:rsidR="00411D43" w:rsidRPr="00816A36">
                        <w:rPr>
                          <w:rFonts w:eastAsia="Arial" w:cs="Arial"/>
                          <w:w w:val="93"/>
                          <w:szCs w:val="20"/>
                        </w:rPr>
                        <w:t>e</w:t>
                      </w:r>
                      <w:r w:rsidR="00411D43" w:rsidRPr="00816A36">
                        <w:rPr>
                          <w:rFonts w:eastAsia="Arial" w:cs="Arial"/>
                          <w:spacing w:val="16"/>
                          <w:w w:val="93"/>
                          <w:szCs w:val="20"/>
                        </w:rPr>
                        <w:t xml:space="preserve"> </w:t>
                      </w:r>
                      <w:r w:rsidR="00411D43" w:rsidRPr="00816A36">
                        <w:rPr>
                          <w:rFonts w:eastAsia="Arial" w:cs="Arial"/>
                          <w:spacing w:val="-3"/>
                          <w:w w:val="95"/>
                          <w:szCs w:val="20"/>
                        </w:rPr>
                        <w:t>r</w:t>
                      </w:r>
                      <w:r w:rsidR="00411D43" w:rsidRPr="00816A36">
                        <w:rPr>
                          <w:rFonts w:eastAsia="Arial" w:cs="Arial"/>
                          <w:w w:val="95"/>
                          <w:szCs w:val="20"/>
                        </w:rPr>
                        <w:t>ebate</w:t>
                      </w:r>
                      <w:r>
                        <w:rPr>
                          <w:rFonts w:eastAsia="Arial" w:cs="Arial"/>
                          <w:w w:val="95"/>
                          <w:szCs w:val="20"/>
                        </w:rPr>
                        <w:t>s are available and can be processed at time of consultation.</w:t>
                      </w:r>
                      <w:r w:rsidR="00411D43" w:rsidRPr="00816A36">
                        <w:rPr>
                          <w:rFonts w:eastAsia="Arial" w:cs="Arial"/>
                          <w:spacing w:val="5"/>
                          <w:w w:val="95"/>
                          <w:szCs w:val="20"/>
                        </w:rPr>
                        <w:t xml:space="preserve"> </w:t>
                      </w:r>
                      <w:r w:rsidR="00411D43" w:rsidRPr="00816A36">
                        <w:rPr>
                          <w:rFonts w:eastAsia="Arial" w:cs="Arial"/>
                          <w:w w:val="87"/>
                          <w:szCs w:val="20"/>
                        </w:rPr>
                        <w:t>Fees</w:t>
                      </w:r>
                      <w:r w:rsidR="00411D43" w:rsidRPr="00816A36">
                        <w:rPr>
                          <w:rFonts w:eastAsia="Arial" w:cs="Arial"/>
                          <w:spacing w:val="-12"/>
                          <w:w w:val="87"/>
                          <w:szCs w:val="20"/>
                        </w:rPr>
                        <w:t xml:space="preserve"> </w:t>
                      </w:r>
                      <w:r w:rsidR="00411D43" w:rsidRPr="00816A36">
                        <w:rPr>
                          <w:rFonts w:eastAsia="Arial" w:cs="Arial"/>
                          <w:w w:val="87"/>
                          <w:szCs w:val="20"/>
                        </w:rPr>
                        <w:t>a</w:t>
                      </w:r>
                      <w:r w:rsidR="00411D43" w:rsidRPr="00816A36">
                        <w:rPr>
                          <w:rFonts w:eastAsia="Arial" w:cs="Arial"/>
                          <w:spacing w:val="-3"/>
                          <w:w w:val="87"/>
                          <w:szCs w:val="20"/>
                        </w:rPr>
                        <w:t>r</w:t>
                      </w:r>
                      <w:r w:rsidR="00411D43" w:rsidRPr="00816A36">
                        <w:rPr>
                          <w:rFonts w:eastAsia="Arial" w:cs="Arial"/>
                          <w:w w:val="87"/>
                          <w:szCs w:val="20"/>
                        </w:rPr>
                        <w:t>e</w:t>
                      </w:r>
                      <w:r w:rsidR="00411D43" w:rsidRPr="00816A36">
                        <w:rPr>
                          <w:rFonts w:eastAsia="Arial" w:cs="Arial"/>
                          <w:spacing w:val="16"/>
                          <w:w w:val="87"/>
                          <w:szCs w:val="20"/>
                        </w:rPr>
                        <w:t xml:space="preserve"> </w:t>
                      </w:r>
                      <w:r w:rsidR="00411D43" w:rsidRPr="00816A36">
                        <w:rPr>
                          <w:rFonts w:eastAsia="Arial" w:cs="Arial"/>
                          <w:w w:val="87"/>
                          <w:szCs w:val="20"/>
                        </w:rPr>
                        <w:t xml:space="preserve">payable </w:t>
                      </w:r>
                      <w:r w:rsidR="00411D43" w:rsidRPr="00816A36">
                        <w:rPr>
                          <w:rFonts w:eastAsia="Arial" w:cs="Arial"/>
                          <w:szCs w:val="20"/>
                        </w:rPr>
                        <w:t>at</w:t>
                      </w:r>
                      <w:r w:rsidR="00411D43" w:rsidRPr="00816A36">
                        <w:rPr>
                          <w:rFonts w:eastAsia="Arial" w:cs="Arial"/>
                          <w:spacing w:val="-1"/>
                          <w:szCs w:val="20"/>
                        </w:rPr>
                        <w:t xml:space="preserve"> </w:t>
                      </w:r>
                      <w:r w:rsidR="00411D43" w:rsidRPr="00816A36">
                        <w:rPr>
                          <w:rFonts w:eastAsia="Arial" w:cs="Arial"/>
                          <w:szCs w:val="20"/>
                        </w:rPr>
                        <w:t>the</w:t>
                      </w:r>
                      <w:r w:rsidR="00411D43" w:rsidRPr="00816A36">
                        <w:rPr>
                          <w:rFonts w:eastAsia="Arial" w:cs="Arial"/>
                          <w:spacing w:val="-2"/>
                          <w:szCs w:val="20"/>
                        </w:rPr>
                        <w:t xml:space="preserve"> </w:t>
                      </w:r>
                      <w:r w:rsidR="00411D43" w:rsidRPr="00816A36">
                        <w:rPr>
                          <w:rFonts w:eastAsia="Arial" w:cs="Arial"/>
                          <w:szCs w:val="20"/>
                        </w:rPr>
                        <w:t>time of your visit and EFTPOS is</w:t>
                      </w:r>
                      <w:r w:rsidR="00411D43" w:rsidRPr="00816A36">
                        <w:rPr>
                          <w:rFonts w:eastAsia="Arial" w:cs="Arial"/>
                          <w:spacing w:val="-1"/>
                          <w:w w:val="93"/>
                          <w:szCs w:val="20"/>
                        </w:rPr>
                        <w:t xml:space="preserve"> </w:t>
                      </w:r>
                      <w:r w:rsidR="00411D43" w:rsidRPr="00816A36">
                        <w:rPr>
                          <w:rFonts w:eastAsia="Arial" w:cs="Arial"/>
                          <w:szCs w:val="20"/>
                        </w:rPr>
                        <w:t>available for your convenience.</w:t>
                      </w:r>
                    </w:p>
                    <w:p w14:paraId="2FEEF6D6" w14:textId="77777777" w:rsidR="00E66723" w:rsidRDefault="00E66723" w:rsidP="00411D43">
                      <w:pPr>
                        <w:widowControl w:val="0"/>
                        <w:spacing w:before="57"/>
                        <w:ind w:left="10" w:right="62"/>
                        <w:rPr>
                          <w:rFonts w:eastAsia="Arial" w:cs="Arial"/>
                          <w:szCs w:val="20"/>
                        </w:rPr>
                      </w:pPr>
                    </w:p>
                    <w:p w14:paraId="7D803F9D" w14:textId="77777777" w:rsidR="00AA2124" w:rsidRPr="00816A36" w:rsidRDefault="00AA2124" w:rsidP="00411D43">
                      <w:pPr>
                        <w:rPr>
                          <w:szCs w:val="20"/>
                        </w:rPr>
                      </w:pPr>
                      <w:r w:rsidRPr="00816A36">
                        <w:rPr>
                          <w:szCs w:val="20"/>
                        </w:rPr>
                        <w:t xml:space="preserve">Please see our Billing Policy </w:t>
                      </w:r>
                      <w:r w:rsidR="00BC6296" w:rsidRPr="00816A36">
                        <w:rPr>
                          <w:szCs w:val="20"/>
                        </w:rPr>
                        <w:t xml:space="preserve">which is </w:t>
                      </w:r>
                      <w:r w:rsidR="0089555B" w:rsidRPr="00816A36">
                        <w:rPr>
                          <w:szCs w:val="20"/>
                        </w:rPr>
                        <w:t>displayed in the waiting area of the practice.</w:t>
                      </w:r>
                    </w:p>
                    <w:p w14:paraId="3C155C00" w14:textId="77777777" w:rsidR="00411D43" w:rsidRPr="00C57E49" w:rsidRDefault="00411D43" w:rsidP="00411D43">
                      <w:pPr>
                        <w:rPr>
                          <w:szCs w:val="20"/>
                        </w:rPr>
                      </w:pPr>
                    </w:p>
                    <w:p w14:paraId="1A77507B" w14:textId="77777777" w:rsidR="00411D43" w:rsidRPr="00C57E49" w:rsidRDefault="003103C4" w:rsidP="00411D43">
                      <w:pPr>
                        <w:rPr>
                          <w:b/>
                          <w:szCs w:val="20"/>
                        </w:rPr>
                      </w:pPr>
                      <w:r>
                        <w:rPr>
                          <w:b/>
                          <w:szCs w:val="20"/>
                        </w:rPr>
                        <w:t>UNABLE TO KEEP YOUR APPOINTMENT</w:t>
                      </w:r>
                    </w:p>
                    <w:p w14:paraId="6E574869" w14:textId="77777777" w:rsidR="005A2586" w:rsidRPr="00C57E49" w:rsidRDefault="00411D43" w:rsidP="00411D43">
                      <w:pPr>
                        <w:rPr>
                          <w:szCs w:val="20"/>
                        </w:rPr>
                      </w:pPr>
                      <w:r w:rsidRPr="00C57E49">
                        <w:rPr>
                          <w:szCs w:val="20"/>
                        </w:rPr>
                        <w:t>If you are unable to attend your booked appointment, please advise our staff as soon as possible by calling the practice. This allows us to offer your appointment to another patient. In the instance where a patient does not provide 24 hours’ notice of cancellation or does not arrive for an appointment, a $20 non-attendance fee will be charged.</w:t>
                      </w:r>
                    </w:p>
                    <w:p w14:paraId="2581DA29" w14:textId="77777777" w:rsidR="00EA516F" w:rsidRPr="00451952" w:rsidRDefault="00EA516F" w:rsidP="00411D43">
                      <w:pPr>
                        <w:pStyle w:val="Subheadhere"/>
                        <w:spacing w:line="276" w:lineRule="auto"/>
                        <w:rPr>
                          <w:rFonts w:ascii="Calibri" w:hAnsi="Calibri"/>
                          <w:b/>
                          <w:i/>
                          <w:caps w:val="0"/>
                          <w:color w:val="auto"/>
                          <w:sz w:val="22"/>
                          <w:szCs w:val="22"/>
                        </w:rPr>
                      </w:pPr>
                    </w:p>
                    <w:p w14:paraId="019B0DAC" w14:textId="77777777" w:rsidR="00EA516F" w:rsidRPr="00451952" w:rsidRDefault="00EA516F" w:rsidP="008015D3">
                      <w:pPr>
                        <w:pStyle w:val="Subheadhere"/>
                        <w:spacing w:line="276" w:lineRule="auto"/>
                        <w:rPr>
                          <w:rFonts w:ascii="Calibri" w:hAnsi="Calibri"/>
                          <w:caps w:val="0"/>
                          <w:color w:val="auto"/>
                          <w:sz w:val="22"/>
                          <w:szCs w:val="22"/>
                        </w:rPr>
                      </w:pPr>
                    </w:p>
                    <w:p w14:paraId="34682A7F" w14:textId="77777777" w:rsidR="00EA516F" w:rsidRPr="00451952" w:rsidRDefault="00EA516F" w:rsidP="00383038">
                      <w:pPr>
                        <w:pStyle w:val="BodyText2"/>
                        <w:rPr>
                          <w:rFonts w:ascii="Calibri" w:hAnsi="Calibri"/>
                        </w:rPr>
                      </w:pPr>
                    </w:p>
                    <w:p w14:paraId="1B3307A8" w14:textId="77777777" w:rsidR="00EA516F" w:rsidRPr="00383038" w:rsidRDefault="00EA516F" w:rsidP="00383038">
                      <w:pPr>
                        <w:pStyle w:val="BodyText2"/>
                      </w:pPr>
                    </w:p>
                    <w:p w14:paraId="0FB97BE2" w14:textId="77777777" w:rsidR="00EA516F" w:rsidRPr="00383038" w:rsidRDefault="00EA516F" w:rsidP="00383038">
                      <w:pPr>
                        <w:widowControl w:val="0"/>
                        <w:spacing w:before="100" w:beforeAutospacing="1" w:line="276" w:lineRule="auto"/>
                        <w:rPr>
                          <w:rFonts w:ascii="Arial" w:hAnsi="Arial" w:cs="Arial"/>
                          <w:color w:val="585747"/>
                        </w:rPr>
                      </w:pPr>
                    </w:p>
                    <w:p w14:paraId="59D23FA4" w14:textId="77777777" w:rsidR="00EA516F" w:rsidRPr="00383038" w:rsidRDefault="00EA516F" w:rsidP="00383038">
                      <w:pPr>
                        <w:widowControl w:val="0"/>
                        <w:spacing w:before="100" w:beforeAutospacing="1" w:line="276" w:lineRule="auto"/>
                        <w:rPr>
                          <w:rFonts w:ascii="Arial" w:hAnsi="Arial" w:cs="Arial"/>
                          <w:color w:val="585747"/>
                        </w:rPr>
                      </w:pPr>
                    </w:p>
                    <w:p w14:paraId="71E0510D" w14:textId="77777777" w:rsidR="00EA516F" w:rsidRPr="00383038" w:rsidRDefault="00EA516F" w:rsidP="00383038">
                      <w:pPr>
                        <w:spacing w:line="276" w:lineRule="auto"/>
                        <w:rPr>
                          <w:rFonts w:ascii="Arial" w:hAnsi="Arial" w:cs="Arial"/>
                          <w:color w:val="585747"/>
                        </w:rPr>
                      </w:pPr>
                    </w:p>
                  </w:txbxContent>
                </v:textbox>
              </v:shape>
            </w:pict>
          </mc:Fallback>
        </mc:AlternateContent>
      </w:r>
      <w:r w:rsidR="007E5DD0">
        <w:rPr>
          <w:noProof/>
          <w:lang w:val="en-AU" w:eastAsia="en-AU"/>
        </w:rPr>
        <mc:AlternateContent>
          <mc:Choice Requires="wps">
            <w:drawing>
              <wp:anchor distT="0" distB="0" distL="114300" distR="114300" simplePos="0" relativeHeight="251656704" behindDoc="0" locked="0" layoutInCell="1" allowOverlap="1" wp14:anchorId="291D331C" wp14:editId="603E939C">
                <wp:simplePos x="0" y="0"/>
                <wp:positionH relativeFrom="column">
                  <wp:posOffset>-487680</wp:posOffset>
                </wp:positionH>
                <wp:positionV relativeFrom="paragraph">
                  <wp:posOffset>8176895</wp:posOffset>
                </wp:positionV>
                <wp:extent cx="6283960" cy="228600"/>
                <wp:effectExtent l="0" t="254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3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C406" w14:textId="77777777" w:rsidR="00EA516F" w:rsidRDefault="002D5AD3" w:rsidP="00945E92">
                            <w:pPr>
                              <w:rPr>
                                <w:sz w:val="16"/>
                                <w:szCs w:val="16"/>
                              </w:rPr>
                            </w:pPr>
                            <w:r w:rsidRPr="002D5AD3">
                              <w:rPr>
                                <w:sz w:val="16"/>
                                <w:szCs w:val="16"/>
                              </w:rPr>
                              <w:t xml:space="preserve">Version </w:t>
                            </w:r>
                            <w:r w:rsidR="0038686E">
                              <w:rPr>
                                <w:sz w:val="16"/>
                                <w:szCs w:val="16"/>
                              </w:rPr>
                              <w:t>11</w:t>
                            </w:r>
                            <w:r w:rsidR="004765FF">
                              <w:rPr>
                                <w:sz w:val="16"/>
                                <w:szCs w:val="16"/>
                              </w:rPr>
                              <w:t xml:space="preserve">.0 </w:t>
                            </w:r>
                            <w:r w:rsidR="002C76D0">
                              <w:rPr>
                                <w:sz w:val="16"/>
                                <w:szCs w:val="16"/>
                              </w:rPr>
                              <w:t xml:space="preserve">January </w:t>
                            </w:r>
                            <w:r w:rsidR="0038686E">
                              <w:rPr>
                                <w:sz w:val="16"/>
                                <w:szCs w:val="16"/>
                              </w:rPr>
                              <w:t>2021</w:t>
                            </w:r>
                            <w:r>
                              <w:rPr>
                                <w:sz w:val="16"/>
                                <w:szCs w:val="16"/>
                              </w:rPr>
                              <w:t xml:space="preserve"> - Health Service Information Brochure </w:t>
                            </w:r>
                            <w:r w:rsidR="008B321A">
                              <w:rPr>
                                <w:sz w:val="16"/>
                                <w:szCs w:val="16"/>
                              </w:rPr>
                              <w:t>Toowoomba</w:t>
                            </w:r>
                          </w:p>
                          <w:p w14:paraId="3F78DA78" w14:textId="77777777" w:rsidR="004765FF" w:rsidRPr="002D5AD3" w:rsidRDefault="004765FF" w:rsidP="00945E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331C" id="Text Box 7" o:spid="_x0000_s1029" type="#_x0000_t202" style="position:absolute;margin-left:-38.4pt;margin-top:643.85pt;width:494.8pt;height:1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" filled="f" stroked="f">
                <v:textbox>
                  <w:txbxContent>
                    <w:p w14:paraId="1A7CC406" w14:textId="77777777" w:rsidR="00EA516F" w:rsidRDefault="002D5AD3" w:rsidP="00945E92">
                      <w:pPr>
                        <w:rPr>
                          <w:sz w:val="16"/>
                          <w:szCs w:val="16"/>
                        </w:rPr>
                      </w:pPr>
                      <w:r w:rsidRPr="002D5AD3">
                        <w:rPr>
                          <w:sz w:val="16"/>
                          <w:szCs w:val="16"/>
                        </w:rPr>
                        <w:t xml:space="preserve">Version </w:t>
                      </w:r>
                      <w:r w:rsidR="0038686E">
                        <w:rPr>
                          <w:sz w:val="16"/>
                          <w:szCs w:val="16"/>
                        </w:rPr>
                        <w:t>11</w:t>
                      </w:r>
                      <w:r w:rsidR="004765FF">
                        <w:rPr>
                          <w:sz w:val="16"/>
                          <w:szCs w:val="16"/>
                        </w:rPr>
                        <w:t xml:space="preserve">.0 </w:t>
                      </w:r>
                      <w:r w:rsidR="002C76D0">
                        <w:rPr>
                          <w:sz w:val="16"/>
                          <w:szCs w:val="16"/>
                        </w:rPr>
                        <w:t xml:space="preserve">January </w:t>
                      </w:r>
                      <w:r w:rsidR="0038686E">
                        <w:rPr>
                          <w:sz w:val="16"/>
                          <w:szCs w:val="16"/>
                        </w:rPr>
                        <w:t>2021</w:t>
                      </w:r>
                      <w:r>
                        <w:rPr>
                          <w:sz w:val="16"/>
                          <w:szCs w:val="16"/>
                        </w:rPr>
                        <w:t xml:space="preserve"> - Health Service Information Brochure </w:t>
                      </w:r>
                      <w:r w:rsidR="008B321A">
                        <w:rPr>
                          <w:sz w:val="16"/>
                          <w:szCs w:val="16"/>
                        </w:rPr>
                        <w:t>Toowoomba</w:t>
                      </w:r>
                    </w:p>
                    <w:p w14:paraId="3F78DA78" w14:textId="77777777" w:rsidR="004765FF" w:rsidRPr="002D5AD3" w:rsidRDefault="004765FF" w:rsidP="00945E92">
                      <w:pPr>
                        <w:rPr>
                          <w:sz w:val="16"/>
                          <w:szCs w:val="16"/>
                        </w:rPr>
                      </w:pPr>
                    </w:p>
                  </w:txbxContent>
                </v:textbox>
              </v:shape>
            </w:pict>
          </mc:Fallback>
        </mc:AlternateContent>
      </w:r>
      <w:r w:rsidR="00EA516F">
        <w:br w:type="page"/>
      </w:r>
    </w:p>
    <w:p w14:paraId="39A286F9" w14:textId="77777777" w:rsidR="00EA516F" w:rsidRDefault="00323603" w:rsidP="00AA2124">
      <w:pPr>
        <w:pStyle w:val="address"/>
        <w:tabs>
          <w:tab w:val="left" w:pos="4920"/>
        </w:tabs>
        <w:jc w:val="left"/>
      </w:pPr>
      <w:r>
        <w:rPr>
          <w:noProof/>
          <w:lang w:val="en-AU" w:eastAsia="en-AU"/>
        </w:rPr>
        <w:lastRenderedPageBreak/>
        <mc:AlternateContent>
          <mc:Choice Requires="wps">
            <w:drawing>
              <wp:anchor distT="36576" distB="36576" distL="36576" distR="36576" simplePos="0" relativeHeight="251656192" behindDoc="0" locked="0" layoutInCell="1" allowOverlap="1" wp14:anchorId="5BB1AABA" wp14:editId="49EF805B">
                <wp:simplePos x="0" y="0"/>
                <wp:positionH relativeFrom="column">
                  <wp:posOffset>2887599</wp:posOffset>
                </wp:positionH>
                <wp:positionV relativeFrom="paragraph">
                  <wp:posOffset>248666</wp:posOffset>
                </wp:positionV>
                <wp:extent cx="3314700" cy="7802880"/>
                <wp:effectExtent l="0" t="0" r="1905" b="12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0288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3C916" w14:textId="77777777" w:rsidR="00EA516F" w:rsidRPr="00522964" w:rsidRDefault="00EA516F" w:rsidP="00522964">
                            <w:pPr>
                              <w:rPr>
                                <w:b/>
                              </w:rPr>
                            </w:pPr>
                            <w:r w:rsidRPr="00522964">
                              <w:rPr>
                                <w:b/>
                              </w:rPr>
                              <w:t>INFECTIOUS DISEASES</w:t>
                            </w:r>
                          </w:p>
                          <w:p w14:paraId="09A6128F" w14:textId="77777777" w:rsidR="00EA516F" w:rsidRPr="00451952" w:rsidRDefault="00EA516F" w:rsidP="00411D43">
                            <w:r w:rsidRPr="00451952">
                              <w:t>Any patient who think</w:t>
                            </w:r>
                            <w:r w:rsidR="007E5DD0">
                              <w:t>s</w:t>
                            </w:r>
                            <w:r w:rsidR="000E247E">
                              <w:t xml:space="preserve"> they may</w:t>
                            </w:r>
                            <w:r w:rsidRPr="00451952">
                              <w:t xml:space="preserve"> have an infectiou</w:t>
                            </w:r>
                            <w:r w:rsidR="000E247E">
                              <w:t>s condition such as chicken pox</w:t>
                            </w:r>
                            <w:r w:rsidRPr="00451952">
                              <w:t xml:space="preserve"> or </w:t>
                            </w:r>
                            <w:r w:rsidR="000E247E">
                              <w:t xml:space="preserve">vomiting and </w:t>
                            </w:r>
                            <w:r w:rsidR="006805DC" w:rsidRPr="00451952">
                              <w:t>diarrh</w:t>
                            </w:r>
                            <w:r w:rsidR="00CA4B9F">
                              <w:t>o</w:t>
                            </w:r>
                            <w:r w:rsidR="006805DC">
                              <w:t>e</w:t>
                            </w:r>
                            <w:r w:rsidR="006805DC" w:rsidRPr="00451952">
                              <w:t>a</w:t>
                            </w:r>
                            <w:r w:rsidRPr="00451952">
                              <w:t xml:space="preserve"> are required to notify</w:t>
                            </w:r>
                            <w:r w:rsidR="001F350A">
                              <w:t xml:space="preserve"> </w:t>
                            </w:r>
                            <w:r w:rsidR="007E5DD0">
                              <w:t>the student relationship officers</w:t>
                            </w:r>
                            <w:r w:rsidRPr="00451952">
                              <w:t xml:space="preserve"> prior to their arrival at the </w:t>
                            </w:r>
                            <w:r w:rsidR="00EC3AF0">
                              <w:t>health service</w:t>
                            </w:r>
                            <w:r w:rsidRPr="00451952">
                              <w:t>, so they can be isolated from the general waiting room.</w:t>
                            </w:r>
                          </w:p>
                          <w:p w14:paraId="4322A8F4" w14:textId="77777777" w:rsidR="00EA516F" w:rsidRPr="00451952" w:rsidRDefault="00EA516F" w:rsidP="00522964"/>
                          <w:p w14:paraId="23B86A8A" w14:textId="77777777" w:rsidR="00EA516F" w:rsidRPr="00425823" w:rsidRDefault="00522964" w:rsidP="00522964">
                            <w:r>
                              <w:rPr>
                                <w:b/>
                              </w:rPr>
                              <w:t>S</w:t>
                            </w:r>
                            <w:r w:rsidR="007E5DD0">
                              <w:rPr>
                                <w:b/>
                              </w:rPr>
                              <w:t>CRIPTS</w:t>
                            </w:r>
                          </w:p>
                          <w:p w14:paraId="74DBF810" w14:textId="77777777" w:rsidR="00EA516F" w:rsidRPr="00451952" w:rsidRDefault="00EA516F" w:rsidP="00411D43">
                            <w:pPr>
                              <w:rPr>
                                <w:caps/>
                              </w:rPr>
                            </w:pPr>
                            <w:r w:rsidRPr="00451952">
                              <w:t>Scripts will not be written w</w:t>
                            </w:r>
                            <w:r w:rsidR="001F350A">
                              <w:t>ithout a consultation with our d</w:t>
                            </w:r>
                            <w:r w:rsidRPr="00451952">
                              <w:t xml:space="preserve">octors, including medications that you are repeatedly prescribed. </w:t>
                            </w:r>
                          </w:p>
                          <w:p w14:paraId="35C8660A" w14:textId="77777777" w:rsidR="00EA516F" w:rsidRPr="00451952" w:rsidRDefault="00EA516F" w:rsidP="00411D43">
                            <w:pPr>
                              <w:rPr>
                                <w:caps/>
                              </w:rPr>
                            </w:pPr>
                          </w:p>
                          <w:p w14:paraId="63FF5A95" w14:textId="77777777" w:rsidR="00EA516F" w:rsidRPr="00451952" w:rsidRDefault="00EA516F" w:rsidP="00411D43">
                            <w:pPr>
                              <w:rPr>
                                <w:caps/>
                              </w:rPr>
                            </w:pPr>
                            <w:r w:rsidRPr="00451952">
                              <w:t xml:space="preserve">All doctors </w:t>
                            </w:r>
                            <w:r w:rsidR="00EC3AF0">
                              <w:t xml:space="preserve">at the health service </w:t>
                            </w:r>
                            <w:r w:rsidRPr="00451952">
                              <w:t xml:space="preserve">contact the Drugs of Dependence Unit before prescribing </w:t>
                            </w:r>
                            <w:r w:rsidR="00EC3AF0">
                              <w:t xml:space="preserve">any </w:t>
                            </w:r>
                            <w:r w:rsidRPr="00451952">
                              <w:t>Schedule 8 Drugs.</w:t>
                            </w:r>
                          </w:p>
                          <w:p w14:paraId="5642F4DF" w14:textId="77777777" w:rsidR="00EA516F" w:rsidRPr="00451952" w:rsidRDefault="00EA516F" w:rsidP="00522964">
                            <w:pPr>
                              <w:rPr>
                                <w:caps/>
                              </w:rPr>
                            </w:pPr>
                          </w:p>
                          <w:p w14:paraId="61B8FAAF" w14:textId="77777777" w:rsidR="00EA516F" w:rsidRPr="00522964" w:rsidRDefault="007E5DD0" w:rsidP="00522964">
                            <w:pPr>
                              <w:rPr>
                                <w:b/>
                              </w:rPr>
                            </w:pPr>
                            <w:r>
                              <w:rPr>
                                <w:b/>
                              </w:rPr>
                              <w:t>TEST RESULTS AND INVESTIGATIONS</w:t>
                            </w:r>
                          </w:p>
                          <w:p w14:paraId="1075E617" w14:textId="77777777" w:rsidR="00EA516F" w:rsidRPr="00451952" w:rsidRDefault="00EA516F" w:rsidP="00411D43">
                            <w:pPr>
                              <w:rPr>
                                <w:caps/>
                              </w:rPr>
                            </w:pPr>
                            <w:r w:rsidRPr="00451952">
                              <w:t>If you have undergone any tests or procedures, please make an appointment to</w:t>
                            </w:r>
                            <w:r w:rsidR="0030397D">
                              <w:t xml:space="preserve"> discuss your results with your d</w:t>
                            </w:r>
                            <w:r w:rsidRPr="00451952">
                              <w:t>octor</w:t>
                            </w:r>
                            <w:r w:rsidR="00EC3AF0">
                              <w:t xml:space="preserve"> or nurse practitioner</w:t>
                            </w:r>
                            <w:r w:rsidRPr="00451952">
                              <w:t>.</w:t>
                            </w:r>
                          </w:p>
                          <w:p w14:paraId="1608C405" w14:textId="77777777" w:rsidR="00EA516F" w:rsidRPr="00451952" w:rsidRDefault="00EA516F" w:rsidP="00411D43">
                            <w:pPr>
                              <w:rPr>
                                <w:caps/>
                              </w:rPr>
                            </w:pPr>
                          </w:p>
                          <w:p w14:paraId="6954A81D" w14:textId="77777777" w:rsidR="00EA516F" w:rsidRPr="00451952" w:rsidRDefault="00CA4B9F" w:rsidP="00411D43">
                            <w:pPr>
                              <w:rPr>
                                <w:caps/>
                              </w:rPr>
                            </w:pPr>
                            <w:r>
                              <w:t xml:space="preserve">Our health service </w:t>
                            </w:r>
                            <w:r w:rsidR="00EA516F" w:rsidRPr="00451952">
                              <w:t xml:space="preserve">is committed to preventative health care. </w:t>
                            </w:r>
                            <w:r w:rsidR="000E247E">
                              <w:t>You may be contacted with</w:t>
                            </w:r>
                            <w:r w:rsidR="00EA516F" w:rsidRPr="00451952">
                              <w:t xml:space="preserve"> a reminder notice from time to time advising you to make an appointment </w:t>
                            </w:r>
                            <w:r w:rsidR="000E247E">
                              <w:t>regarding your results</w:t>
                            </w:r>
                            <w:r w:rsidR="00EA516F" w:rsidRPr="00451952">
                              <w:t>.</w:t>
                            </w:r>
                          </w:p>
                          <w:p w14:paraId="6FC2587E" w14:textId="77777777" w:rsidR="00EA516F" w:rsidRDefault="00EA516F" w:rsidP="00411D43">
                            <w:pPr>
                              <w:rPr>
                                <w:caps/>
                              </w:rPr>
                            </w:pPr>
                          </w:p>
                          <w:p w14:paraId="0DC9D290" w14:textId="77777777" w:rsidR="00AA2124" w:rsidRPr="00522964" w:rsidRDefault="007E5DD0" w:rsidP="00522964">
                            <w:pPr>
                              <w:rPr>
                                <w:b/>
                                <w:caps/>
                              </w:rPr>
                            </w:pPr>
                            <w:r>
                              <w:rPr>
                                <w:b/>
                              </w:rPr>
                              <w:t>CHRONIC DISEASE MANAGEMENT</w:t>
                            </w:r>
                          </w:p>
                          <w:p w14:paraId="129F8A4C" w14:textId="77777777" w:rsidR="00AA2124" w:rsidRDefault="00CA4B9F" w:rsidP="00411D43">
                            <w:r>
                              <w:t>This health service</w:t>
                            </w:r>
                            <w:r w:rsidR="00AA2124">
                              <w:t xml:space="preserve"> focuses on preventative me</w:t>
                            </w:r>
                            <w:r>
                              <w:t xml:space="preserve">dicine and as such the registered </w:t>
                            </w:r>
                            <w:r w:rsidR="000E247E">
                              <w:t>nurse may contact you</w:t>
                            </w:r>
                            <w:r w:rsidR="00411D43">
                              <w:t xml:space="preserve"> </w:t>
                            </w:r>
                            <w:r w:rsidR="00AA2124">
                              <w:t xml:space="preserve">to make an appointment for your annual health assessment, GP Management Plan and/or Team Care Arrangement.  These assessments are paramount in providing you with the optimum care.  </w:t>
                            </w:r>
                            <w:r w:rsidR="00D32C7D">
                              <w:t>Please ensure you make an appointment.</w:t>
                            </w:r>
                          </w:p>
                          <w:p w14:paraId="0D8950FE" w14:textId="77777777" w:rsidR="007E5DD0" w:rsidRDefault="007E5DD0" w:rsidP="00411D43"/>
                          <w:p w14:paraId="67F4C968" w14:textId="77777777" w:rsidR="007E5DD0" w:rsidRPr="007E5DD0" w:rsidRDefault="007E5DD0" w:rsidP="007E5DD0">
                            <w:pPr>
                              <w:rPr>
                                <w:rFonts w:eastAsia="Arial"/>
                                <w:b/>
                                <w:szCs w:val="20"/>
                              </w:rPr>
                            </w:pPr>
                            <w:r>
                              <w:rPr>
                                <w:rFonts w:eastAsia="Arial"/>
                                <w:b/>
                                <w:szCs w:val="20"/>
                              </w:rPr>
                              <w:t>PATHOLOGY</w:t>
                            </w:r>
                          </w:p>
                          <w:p w14:paraId="34DF9045" w14:textId="77777777" w:rsidR="007E5DD0" w:rsidRPr="009A653B" w:rsidRDefault="007E5DD0" w:rsidP="004763BF">
                            <w:pPr>
                              <w:rPr>
                                <w:rFonts w:eastAsia="Arial"/>
                                <w:w w:val="92"/>
                              </w:rPr>
                            </w:pPr>
                            <w:r w:rsidRPr="009A653B">
                              <w:rPr>
                                <w:rFonts w:eastAsia="Arial"/>
                                <w:w w:val="92"/>
                              </w:rPr>
                              <w:t xml:space="preserve">Our </w:t>
                            </w:r>
                            <w:r w:rsidR="00EC3AF0">
                              <w:rPr>
                                <w:rFonts w:eastAsia="Arial"/>
                                <w:w w:val="92"/>
                              </w:rPr>
                              <w:t xml:space="preserve">registered </w:t>
                            </w:r>
                            <w:r w:rsidRPr="009A653B">
                              <w:rPr>
                                <w:rFonts w:eastAsia="Arial"/>
                                <w:w w:val="92"/>
                              </w:rPr>
                              <w:t xml:space="preserve">nurse is available for blood tests and other </w:t>
                            </w:r>
                            <w:r w:rsidR="00EC3AF0" w:rsidRPr="009A653B">
                              <w:rPr>
                                <w:rFonts w:eastAsia="Arial"/>
                                <w:w w:val="92"/>
                              </w:rPr>
                              <w:t>pathology, which</w:t>
                            </w:r>
                            <w:r w:rsidRPr="009A653B">
                              <w:rPr>
                                <w:rFonts w:eastAsia="Arial"/>
                                <w:w w:val="92"/>
                              </w:rPr>
                              <w:t xml:space="preserve"> has been ordered by our doctors</w:t>
                            </w:r>
                            <w:r w:rsidR="00EC3AF0">
                              <w:rPr>
                                <w:rFonts w:eastAsia="Arial"/>
                                <w:w w:val="92"/>
                              </w:rPr>
                              <w:t xml:space="preserve"> or nurse practitioner</w:t>
                            </w:r>
                            <w:r w:rsidRPr="009A653B">
                              <w:rPr>
                                <w:rFonts w:eastAsia="Arial"/>
                                <w:w w:val="92"/>
                              </w:rPr>
                              <w:t xml:space="preserve">.  </w:t>
                            </w:r>
                          </w:p>
                          <w:p w14:paraId="7FAE79B5" w14:textId="77777777" w:rsidR="00EC3AF0" w:rsidRDefault="007E5DD0" w:rsidP="004763BF">
                            <w:pPr>
                              <w:rPr>
                                <w:rFonts w:eastAsia="Arial"/>
                                <w:w w:val="92"/>
                              </w:rPr>
                            </w:pPr>
                            <w:r w:rsidRPr="009A653B">
                              <w:rPr>
                                <w:rFonts w:eastAsia="Arial"/>
                                <w:w w:val="92"/>
                              </w:rPr>
                              <w:t xml:space="preserve">Please ensure you make an appointment for this service.  </w:t>
                            </w:r>
                          </w:p>
                          <w:p w14:paraId="6380225E" w14:textId="77777777" w:rsidR="00EC3AF0" w:rsidRDefault="00EC3AF0" w:rsidP="004763BF">
                            <w:pPr>
                              <w:rPr>
                                <w:rFonts w:eastAsia="Arial"/>
                                <w:w w:val="92"/>
                              </w:rPr>
                            </w:pPr>
                          </w:p>
                          <w:p w14:paraId="45B355AD" w14:textId="77777777" w:rsidR="007E5DD0" w:rsidRPr="009A653B" w:rsidRDefault="007E5DD0" w:rsidP="004763BF">
                            <w:pPr>
                              <w:rPr>
                                <w:rFonts w:eastAsia="Arial"/>
                              </w:rPr>
                            </w:pPr>
                            <w:r w:rsidRPr="009A653B">
                              <w:rPr>
                                <w:rFonts w:eastAsia="Arial"/>
                                <w:w w:val="92"/>
                              </w:rPr>
                              <w:t xml:space="preserve">Pathology </w:t>
                            </w:r>
                            <w:r w:rsidR="00EC3AF0">
                              <w:rPr>
                                <w:rFonts w:eastAsia="Arial"/>
                                <w:w w:val="92"/>
                              </w:rPr>
                              <w:t xml:space="preserve">forms </w:t>
                            </w:r>
                            <w:r w:rsidRPr="009A653B">
                              <w:rPr>
                                <w:rFonts w:eastAsia="Arial"/>
                                <w:w w:val="92"/>
                              </w:rPr>
                              <w:t xml:space="preserve">from other doctors </w:t>
                            </w:r>
                            <w:r w:rsidR="00EC3AF0">
                              <w:rPr>
                                <w:rFonts w:eastAsia="Arial"/>
                                <w:w w:val="92"/>
                              </w:rPr>
                              <w:t>are</w:t>
                            </w:r>
                            <w:r w:rsidRPr="009A653B">
                              <w:rPr>
                                <w:rFonts w:eastAsia="Arial"/>
                                <w:w w:val="92"/>
                              </w:rPr>
                              <w:t xml:space="preserve"> not accepted.</w:t>
                            </w:r>
                          </w:p>
                          <w:p w14:paraId="0BEAAC69" w14:textId="77777777" w:rsidR="007E5DD0" w:rsidRPr="007E5DD0" w:rsidRDefault="007E5DD0" w:rsidP="007E5DD0">
                            <w:pPr>
                              <w:rPr>
                                <w:caps/>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AABA" id="Text Box 11" o:spid="_x0000_s1030" type="#_x0000_t202" style="position:absolute;margin-left:227.35pt;margin-top:19.6pt;width:261pt;height:614.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" filled="f" fillcolor="#cd4313" stroked="f" insetpen="t">
                <v:textbox inset="2.88pt,2.88pt,2.88pt,2.88pt">
                  <w:txbxContent>
                    <w:p w14:paraId="3CE3C916" w14:textId="77777777" w:rsidR="00EA516F" w:rsidRPr="00522964" w:rsidRDefault="00EA516F" w:rsidP="00522964">
                      <w:pPr>
                        <w:rPr>
                          <w:b/>
                        </w:rPr>
                      </w:pPr>
                      <w:r w:rsidRPr="00522964">
                        <w:rPr>
                          <w:b/>
                        </w:rPr>
                        <w:t>INFECTIOUS DISEASES</w:t>
                      </w:r>
                    </w:p>
                    <w:p w14:paraId="09A6128F" w14:textId="77777777" w:rsidR="00EA516F" w:rsidRPr="00451952" w:rsidRDefault="00EA516F" w:rsidP="00411D43">
                      <w:r w:rsidRPr="00451952">
                        <w:t>Any patient who think</w:t>
                      </w:r>
                      <w:r w:rsidR="007E5DD0">
                        <w:t>s</w:t>
                      </w:r>
                      <w:r w:rsidR="000E247E">
                        <w:t xml:space="preserve"> they may</w:t>
                      </w:r>
                      <w:r w:rsidRPr="00451952">
                        <w:t xml:space="preserve"> have an infectiou</w:t>
                      </w:r>
                      <w:r w:rsidR="000E247E">
                        <w:t>s condition such as chicken pox</w:t>
                      </w:r>
                      <w:r w:rsidRPr="00451952">
                        <w:t xml:space="preserve"> or </w:t>
                      </w:r>
                      <w:r w:rsidR="000E247E">
                        <w:t xml:space="preserve">vomiting and </w:t>
                      </w:r>
                      <w:r w:rsidR="006805DC" w:rsidRPr="00451952">
                        <w:t>diarrh</w:t>
                      </w:r>
                      <w:r w:rsidR="00CA4B9F">
                        <w:t>o</w:t>
                      </w:r>
                      <w:r w:rsidR="006805DC">
                        <w:t>e</w:t>
                      </w:r>
                      <w:r w:rsidR="006805DC" w:rsidRPr="00451952">
                        <w:t>a</w:t>
                      </w:r>
                      <w:r w:rsidRPr="00451952">
                        <w:t xml:space="preserve"> are required to notify</w:t>
                      </w:r>
                      <w:r w:rsidR="001F350A">
                        <w:t xml:space="preserve"> </w:t>
                      </w:r>
                      <w:r w:rsidR="007E5DD0">
                        <w:t>the student relationship officers</w:t>
                      </w:r>
                      <w:r w:rsidRPr="00451952">
                        <w:t xml:space="preserve"> prior to their arrival at the </w:t>
                      </w:r>
                      <w:r w:rsidR="00EC3AF0">
                        <w:t>health service</w:t>
                      </w:r>
                      <w:r w:rsidRPr="00451952">
                        <w:t>, so they can be isolated from the general waiting room.</w:t>
                      </w:r>
                    </w:p>
                    <w:p w14:paraId="4322A8F4" w14:textId="77777777" w:rsidR="00EA516F" w:rsidRPr="00451952" w:rsidRDefault="00EA516F" w:rsidP="00522964"/>
                    <w:p w14:paraId="23B86A8A" w14:textId="77777777" w:rsidR="00EA516F" w:rsidRPr="00425823" w:rsidRDefault="00522964" w:rsidP="00522964">
                      <w:r>
                        <w:rPr>
                          <w:b/>
                        </w:rPr>
                        <w:t>S</w:t>
                      </w:r>
                      <w:r w:rsidR="007E5DD0">
                        <w:rPr>
                          <w:b/>
                        </w:rPr>
                        <w:t>CRIPTS</w:t>
                      </w:r>
                    </w:p>
                    <w:p w14:paraId="74DBF810" w14:textId="77777777" w:rsidR="00EA516F" w:rsidRPr="00451952" w:rsidRDefault="00EA516F" w:rsidP="00411D43">
                      <w:pPr>
                        <w:rPr>
                          <w:caps/>
                        </w:rPr>
                      </w:pPr>
                      <w:r w:rsidRPr="00451952">
                        <w:t>Scripts will not be written w</w:t>
                      </w:r>
                      <w:r w:rsidR="001F350A">
                        <w:t>ithout a consultation with our d</w:t>
                      </w:r>
                      <w:r w:rsidRPr="00451952">
                        <w:t xml:space="preserve">octors, including medications that you are repeatedly prescribed. </w:t>
                      </w:r>
                    </w:p>
                    <w:p w14:paraId="35C8660A" w14:textId="77777777" w:rsidR="00EA516F" w:rsidRPr="00451952" w:rsidRDefault="00EA516F" w:rsidP="00411D43">
                      <w:pPr>
                        <w:rPr>
                          <w:caps/>
                        </w:rPr>
                      </w:pPr>
                    </w:p>
                    <w:p w14:paraId="63FF5A95" w14:textId="77777777" w:rsidR="00EA516F" w:rsidRPr="00451952" w:rsidRDefault="00EA516F" w:rsidP="00411D43">
                      <w:pPr>
                        <w:rPr>
                          <w:caps/>
                        </w:rPr>
                      </w:pPr>
                      <w:r w:rsidRPr="00451952">
                        <w:t xml:space="preserve">All doctors </w:t>
                      </w:r>
                      <w:r w:rsidR="00EC3AF0">
                        <w:t xml:space="preserve">at the health service </w:t>
                      </w:r>
                      <w:r w:rsidRPr="00451952">
                        <w:t xml:space="preserve">contact the Drugs of Dependence Unit before prescribing </w:t>
                      </w:r>
                      <w:r w:rsidR="00EC3AF0">
                        <w:t xml:space="preserve">any </w:t>
                      </w:r>
                      <w:r w:rsidRPr="00451952">
                        <w:t>Schedule 8 Drugs.</w:t>
                      </w:r>
                    </w:p>
                    <w:p w14:paraId="5642F4DF" w14:textId="77777777" w:rsidR="00EA516F" w:rsidRPr="00451952" w:rsidRDefault="00EA516F" w:rsidP="00522964">
                      <w:pPr>
                        <w:rPr>
                          <w:caps/>
                        </w:rPr>
                      </w:pPr>
                    </w:p>
                    <w:p w14:paraId="61B8FAAF" w14:textId="77777777" w:rsidR="00EA516F" w:rsidRPr="00522964" w:rsidRDefault="007E5DD0" w:rsidP="00522964">
                      <w:pPr>
                        <w:rPr>
                          <w:b/>
                        </w:rPr>
                      </w:pPr>
                      <w:r>
                        <w:rPr>
                          <w:b/>
                        </w:rPr>
                        <w:t>TEST RESULTS AND INVESTIGATIONS</w:t>
                      </w:r>
                    </w:p>
                    <w:p w14:paraId="1075E617" w14:textId="77777777" w:rsidR="00EA516F" w:rsidRPr="00451952" w:rsidRDefault="00EA516F" w:rsidP="00411D43">
                      <w:pPr>
                        <w:rPr>
                          <w:caps/>
                        </w:rPr>
                      </w:pPr>
                      <w:r w:rsidRPr="00451952">
                        <w:t>If you have undergone any tests or procedures, please make an appointment to</w:t>
                      </w:r>
                      <w:r w:rsidR="0030397D">
                        <w:t xml:space="preserve"> discuss your results with your d</w:t>
                      </w:r>
                      <w:r w:rsidRPr="00451952">
                        <w:t>octor</w:t>
                      </w:r>
                      <w:r w:rsidR="00EC3AF0">
                        <w:t xml:space="preserve"> or nurse practitioner</w:t>
                      </w:r>
                      <w:r w:rsidRPr="00451952">
                        <w:t>.</w:t>
                      </w:r>
                    </w:p>
                    <w:p w14:paraId="1608C405" w14:textId="77777777" w:rsidR="00EA516F" w:rsidRPr="00451952" w:rsidRDefault="00EA516F" w:rsidP="00411D43">
                      <w:pPr>
                        <w:rPr>
                          <w:caps/>
                        </w:rPr>
                      </w:pPr>
                    </w:p>
                    <w:p w14:paraId="6954A81D" w14:textId="77777777" w:rsidR="00EA516F" w:rsidRPr="00451952" w:rsidRDefault="00CA4B9F" w:rsidP="00411D43">
                      <w:pPr>
                        <w:rPr>
                          <w:caps/>
                        </w:rPr>
                      </w:pPr>
                      <w:r>
                        <w:t xml:space="preserve">Our health service </w:t>
                      </w:r>
                      <w:r w:rsidR="00EA516F" w:rsidRPr="00451952">
                        <w:t xml:space="preserve">is committed to preventative health care. </w:t>
                      </w:r>
                      <w:r w:rsidR="000E247E">
                        <w:t>You may be contacted with</w:t>
                      </w:r>
                      <w:r w:rsidR="00EA516F" w:rsidRPr="00451952">
                        <w:t xml:space="preserve"> a reminder notice from time to time advising you to make an appointment </w:t>
                      </w:r>
                      <w:r w:rsidR="000E247E">
                        <w:t>regarding your results</w:t>
                      </w:r>
                      <w:r w:rsidR="00EA516F" w:rsidRPr="00451952">
                        <w:t>.</w:t>
                      </w:r>
                    </w:p>
                    <w:p w14:paraId="6FC2587E" w14:textId="77777777" w:rsidR="00EA516F" w:rsidRDefault="00EA516F" w:rsidP="00411D43">
                      <w:pPr>
                        <w:rPr>
                          <w:caps/>
                        </w:rPr>
                      </w:pPr>
                    </w:p>
                    <w:p w14:paraId="0DC9D290" w14:textId="77777777" w:rsidR="00AA2124" w:rsidRPr="00522964" w:rsidRDefault="007E5DD0" w:rsidP="00522964">
                      <w:pPr>
                        <w:rPr>
                          <w:b/>
                          <w:caps/>
                        </w:rPr>
                      </w:pPr>
                      <w:r>
                        <w:rPr>
                          <w:b/>
                        </w:rPr>
                        <w:t>CHRONIC DISEASE MANAGEMENT</w:t>
                      </w:r>
                    </w:p>
                    <w:p w14:paraId="129F8A4C" w14:textId="77777777" w:rsidR="00AA2124" w:rsidRDefault="00CA4B9F" w:rsidP="00411D43">
                      <w:r>
                        <w:t>This health service</w:t>
                      </w:r>
                      <w:r w:rsidR="00AA2124">
                        <w:t xml:space="preserve"> focuses on preventative me</w:t>
                      </w:r>
                      <w:r>
                        <w:t xml:space="preserve">dicine and as such the registered </w:t>
                      </w:r>
                      <w:r w:rsidR="000E247E">
                        <w:t>nurse may contact you</w:t>
                      </w:r>
                      <w:r w:rsidR="00411D43">
                        <w:t xml:space="preserve"> </w:t>
                      </w:r>
                      <w:r w:rsidR="00AA2124">
                        <w:t xml:space="preserve">to make an appointment for your annual health assessment, GP Management Plan and/or Team Care Arrangement.  These assessments are paramount in providing you with the optimum care.  </w:t>
                      </w:r>
                      <w:r w:rsidR="00D32C7D">
                        <w:t>Please ensure you make an appointment.</w:t>
                      </w:r>
                    </w:p>
                    <w:p w14:paraId="0D8950FE" w14:textId="77777777" w:rsidR="007E5DD0" w:rsidRDefault="007E5DD0" w:rsidP="00411D43"/>
                    <w:p w14:paraId="67F4C968" w14:textId="77777777" w:rsidR="007E5DD0" w:rsidRPr="007E5DD0" w:rsidRDefault="007E5DD0" w:rsidP="007E5DD0">
                      <w:pPr>
                        <w:rPr>
                          <w:rFonts w:eastAsia="Arial"/>
                          <w:b/>
                          <w:szCs w:val="20"/>
                        </w:rPr>
                      </w:pPr>
                      <w:r>
                        <w:rPr>
                          <w:rFonts w:eastAsia="Arial"/>
                          <w:b/>
                          <w:szCs w:val="20"/>
                        </w:rPr>
                        <w:t>PATHOLOGY</w:t>
                      </w:r>
                    </w:p>
                    <w:p w14:paraId="34DF9045" w14:textId="77777777" w:rsidR="007E5DD0" w:rsidRPr="009A653B" w:rsidRDefault="007E5DD0" w:rsidP="004763BF">
                      <w:pPr>
                        <w:rPr>
                          <w:rFonts w:eastAsia="Arial"/>
                          <w:w w:val="92"/>
                        </w:rPr>
                      </w:pPr>
                      <w:r w:rsidRPr="009A653B">
                        <w:rPr>
                          <w:rFonts w:eastAsia="Arial"/>
                          <w:w w:val="92"/>
                        </w:rPr>
                        <w:t xml:space="preserve">Our </w:t>
                      </w:r>
                      <w:r w:rsidR="00EC3AF0">
                        <w:rPr>
                          <w:rFonts w:eastAsia="Arial"/>
                          <w:w w:val="92"/>
                        </w:rPr>
                        <w:t xml:space="preserve">registered </w:t>
                      </w:r>
                      <w:r w:rsidRPr="009A653B">
                        <w:rPr>
                          <w:rFonts w:eastAsia="Arial"/>
                          <w:w w:val="92"/>
                        </w:rPr>
                        <w:t xml:space="preserve">nurse is available for blood tests and other </w:t>
                      </w:r>
                      <w:r w:rsidR="00EC3AF0" w:rsidRPr="009A653B">
                        <w:rPr>
                          <w:rFonts w:eastAsia="Arial"/>
                          <w:w w:val="92"/>
                        </w:rPr>
                        <w:t>pathology, which</w:t>
                      </w:r>
                      <w:r w:rsidRPr="009A653B">
                        <w:rPr>
                          <w:rFonts w:eastAsia="Arial"/>
                          <w:w w:val="92"/>
                        </w:rPr>
                        <w:t xml:space="preserve"> has been ordered by our doctors</w:t>
                      </w:r>
                      <w:r w:rsidR="00EC3AF0">
                        <w:rPr>
                          <w:rFonts w:eastAsia="Arial"/>
                          <w:w w:val="92"/>
                        </w:rPr>
                        <w:t xml:space="preserve"> or nurse practitioner</w:t>
                      </w:r>
                      <w:r w:rsidRPr="009A653B">
                        <w:rPr>
                          <w:rFonts w:eastAsia="Arial"/>
                          <w:w w:val="92"/>
                        </w:rPr>
                        <w:t xml:space="preserve">.  </w:t>
                      </w:r>
                    </w:p>
                    <w:p w14:paraId="7FAE79B5" w14:textId="77777777" w:rsidR="00EC3AF0" w:rsidRDefault="007E5DD0" w:rsidP="004763BF">
                      <w:pPr>
                        <w:rPr>
                          <w:rFonts w:eastAsia="Arial"/>
                          <w:w w:val="92"/>
                        </w:rPr>
                      </w:pPr>
                      <w:r w:rsidRPr="009A653B">
                        <w:rPr>
                          <w:rFonts w:eastAsia="Arial"/>
                          <w:w w:val="92"/>
                        </w:rPr>
                        <w:t xml:space="preserve">Please ensure you make an appointment for this service.  </w:t>
                      </w:r>
                    </w:p>
                    <w:p w14:paraId="6380225E" w14:textId="77777777" w:rsidR="00EC3AF0" w:rsidRDefault="00EC3AF0" w:rsidP="004763BF">
                      <w:pPr>
                        <w:rPr>
                          <w:rFonts w:eastAsia="Arial"/>
                          <w:w w:val="92"/>
                        </w:rPr>
                      </w:pPr>
                    </w:p>
                    <w:p w14:paraId="45B355AD" w14:textId="77777777" w:rsidR="007E5DD0" w:rsidRPr="009A653B" w:rsidRDefault="007E5DD0" w:rsidP="004763BF">
                      <w:pPr>
                        <w:rPr>
                          <w:rFonts w:eastAsia="Arial"/>
                        </w:rPr>
                      </w:pPr>
                      <w:r w:rsidRPr="009A653B">
                        <w:rPr>
                          <w:rFonts w:eastAsia="Arial"/>
                          <w:w w:val="92"/>
                        </w:rPr>
                        <w:t xml:space="preserve">Pathology </w:t>
                      </w:r>
                      <w:r w:rsidR="00EC3AF0">
                        <w:rPr>
                          <w:rFonts w:eastAsia="Arial"/>
                          <w:w w:val="92"/>
                        </w:rPr>
                        <w:t xml:space="preserve">forms </w:t>
                      </w:r>
                      <w:r w:rsidRPr="009A653B">
                        <w:rPr>
                          <w:rFonts w:eastAsia="Arial"/>
                          <w:w w:val="92"/>
                        </w:rPr>
                        <w:t xml:space="preserve">from other doctors </w:t>
                      </w:r>
                      <w:r w:rsidR="00EC3AF0">
                        <w:rPr>
                          <w:rFonts w:eastAsia="Arial"/>
                          <w:w w:val="92"/>
                        </w:rPr>
                        <w:t>are</w:t>
                      </w:r>
                      <w:r w:rsidRPr="009A653B">
                        <w:rPr>
                          <w:rFonts w:eastAsia="Arial"/>
                          <w:w w:val="92"/>
                        </w:rPr>
                        <w:t xml:space="preserve"> not accepted.</w:t>
                      </w:r>
                    </w:p>
                    <w:p w14:paraId="0BEAAC69" w14:textId="77777777" w:rsidR="007E5DD0" w:rsidRPr="007E5DD0" w:rsidRDefault="007E5DD0" w:rsidP="007E5DD0">
                      <w:pPr>
                        <w:rPr>
                          <w:caps/>
                          <w:szCs w:val="20"/>
                        </w:rPr>
                      </w:pPr>
                    </w:p>
                  </w:txbxContent>
                </v:textbox>
              </v:shape>
            </w:pict>
          </mc:Fallback>
        </mc:AlternateContent>
      </w:r>
      <w:r w:rsidR="00AA2124">
        <w:tab/>
      </w:r>
      <w:r w:rsidR="00EA516F" w:rsidRPr="00AA2124">
        <w:br w:type="page"/>
      </w:r>
      <w:r w:rsidR="007E5DD0">
        <w:rPr>
          <w:noProof/>
          <w:lang w:val="en-AU" w:eastAsia="en-AU"/>
        </w:rPr>
        <mc:AlternateContent>
          <mc:Choice Requires="wps">
            <w:drawing>
              <wp:anchor distT="36576" distB="36576" distL="36576" distR="36576" simplePos="0" relativeHeight="251657216" behindDoc="0" locked="0" layoutInCell="1" allowOverlap="1" wp14:anchorId="041BF449" wp14:editId="3F774419">
                <wp:simplePos x="0" y="0"/>
                <wp:positionH relativeFrom="column">
                  <wp:posOffset>-786765</wp:posOffset>
                </wp:positionH>
                <wp:positionV relativeFrom="paragraph">
                  <wp:posOffset>217805</wp:posOffset>
                </wp:positionV>
                <wp:extent cx="3314700" cy="7941945"/>
                <wp:effectExtent l="1905"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4194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83352D"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MEDICAL CERTIFICATES</w:t>
                            </w:r>
                          </w:p>
                          <w:p w14:paraId="2A9BBED0"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Legally, a </w:t>
                            </w:r>
                            <w:r w:rsidR="001F350A" w:rsidRPr="000743DC">
                              <w:rPr>
                                <w:rFonts w:ascii="Verdana" w:hAnsi="Verdana"/>
                                <w:caps w:val="0"/>
                                <w:color w:val="auto"/>
                                <w:sz w:val="20"/>
                              </w:rPr>
                              <w:t>doctor</w:t>
                            </w:r>
                            <w:r w:rsidRPr="000743DC">
                              <w:rPr>
                                <w:rFonts w:ascii="Verdana" w:hAnsi="Verdana"/>
                                <w:caps w:val="0"/>
                                <w:color w:val="auto"/>
                                <w:sz w:val="20"/>
                              </w:rPr>
                              <w:t xml:space="preserve"> </w:t>
                            </w:r>
                            <w:r w:rsidR="00EC3AF0">
                              <w:rPr>
                                <w:rFonts w:ascii="Verdana" w:hAnsi="Verdana"/>
                                <w:caps w:val="0"/>
                                <w:color w:val="auto"/>
                                <w:sz w:val="20"/>
                              </w:rPr>
                              <w:t xml:space="preserve">or nurse practitioner </w:t>
                            </w:r>
                            <w:r w:rsidRPr="000743DC">
                              <w:rPr>
                                <w:rFonts w:ascii="Verdana" w:hAnsi="Verdana"/>
                                <w:caps w:val="0"/>
                                <w:color w:val="auto"/>
                                <w:sz w:val="20"/>
                              </w:rPr>
                              <w:t xml:space="preserve">cannot write a medical certificate to cover time of which they have no knowledge.  If you require a medical certificate you must present </w:t>
                            </w:r>
                            <w:r w:rsidR="007275DA">
                              <w:rPr>
                                <w:rFonts w:ascii="Verdana" w:hAnsi="Verdana"/>
                                <w:caps w:val="0"/>
                                <w:color w:val="auto"/>
                                <w:sz w:val="20"/>
                              </w:rPr>
                              <w:t xml:space="preserve">at </w:t>
                            </w:r>
                            <w:r w:rsidRPr="000743DC">
                              <w:rPr>
                                <w:rFonts w:ascii="Verdana" w:hAnsi="Verdana"/>
                                <w:caps w:val="0"/>
                                <w:color w:val="auto"/>
                                <w:sz w:val="20"/>
                              </w:rPr>
                              <w:t>early</w:t>
                            </w:r>
                            <w:r w:rsidR="007275DA">
                              <w:rPr>
                                <w:rFonts w:ascii="Verdana" w:hAnsi="Verdana"/>
                                <w:caps w:val="0"/>
                                <w:color w:val="auto"/>
                                <w:sz w:val="20"/>
                              </w:rPr>
                              <w:t xml:space="preserve"> onset of</w:t>
                            </w:r>
                            <w:r w:rsidRPr="000743DC">
                              <w:rPr>
                                <w:rFonts w:ascii="Verdana" w:hAnsi="Verdana"/>
                                <w:caps w:val="0"/>
                                <w:color w:val="auto"/>
                                <w:sz w:val="20"/>
                              </w:rPr>
                              <w:t xml:space="preserve"> the illness.  </w:t>
                            </w:r>
                          </w:p>
                          <w:p w14:paraId="33F405A2" w14:textId="77777777" w:rsidR="00EA516F" w:rsidRPr="000743DC" w:rsidRDefault="00EA516F" w:rsidP="00FF6328">
                            <w:pPr>
                              <w:pStyle w:val="Subheadhere"/>
                              <w:spacing w:line="276" w:lineRule="auto"/>
                              <w:rPr>
                                <w:rFonts w:ascii="Verdana" w:hAnsi="Verdana"/>
                                <w:caps w:val="0"/>
                                <w:color w:val="auto"/>
                                <w:sz w:val="20"/>
                              </w:rPr>
                            </w:pPr>
                          </w:p>
                          <w:p w14:paraId="3388EA0D"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FORMS</w:t>
                            </w:r>
                          </w:p>
                          <w:p w14:paraId="2687B22A"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If you have a form that must be completed by the </w:t>
                            </w:r>
                            <w:r w:rsidR="001F350A" w:rsidRPr="000743DC">
                              <w:rPr>
                                <w:rFonts w:ascii="Verdana" w:hAnsi="Verdana"/>
                                <w:caps w:val="0"/>
                                <w:color w:val="auto"/>
                                <w:sz w:val="20"/>
                              </w:rPr>
                              <w:t>doctor</w:t>
                            </w:r>
                            <w:r w:rsidR="00EC3AF0">
                              <w:rPr>
                                <w:rFonts w:ascii="Verdana" w:hAnsi="Verdana"/>
                                <w:caps w:val="0"/>
                                <w:color w:val="auto"/>
                                <w:sz w:val="20"/>
                              </w:rPr>
                              <w:t xml:space="preserve"> or nurse practitioner</w:t>
                            </w:r>
                            <w:r w:rsidR="00A51FBC" w:rsidRPr="000743DC">
                              <w:rPr>
                                <w:rFonts w:ascii="Verdana" w:hAnsi="Verdana"/>
                                <w:caps w:val="0"/>
                                <w:color w:val="auto"/>
                                <w:sz w:val="20"/>
                              </w:rPr>
                              <w:t>,</w:t>
                            </w:r>
                            <w:r w:rsidRPr="000743DC">
                              <w:rPr>
                                <w:rFonts w:ascii="Verdana" w:hAnsi="Verdana"/>
                                <w:caps w:val="0"/>
                                <w:color w:val="auto"/>
                                <w:sz w:val="20"/>
                              </w:rPr>
                              <w:t xml:space="preserve"> then an appointment is required. This will allow the </w:t>
                            </w:r>
                            <w:r w:rsidR="002D4178" w:rsidRPr="000743DC">
                              <w:rPr>
                                <w:rFonts w:ascii="Verdana" w:hAnsi="Verdana"/>
                                <w:caps w:val="0"/>
                                <w:color w:val="auto"/>
                                <w:sz w:val="20"/>
                              </w:rPr>
                              <w:t>doctor</w:t>
                            </w:r>
                            <w:r w:rsidR="00EC3AF0">
                              <w:rPr>
                                <w:rFonts w:ascii="Verdana" w:hAnsi="Verdana"/>
                                <w:caps w:val="0"/>
                                <w:color w:val="auto"/>
                                <w:sz w:val="20"/>
                              </w:rPr>
                              <w:t xml:space="preserve"> or nurse practitioner</w:t>
                            </w:r>
                            <w:r w:rsidR="002D4178" w:rsidRPr="000743DC">
                              <w:rPr>
                                <w:rFonts w:ascii="Verdana" w:hAnsi="Verdana"/>
                                <w:caps w:val="0"/>
                                <w:color w:val="auto"/>
                                <w:sz w:val="20"/>
                              </w:rPr>
                              <w:t xml:space="preserve"> to</w:t>
                            </w:r>
                            <w:r w:rsidRPr="000743DC">
                              <w:rPr>
                                <w:rFonts w:ascii="Verdana" w:hAnsi="Verdana"/>
                                <w:caps w:val="0"/>
                                <w:color w:val="auto"/>
                                <w:sz w:val="20"/>
                              </w:rPr>
                              <w:t xml:space="preserve"> discuss the form with you in person. You may require a longer appointment depending on the nature of your paperwork.</w:t>
                            </w:r>
                          </w:p>
                          <w:p w14:paraId="3ECACD00" w14:textId="77777777" w:rsidR="00EA516F" w:rsidRPr="000743DC" w:rsidRDefault="00EA516F" w:rsidP="00411D43">
                            <w:pPr>
                              <w:pStyle w:val="Subheadhere"/>
                              <w:rPr>
                                <w:rFonts w:ascii="Verdana" w:hAnsi="Verdana"/>
                                <w:sz w:val="20"/>
                              </w:rPr>
                            </w:pPr>
                          </w:p>
                          <w:p w14:paraId="05274761" w14:textId="77777777" w:rsidR="00EA516F" w:rsidRPr="000743DC" w:rsidRDefault="00EA516F" w:rsidP="00411D43">
                            <w:pPr>
                              <w:pStyle w:val="Subheadhere"/>
                              <w:rPr>
                                <w:rFonts w:ascii="Verdana" w:hAnsi="Verdana"/>
                                <w:b/>
                                <w:color w:val="auto"/>
                                <w:sz w:val="20"/>
                              </w:rPr>
                            </w:pPr>
                            <w:r w:rsidRPr="000743DC">
                              <w:rPr>
                                <w:rFonts w:ascii="Verdana" w:hAnsi="Verdana"/>
                                <w:b/>
                                <w:color w:val="auto"/>
                                <w:sz w:val="20"/>
                              </w:rPr>
                              <w:t>telephone calls</w:t>
                            </w:r>
                          </w:p>
                          <w:p w14:paraId="4EEA0790" w14:textId="77777777" w:rsidR="00D4667A" w:rsidRDefault="00D4667A" w:rsidP="00AA2124">
                            <w:pPr>
                              <w:pStyle w:val="Subheadhere"/>
                              <w:rPr>
                                <w:rFonts w:ascii="Verdana" w:hAnsi="Verdana"/>
                                <w:caps w:val="0"/>
                                <w:color w:val="auto"/>
                                <w:sz w:val="20"/>
                              </w:rPr>
                            </w:pPr>
                            <w:r>
                              <w:rPr>
                                <w:rFonts w:ascii="Verdana" w:hAnsi="Verdana"/>
                                <w:caps w:val="0"/>
                                <w:color w:val="auto"/>
                                <w:sz w:val="20"/>
                              </w:rPr>
                              <w:t xml:space="preserve">Telehealth consultations are now available for patients. Please advise our team if you would like to make your appointment a phone appointment. </w:t>
                            </w:r>
                          </w:p>
                          <w:p w14:paraId="0331096A" w14:textId="77777777" w:rsidR="00EA516F" w:rsidRDefault="00EA516F" w:rsidP="00AA2124">
                            <w:pPr>
                              <w:pStyle w:val="Subheadhere"/>
                              <w:rPr>
                                <w:rFonts w:ascii="Verdana" w:hAnsi="Verdana"/>
                                <w:caps w:val="0"/>
                                <w:color w:val="auto"/>
                                <w:sz w:val="20"/>
                              </w:rPr>
                            </w:pPr>
                            <w:r w:rsidRPr="000743DC">
                              <w:rPr>
                                <w:rFonts w:ascii="Verdana" w:hAnsi="Verdana"/>
                                <w:caps w:val="0"/>
                                <w:color w:val="auto"/>
                                <w:sz w:val="20"/>
                              </w:rPr>
                              <w:t xml:space="preserve">If you would like to speak to the </w:t>
                            </w:r>
                            <w:r w:rsidR="007275DA">
                              <w:rPr>
                                <w:rFonts w:ascii="Verdana" w:hAnsi="Verdana"/>
                                <w:caps w:val="0"/>
                                <w:color w:val="auto"/>
                                <w:sz w:val="20"/>
                              </w:rPr>
                              <w:t>doctor</w:t>
                            </w:r>
                            <w:r w:rsidR="00D4667A">
                              <w:rPr>
                                <w:rFonts w:ascii="Verdana" w:hAnsi="Verdana"/>
                                <w:caps w:val="0"/>
                                <w:color w:val="auto"/>
                                <w:sz w:val="20"/>
                              </w:rPr>
                              <w:t xml:space="preserve"> or</w:t>
                            </w:r>
                            <w:r w:rsidR="00EC3AF0">
                              <w:rPr>
                                <w:rFonts w:ascii="Verdana" w:hAnsi="Verdana"/>
                                <w:caps w:val="0"/>
                                <w:color w:val="auto"/>
                                <w:sz w:val="20"/>
                              </w:rPr>
                              <w:t xml:space="preserve"> nurse practitioner</w:t>
                            </w:r>
                            <w:r w:rsidR="007275DA">
                              <w:rPr>
                                <w:rFonts w:ascii="Verdana" w:hAnsi="Verdana"/>
                                <w:caps w:val="0"/>
                                <w:color w:val="auto"/>
                                <w:sz w:val="20"/>
                              </w:rPr>
                              <w:t xml:space="preserve"> </w:t>
                            </w:r>
                            <w:r w:rsidR="00D4667A">
                              <w:rPr>
                                <w:rFonts w:ascii="Verdana" w:hAnsi="Verdana"/>
                                <w:caps w:val="0"/>
                                <w:color w:val="auto"/>
                                <w:sz w:val="20"/>
                              </w:rPr>
                              <w:t>an appointment must be made.</w:t>
                            </w:r>
                          </w:p>
                          <w:p w14:paraId="0B42E2C8" w14:textId="77777777" w:rsidR="00D4667A" w:rsidRDefault="00D4667A" w:rsidP="00AA2124">
                            <w:pPr>
                              <w:pStyle w:val="Subheadhere"/>
                              <w:rPr>
                                <w:rFonts w:ascii="Verdana" w:hAnsi="Verdana"/>
                                <w:caps w:val="0"/>
                                <w:color w:val="auto"/>
                                <w:sz w:val="20"/>
                              </w:rPr>
                            </w:pPr>
                          </w:p>
                          <w:p w14:paraId="2002B9C6" w14:textId="77777777" w:rsidR="00D4667A" w:rsidRPr="000743DC" w:rsidRDefault="00D4667A" w:rsidP="00AA2124">
                            <w:pPr>
                              <w:pStyle w:val="Subheadhere"/>
                              <w:rPr>
                                <w:rFonts w:ascii="Verdana" w:hAnsi="Verdana"/>
                                <w:caps w:val="0"/>
                                <w:color w:val="auto"/>
                                <w:sz w:val="20"/>
                              </w:rPr>
                            </w:pPr>
                            <w:r>
                              <w:rPr>
                                <w:rFonts w:ascii="Verdana" w:hAnsi="Verdana"/>
                                <w:caps w:val="0"/>
                                <w:color w:val="auto"/>
                                <w:sz w:val="20"/>
                              </w:rPr>
                              <w:t>If you would like to speak to the Manager of Health, please give as much information to our SRO’s and a message will be left for the Manager to attend</w:t>
                            </w:r>
                            <w:r w:rsidR="00AA6F46">
                              <w:rPr>
                                <w:rFonts w:ascii="Verdana" w:hAnsi="Verdana"/>
                                <w:caps w:val="0"/>
                                <w:color w:val="auto"/>
                                <w:sz w:val="20"/>
                              </w:rPr>
                              <w:t xml:space="preserve"> to</w:t>
                            </w:r>
                            <w:r>
                              <w:rPr>
                                <w:rFonts w:ascii="Verdana" w:hAnsi="Verdana"/>
                                <w:caps w:val="0"/>
                                <w:color w:val="auto"/>
                                <w:sz w:val="20"/>
                              </w:rPr>
                              <w:t>.</w:t>
                            </w:r>
                          </w:p>
                          <w:p w14:paraId="239DA45C" w14:textId="77777777" w:rsidR="00EA516F" w:rsidRPr="000743DC" w:rsidRDefault="00EA516F" w:rsidP="00AA2124">
                            <w:pPr>
                              <w:pStyle w:val="Subheadhere"/>
                              <w:rPr>
                                <w:rFonts w:ascii="Verdana" w:hAnsi="Verdana"/>
                                <w:caps w:val="0"/>
                                <w:color w:val="auto"/>
                                <w:sz w:val="20"/>
                              </w:rPr>
                            </w:pPr>
                          </w:p>
                          <w:p w14:paraId="71B713EE" w14:textId="77777777" w:rsidR="00D2401E" w:rsidRDefault="00D2401E" w:rsidP="00D2401E">
                            <w:pPr>
                              <w:rPr>
                                <w:b/>
                              </w:rPr>
                            </w:pPr>
                            <w:r>
                              <w:rPr>
                                <w:b/>
                              </w:rPr>
                              <w:t>AFTER HOURS CARE</w:t>
                            </w:r>
                          </w:p>
                          <w:p w14:paraId="178483FE" w14:textId="77777777" w:rsidR="00D2401E" w:rsidRPr="00D2693E" w:rsidRDefault="00D2401E" w:rsidP="00D2401E">
                            <w:pPr>
                              <w:rPr>
                                <w:lang w:val="en-AU"/>
                              </w:rPr>
                            </w:pPr>
                            <w:r>
                              <w:t xml:space="preserve">The University has a deputizing agreement with House Call Doctors </w:t>
                            </w:r>
                            <w:r w:rsidRPr="00D2693E">
                              <w:rPr>
                                <w:b/>
                              </w:rPr>
                              <w:t>13 55 66</w:t>
                            </w:r>
                            <w:r>
                              <w:t xml:space="preserve"> to provide care out of hours.  </w:t>
                            </w:r>
                            <w:r w:rsidRPr="00D2693E">
                              <w:rPr>
                                <w:lang w:val="en-AU"/>
                              </w:rPr>
                              <w:t>House Call Doctor can treat you in your home during the following hours:</w:t>
                            </w:r>
                          </w:p>
                          <w:p w14:paraId="51C86025" w14:textId="77777777" w:rsidR="00D2401E" w:rsidRPr="00D2693E" w:rsidRDefault="00D2401E" w:rsidP="00D2401E">
                            <w:pPr>
                              <w:rPr>
                                <w:lang w:val="en-AU"/>
                              </w:rPr>
                            </w:pPr>
                            <w:r w:rsidRPr="00D2693E">
                              <w:rPr>
                                <w:bCs/>
                                <w:lang w:val="en-AU"/>
                              </w:rPr>
                              <w:t>Weekdays (Monday to Friday): 6 PM to 8 AM the next day</w:t>
                            </w:r>
                            <w:r>
                              <w:rPr>
                                <w:bCs/>
                                <w:lang w:val="en-AU"/>
                              </w:rPr>
                              <w:t>.</w:t>
                            </w:r>
                          </w:p>
                          <w:p w14:paraId="0F1D401D" w14:textId="77777777" w:rsidR="00D2401E" w:rsidRPr="00D2693E" w:rsidRDefault="00D2401E" w:rsidP="00D2401E">
                            <w:pPr>
                              <w:rPr>
                                <w:lang w:val="en-AU"/>
                              </w:rPr>
                            </w:pPr>
                            <w:r w:rsidRPr="00D2693E">
                              <w:rPr>
                                <w:bCs/>
                                <w:lang w:val="en-AU"/>
                              </w:rPr>
                              <w:t xml:space="preserve">Weekends: </w:t>
                            </w:r>
                            <w:r w:rsidRPr="00D2693E">
                              <w:rPr>
                                <w:bCs/>
                              </w:rPr>
                              <w:t>From 12 noon Saturday to 8am Monday morning</w:t>
                            </w:r>
                            <w:r>
                              <w:rPr>
                                <w:bCs/>
                              </w:rPr>
                              <w:t xml:space="preserve">. </w:t>
                            </w:r>
                            <w:r>
                              <w:rPr>
                                <w:lang w:val="en-AU"/>
                              </w:rPr>
                              <w:t>The</w:t>
                            </w:r>
                            <w:r w:rsidRPr="00D2693E">
                              <w:rPr>
                                <w:lang w:val="en-AU"/>
                              </w:rPr>
                              <w:t xml:space="preserve"> service is also available all day on public holidays.</w:t>
                            </w:r>
                          </w:p>
                          <w:p w14:paraId="703155C0" w14:textId="77777777" w:rsidR="00D2401E" w:rsidRDefault="00D2401E" w:rsidP="00D2401E">
                            <w:pPr>
                              <w:rPr>
                                <w:b/>
                              </w:rPr>
                            </w:pPr>
                            <w:r>
                              <w:t xml:space="preserve"> A copy of your provided care will be sent to us.</w:t>
                            </w:r>
                          </w:p>
                          <w:p w14:paraId="2FB38FF3" w14:textId="77777777" w:rsidR="00D2401E" w:rsidRDefault="00D2401E" w:rsidP="000743DC">
                            <w:pPr>
                              <w:pStyle w:val="Subheadhere"/>
                              <w:spacing w:line="276" w:lineRule="auto"/>
                              <w:rPr>
                                <w:rFonts w:ascii="Verdana" w:hAnsi="Verdana"/>
                                <w:b/>
                                <w:color w:val="auto"/>
                                <w:sz w:val="20"/>
                              </w:rPr>
                            </w:pPr>
                          </w:p>
                          <w:p w14:paraId="16A63805" w14:textId="77777777" w:rsidR="000743DC" w:rsidRPr="000743DC" w:rsidRDefault="000743DC" w:rsidP="000743DC">
                            <w:pPr>
                              <w:pStyle w:val="Subheadhere"/>
                              <w:spacing w:line="276" w:lineRule="auto"/>
                              <w:rPr>
                                <w:rFonts w:ascii="Verdana" w:hAnsi="Verdana"/>
                                <w:b/>
                                <w:color w:val="auto"/>
                                <w:sz w:val="20"/>
                              </w:rPr>
                            </w:pPr>
                            <w:r w:rsidRPr="000743DC">
                              <w:rPr>
                                <w:rFonts w:ascii="Verdana" w:hAnsi="Verdana"/>
                                <w:b/>
                                <w:color w:val="auto"/>
                                <w:sz w:val="20"/>
                              </w:rPr>
                              <w:t>anti-discrimination policy</w:t>
                            </w:r>
                          </w:p>
                          <w:p w14:paraId="01BFCA06" w14:textId="77777777" w:rsidR="00D4298A" w:rsidRDefault="000743DC" w:rsidP="000743DC">
                            <w:pPr>
                              <w:pStyle w:val="Subheadhere"/>
                              <w:rPr>
                                <w:rFonts w:ascii="Verdana" w:hAnsi="Verdana"/>
                                <w:caps w:val="0"/>
                                <w:color w:val="auto"/>
                                <w:sz w:val="20"/>
                              </w:rPr>
                            </w:pPr>
                            <w:r w:rsidRPr="000743DC">
                              <w:rPr>
                                <w:rFonts w:ascii="Verdana" w:hAnsi="Verdana"/>
                                <w:caps w:val="0"/>
                                <w:color w:val="auto"/>
                                <w:sz w:val="20"/>
                              </w:rPr>
                              <w:t xml:space="preserve">No patient, new or existing will be refused access to medical care from a doctor </w:t>
                            </w:r>
                            <w:r w:rsidR="00EC3AF0">
                              <w:rPr>
                                <w:rFonts w:ascii="Verdana" w:hAnsi="Verdana"/>
                                <w:caps w:val="0"/>
                                <w:color w:val="auto"/>
                                <w:sz w:val="20"/>
                              </w:rPr>
                              <w:t xml:space="preserve">or nurse practitioner </w:t>
                            </w:r>
                            <w:r w:rsidRPr="000743DC">
                              <w:rPr>
                                <w:rFonts w:ascii="Verdana" w:hAnsi="Verdana"/>
                                <w:caps w:val="0"/>
                                <w:color w:val="auto"/>
                                <w:sz w:val="20"/>
                              </w:rPr>
                              <w:t xml:space="preserve">on the basis of their sex, age, religion, ethnicity, sexual orientation or medical condition. </w:t>
                            </w:r>
                          </w:p>
                          <w:p w14:paraId="35B5F01E" w14:textId="77777777" w:rsidR="00D4298A" w:rsidRDefault="00D4298A" w:rsidP="000743DC">
                            <w:pPr>
                              <w:pStyle w:val="Subheadhere"/>
                              <w:rPr>
                                <w:rFonts w:ascii="Verdana" w:hAnsi="Verdana"/>
                                <w:caps w:val="0"/>
                                <w:color w:val="auto"/>
                                <w:sz w:val="20"/>
                              </w:rPr>
                            </w:pPr>
                          </w:p>
                          <w:p w14:paraId="1FC981A0" w14:textId="77777777" w:rsidR="000743DC" w:rsidRPr="000743DC" w:rsidRDefault="00EC3AF0" w:rsidP="000743DC">
                            <w:pPr>
                              <w:pStyle w:val="Subheadhere"/>
                              <w:rPr>
                                <w:rFonts w:ascii="Verdana" w:hAnsi="Verdana"/>
                                <w:sz w:val="20"/>
                              </w:rPr>
                            </w:pPr>
                            <w:r>
                              <w:rPr>
                                <w:rFonts w:ascii="Verdana" w:hAnsi="Verdana"/>
                                <w:caps w:val="0"/>
                                <w:color w:val="auto"/>
                                <w:sz w:val="20"/>
                              </w:rPr>
                              <w:t>All of our doctors and</w:t>
                            </w:r>
                            <w:r w:rsidR="000743DC" w:rsidRPr="000743DC">
                              <w:rPr>
                                <w:rFonts w:ascii="Verdana" w:hAnsi="Verdana"/>
                                <w:caps w:val="0"/>
                                <w:color w:val="auto"/>
                                <w:sz w:val="20"/>
                              </w:rPr>
                              <w:t xml:space="preserve"> staff are expected to treat patients with the same respect, courtesy, politeness and understanding at all times.</w:t>
                            </w:r>
                          </w:p>
                          <w:p w14:paraId="107E8FA0" w14:textId="77777777" w:rsidR="000743DC" w:rsidRPr="000743DC" w:rsidRDefault="000743DC" w:rsidP="00FB5AC5">
                            <w:pPr>
                              <w:rPr>
                                <w:szCs w:val="20"/>
                              </w:rPr>
                            </w:pPr>
                          </w:p>
                          <w:p w14:paraId="62589EF3" w14:textId="77777777" w:rsidR="00EA516F" w:rsidRPr="000743DC" w:rsidRDefault="00EA516F" w:rsidP="00FB5AC5">
                            <w:pPr>
                              <w:pStyle w:val="Subheadhere"/>
                              <w:spacing w:line="276" w:lineRule="auto"/>
                              <w:rPr>
                                <w:sz w:val="20"/>
                              </w:rPr>
                            </w:pPr>
                          </w:p>
                          <w:p w14:paraId="7CD6C875" w14:textId="77777777" w:rsidR="00EA516F" w:rsidRPr="000743DC" w:rsidRDefault="00EA516F" w:rsidP="00B52229">
                            <w:pPr>
                              <w:pStyle w:val="Subheadhere"/>
                              <w:spacing w:line="276" w:lineRule="auto"/>
                              <w:rPr>
                                <w:caps w:val="0"/>
                                <w:color w:val="auto"/>
                                <w:sz w:val="20"/>
                              </w:rPr>
                            </w:pPr>
                          </w:p>
                          <w:p w14:paraId="56D53E31" w14:textId="77777777" w:rsidR="00EA516F" w:rsidRDefault="00EA516F" w:rsidP="00B52229">
                            <w:pPr>
                              <w:pStyle w:val="Subheadhere"/>
                              <w:spacing w:line="276" w:lineRule="auto"/>
                              <w:rPr>
                                <w:caps w:val="0"/>
                                <w:color w:val="auto"/>
                                <w:sz w:val="20"/>
                              </w:rPr>
                            </w:pPr>
                          </w:p>
                          <w:p w14:paraId="4DBFCA39" w14:textId="77777777" w:rsidR="00EA516F" w:rsidRPr="00284671" w:rsidRDefault="00EA516F" w:rsidP="00B52229">
                            <w:pPr>
                              <w:pStyle w:val="Subheadhere"/>
                              <w:spacing w:line="276" w:lineRule="auto"/>
                              <w:rPr>
                                <w:caps w:val="0"/>
                                <w:color w:val="auto"/>
                                <w:sz w:val="20"/>
                              </w:rPr>
                            </w:pPr>
                          </w:p>
                          <w:p w14:paraId="51BDC02D" w14:textId="77777777" w:rsidR="00EA516F" w:rsidRPr="00383038" w:rsidRDefault="00EA516F" w:rsidP="00B52229">
                            <w:pPr>
                              <w:pStyle w:val="BodyText2"/>
                            </w:pPr>
                          </w:p>
                          <w:p w14:paraId="77826585" w14:textId="77777777" w:rsidR="00EA516F" w:rsidRPr="00383038" w:rsidRDefault="00EA516F" w:rsidP="00B52229">
                            <w:pPr>
                              <w:pStyle w:val="BodyText2"/>
                            </w:pPr>
                          </w:p>
                          <w:p w14:paraId="607DA416" w14:textId="77777777" w:rsidR="00EA516F" w:rsidRPr="00383038" w:rsidRDefault="00EA516F" w:rsidP="00B52229">
                            <w:pPr>
                              <w:widowControl w:val="0"/>
                              <w:spacing w:before="100" w:beforeAutospacing="1" w:line="276" w:lineRule="auto"/>
                              <w:rPr>
                                <w:rFonts w:ascii="Arial" w:hAnsi="Arial" w:cs="Arial"/>
                                <w:color w:val="585747"/>
                              </w:rPr>
                            </w:pPr>
                          </w:p>
                          <w:p w14:paraId="4F0CDB19" w14:textId="77777777" w:rsidR="00EA516F" w:rsidRPr="00383038" w:rsidRDefault="00EA516F" w:rsidP="00B52229">
                            <w:pPr>
                              <w:widowControl w:val="0"/>
                              <w:spacing w:before="100" w:beforeAutospacing="1" w:line="276" w:lineRule="auto"/>
                              <w:rPr>
                                <w:rFonts w:ascii="Arial" w:hAnsi="Arial" w:cs="Arial"/>
                                <w:color w:val="585747"/>
                              </w:rPr>
                            </w:pPr>
                          </w:p>
                          <w:p w14:paraId="3B3E38A1" w14:textId="77777777" w:rsidR="00EA516F" w:rsidRPr="00383038" w:rsidRDefault="00EA516F" w:rsidP="00B52229">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F449" id="Text Box 21" o:spid="_x0000_s1031" type="#_x0000_t202" style="position:absolute;margin-left:-61.95pt;margin-top:17.15pt;width:261pt;height:625.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" filled="f" fillcolor="#cd4313" stroked="f" insetpen="t">
                <v:textbox inset="2.88pt,2.88pt,2.88pt,2.88pt">
                  <w:txbxContent>
                    <w:p w14:paraId="1E83352D"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MEDICAL CERTIFICATES</w:t>
                      </w:r>
                    </w:p>
                    <w:p w14:paraId="2A9BBED0"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Legally, a </w:t>
                      </w:r>
                      <w:r w:rsidR="001F350A" w:rsidRPr="000743DC">
                        <w:rPr>
                          <w:rFonts w:ascii="Verdana" w:hAnsi="Verdana"/>
                          <w:caps w:val="0"/>
                          <w:color w:val="auto"/>
                          <w:sz w:val="20"/>
                        </w:rPr>
                        <w:t>doctor</w:t>
                      </w:r>
                      <w:r w:rsidRPr="000743DC">
                        <w:rPr>
                          <w:rFonts w:ascii="Verdana" w:hAnsi="Verdana"/>
                          <w:caps w:val="0"/>
                          <w:color w:val="auto"/>
                          <w:sz w:val="20"/>
                        </w:rPr>
                        <w:t xml:space="preserve"> </w:t>
                      </w:r>
                      <w:r w:rsidR="00EC3AF0">
                        <w:rPr>
                          <w:rFonts w:ascii="Verdana" w:hAnsi="Verdana"/>
                          <w:caps w:val="0"/>
                          <w:color w:val="auto"/>
                          <w:sz w:val="20"/>
                        </w:rPr>
                        <w:t xml:space="preserve">or nurse practitioner </w:t>
                      </w:r>
                      <w:r w:rsidRPr="000743DC">
                        <w:rPr>
                          <w:rFonts w:ascii="Verdana" w:hAnsi="Verdana"/>
                          <w:caps w:val="0"/>
                          <w:color w:val="auto"/>
                          <w:sz w:val="20"/>
                        </w:rPr>
                        <w:t xml:space="preserve">cannot write a medical certificate to cover time of which they have no knowledge.  If you require a medical certificate you must present </w:t>
                      </w:r>
                      <w:r w:rsidR="007275DA">
                        <w:rPr>
                          <w:rFonts w:ascii="Verdana" w:hAnsi="Verdana"/>
                          <w:caps w:val="0"/>
                          <w:color w:val="auto"/>
                          <w:sz w:val="20"/>
                        </w:rPr>
                        <w:t xml:space="preserve">at </w:t>
                      </w:r>
                      <w:r w:rsidRPr="000743DC">
                        <w:rPr>
                          <w:rFonts w:ascii="Verdana" w:hAnsi="Verdana"/>
                          <w:caps w:val="0"/>
                          <w:color w:val="auto"/>
                          <w:sz w:val="20"/>
                        </w:rPr>
                        <w:t>early</w:t>
                      </w:r>
                      <w:r w:rsidR="007275DA">
                        <w:rPr>
                          <w:rFonts w:ascii="Verdana" w:hAnsi="Verdana"/>
                          <w:caps w:val="0"/>
                          <w:color w:val="auto"/>
                          <w:sz w:val="20"/>
                        </w:rPr>
                        <w:t xml:space="preserve"> onset of</w:t>
                      </w:r>
                      <w:r w:rsidRPr="000743DC">
                        <w:rPr>
                          <w:rFonts w:ascii="Verdana" w:hAnsi="Verdana"/>
                          <w:caps w:val="0"/>
                          <w:color w:val="auto"/>
                          <w:sz w:val="20"/>
                        </w:rPr>
                        <w:t xml:space="preserve"> the illness.  </w:t>
                      </w:r>
                    </w:p>
                    <w:p w14:paraId="33F405A2" w14:textId="77777777" w:rsidR="00EA516F" w:rsidRPr="000743DC" w:rsidRDefault="00EA516F" w:rsidP="00FF6328">
                      <w:pPr>
                        <w:pStyle w:val="Subheadhere"/>
                        <w:spacing w:line="276" w:lineRule="auto"/>
                        <w:rPr>
                          <w:rFonts w:ascii="Verdana" w:hAnsi="Verdana"/>
                          <w:caps w:val="0"/>
                          <w:color w:val="auto"/>
                          <w:sz w:val="20"/>
                        </w:rPr>
                      </w:pPr>
                    </w:p>
                    <w:p w14:paraId="3388EA0D"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FORMS</w:t>
                      </w:r>
                    </w:p>
                    <w:p w14:paraId="2687B22A"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If you have a form that must be completed by the </w:t>
                      </w:r>
                      <w:r w:rsidR="001F350A" w:rsidRPr="000743DC">
                        <w:rPr>
                          <w:rFonts w:ascii="Verdana" w:hAnsi="Verdana"/>
                          <w:caps w:val="0"/>
                          <w:color w:val="auto"/>
                          <w:sz w:val="20"/>
                        </w:rPr>
                        <w:t>doctor</w:t>
                      </w:r>
                      <w:r w:rsidR="00EC3AF0">
                        <w:rPr>
                          <w:rFonts w:ascii="Verdana" w:hAnsi="Verdana"/>
                          <w:caps w:val="0"/>
                          <w:color w:val="auto"/>
                          <w:sz w:val="20"/>
                        </w:rPr>
                        <w:t xml:space="preserve"> or nurse practitioner</w:t>
                      </w:r>
                      <w:r w:rsidR="00A51FBC" w:rsidRPr="000743DC">
                        <w:rPr>
                          <w:rFonts w:ascii="Verdana" w:hAnsi="Verdana"/>
                          <w:caps w:val="0"/>
                          <w:color w:val="auto"/>
                          <w:sz w:val="20"/>
                        </w:rPr>
                        <w:t>,</w:t>
                      </w:r>
                      <w:r w:rsidRPr="000743DC">
                        <w:rPr>
                          <w:rFonts w:ascii="Verdana" w:hAnsi="Verdana"/>
                          <w:caps w:val="0"/>
                          <w:color w:val="auto"/>
                          <w:sz w:val="20"/>
                        </w:rPr>
                        <w:t xml:space="preserve"> then an appointment is required. This will allow the </w:t>
                      </w:r>
                      <w:r w:rsidR="002D4178" w:rsidRPr="000743DC">
                        <w:rPr>
                          <w:rFonts w:ascii="Verdana" w:hAnsi="Verdana"/>
                          <w:caps w:val="0"/>
                          <w:color w:val="auto"/>
                          <w:sz w:val="20"/>
                        </w:rPr>
                        <w:t>doctor</w:t>
                      </w:r>
                      <w:r w:rsidR="00EC3AF0">
                        <w:rPr>
                          <w:rFonts w:ascii="Verdana" w:hAnsi="Verdana"/>
                          <w:caps w:val="0"/>
                          <w:color w:val="auto"/>
                          <w:sz w:val="20"/>
                        </w:rPr>
                        <w:t xml:space="preserve"> or nurse practitioner</w:t>
                      </w:r>
                      <w:r w:rsidR="002D4178" w:rsidRPr="000743DC">
                        <w:rPr>
                          <w:rFonts w:ascii="Verdana" w:hAnsi="Verdana"/>
                          <w:caps w:val="0"/>
                          <w:color w:val="auto"/>
                          <w:sz w:val="20"/>
                        </w:rPr>
                        <w:t xml:space="preserve"> to</w:t>
                      </w:r>
                      <w:r w:rsidRPr="000743DC">
                        <w:rPr>
                          <w:rFonts w:ascii="Verdana" w:hAnsi="Verdana"/>
                          <w:caps w:val="0"/>
                          <w:color w:val="auto"/>
                          <w:sz w:val="20"/>
                        </w:rPr>
                        <w:t xml:space="preserve"> discuss the form with you in person. You may require a longer appointment depending on the nature of your paperwork.</w:t>
                      </w:r>
                    </w:p>
                    <w:p w14:paraId="3ECACD00" w14:textId="77777777" w:rsidR="00EA516F" w:rsidRPr="000743DC" w:rsidRDefault="00EA516F" w:rsidP="00411D43">
                      <w:pPr>
                        <w:pStyle w:val="Subheadhere"/>
                        <w:rPr>
                          <w:rFonts w:ascii="Verdana" w:hAnsi="Verdana"/>
                          <w:sz w:val="20"/>
                        </w:rPr>
                      </w:pPr>
                    </w:p>
                    <w:p w14:paraId="05274761" w14:textId="77777777" w:rsidR="00EA516F" w:rsidRPr="000743DC" w:rsidRDefault="00EA516F" w:rsidP="00411D43">
                      <w:pPr>
                        <w:pStyle w:val="Subheadhere"/>
                        <w:rPr>
                          <w:rFonts w:ascii="Verdana" w:hAnsi="Verdana"/>
                          <w:b/>
                          <w:color w:val="auto"/>
                          <w:sz w:val="20"/>
                        </w:rPr>
                      </w:pPr>
                      <w:r w:rsidRPr="000743DC">
                        <w:rPr>
                          <w:rFonts w:ascii="Verdana" w:hAnsi="Verdana"/>
                          <w:b/>
                          <w:color w:val="auto"/>
                          <w:sz w:val="20"/>
                        </w:rPr>
                        <w:t>telephone calls</w:t>
                      </w:r>
                    </w:p>
                    <w:p w14:paraId="4EEA0790" w14:textId="77777777" w:rsidR="00D4667A" w:rsidRDefault="00D4667A" w:rsidP="00AA2124">
                      <w:pPr>
                        <w:pStyle w:val="Subheadhere"/>
                        <w:rPr>
                          <w:rFonts w:ascii="Verdana" w:hAnsi="Verdana"/>
                          <w:caps w:val="0"/>
                          <w:color w:val="auto"/>
                          <w:sz w:val="20"/>
                        </w:rPr>
                      </w:pPr>
                      <w:r>
                        <w:rPr>
                          <w:rFonts w:ascii="Verdana" w:hAnsi="Verdana"/>
                          <w:caps w:val="0"/>
                          <w:color w:val="auto"/>
                          <w:sz w:val="20"/>
                        </w:rPr>
                        <w:t xml:space="preserve">Telehealth consultations are now available for patients. Please advise our team if you would like to make your appointment a phone appointment. </w:t>
                      </w:r>
                    </w:p>
                    <w:p w14:paraId="0331096A" w14:textId="77777777" w:rsidR="00EA516F" w:rsidRDefault="00EA516F" w:rsidP="00AA2124">
                      <w:pPr>
                        <w:pStyle w:val="Subheadhere"/>
                        <w:rPr>
                          <w:rFonts w:ascii="Verdana" w:hAnsi="Verdana"/>
                          <w:caps w:val="0"/>
                          <w:color w:val="auto"/>
                          <w:sz w:val="20"/>
                        </w:rPr>
                      </w:pPr>
                      <w:r w:rsidRPr="000743DC">
                        <w:rPr>
                          <w:rFonts w:ascii="Verdana" w:hAnsi="Verdana"/>
                          <w:caps w:val="0"/>
                          <w:color w:val="auto"/>
                          <w:sz w:val="20"/>
                        </w:rPr>
                        <w:t xml:space="preserve">If you would like to speak to the </w:t>
                      </w:r>
                      <w:r w:rsidR="007275DA">
                        <w:rPr>
                          <w:rFonts w:ascii="Verdana" w:hAnsi="Verdana"/>
                          <w:caps w:val="0"/>
                          <w:color w:val="auto"/>
                          <w:sz w:val="20"/>
                        </w:rPr>
                        <w:t>doctor</w:t>
                      </w:r>
                      <w:r w:rsidR="00D4667A">
                        <w:rPr>
                          <w:rFonts w:ascii="Verdana" w:hAnsi="Verdana"/>
                          <w:caps w:val="0"/>
                          <w:color w:val="auto"/>
                          <w:sz w:val="20"/>
                        </w:rPr>
                        <w:t xml:space="preserve"> or</w:t>
                      </w:r>
                      <w:r w:rsidR="00EC3AF0">
                        <w:rPr>
                          <w:rFonts w:ascii="Verdana" w:hAnsi="Verdana"/>
                          <w:caps w:val="0"/>
                          <w:color w:val="auto"/>
                          <w:sz w:val="20"/>
                        </w:rPr>
                        <w:t xml:space="preserve"> nurse practitioner</w:t>
                      </w:r>
                      <w:r w:rsidR="007275DA">
                        <w:rPr>
                          <w:rFonts w:ascii="Verdana" w:hAnsi="Verdana"/>
                          <w:caps w:val="0"/>
                          <w:color w:val="auto"/>
                          <w:sz w:val="20"/>
                        </w:rPr>
                        <w:t xml:space="preserve"> </w:t>
                      </w:r>
                      <w:r w:rsidR="00D4667A">
                        <w:rPr>
                          <w:rFonts w:ascii="Verdana" w:hAnsi="Verdana"/>
                          <w:caps w:val="0"/>
                          <w:color w:val="auto"/>
                          <w:sz w:val="20"/>
                        </w:rPr>
                        <w:t>an appointment must be made.</w:t>
                      </w:r>
                    </w:p>
                    <w:p w14:paraId="0B42E2C8" w14:textId="77777777" w:rsidR="00D4667A" w:rsidRDefault="00D4667A" w:rsidP="00AA2124">
                      <w:pPr>
                        <w:pStyle w:val="Subheadhere"/>
                        <w:rPr>
                          <w:rFonts w:ascii="Verdana" w:hAnsi="Verdana"/>
                          <w:caps w:val="0"/>
                          <w:color w:val="auto"/>
                          <w:sz w:val="20"/>
                        </w:rPr>
                      </w:pPr>
                    </w:p>
                    <w:p w14:paraId="2002B9C6" w14:textId="77777777" w:rsidR="00D4667A" w:rsidRPr="000743DC" w:rsidRDefault="00D4667A" w:rsidP="00AA2124">
                      <w:pPr>
                        <w:pStyle w:val="Subheadhere"/>
                        <w:rPr>
                          <w:rFonts w:ascii="Verdana" w:hAnsi="Verdana"/>
                          <w:caps w:val="0"/>
                          <w:color w:val="auto"/>
                          <w:sz w:val="20"/>
                        </w:rPr>
                      </w:pPr>
                      <w:r>
                        <w:rPr>
                          <w:rFonts w:ascii="Verdana" w:hAnsi="Verdana"/>
                          <w:caps w:val="0"/>
                          <w:color w:val="auto"/>
                          <w:sz w:val="20"/>
                        </w:rPr>
                        <w:t>If you would like to speak to the Manager of Health, please give as much information to our SRO’s and a message will be left for the Manager to attend</w:t>
                      </w:r>
                      <w:r w:rsidR="00AA6F46">
                        <w:rPr>
                          <w:rFonts w:ascii="Verdana" w:hAnsi="Verdana"/>
                          <w:caps w:val="0"/>
                          <w:color w:val="auto"/>
                          <w:sz w:val="20"/>
                        </w:rPr>
                        <w:t xml:space="preserve"> to</w:t>
                      </w:r>
                      <w:r>
                        <w:rPr>
                          <w:rFonts w:ascii="Verdana" w:hAnsi="Verdana"/>
                          <w:caps w:val="0"/>
                          <w:color w:val="auto"/>
                          <w:sz w:val="20"/>
                        </w:rPr>
                        <w:t>.</w:t>
                      </w:r>
                    </w:p>
                    <w:p w14:paraId="239DA45C" w14:textId="77777777" w:rsidR="00EA516F" w:rsidRPr="000743DC" w:rsidRDefault="00EA516F" w:rsidP="00AA2124">
                      <w:pPr>
                        <w:pStyle w:val="Subheadhere"/>
                        <w:rPr>
                          <w:rFonts w:ascii="Verdana" w:hAnsi="Verdana"/>
                          <w:caps w:val="0"/>
                          <w:color w:val="auto"/>
                          <w:sz w:val="20"/>
                        </w:rPr>
                      </w:pPr>
                    </w:p>
                    <w:p w14:paraId="71B713EE" w14:textId="77777777" w:rsidR="00D2401E" w:rsidRDefault="00D2401E" w:rsidP="00D2401E">
                      <w:pPr>
                        <w:rPr>
                          <w:b/>
                        </w:rPr>
                      </w:pPr>
                      <w:r>
                        <w:rPr>
                          <w:b/>
                        </w:rPr>
                        <w:t>AFTER HOURS CARE</w:t>
                      </w:r>
                    </w:p>
                    <w:p w14:paraId="178483FE" w14:textId="77777777" w:rsidR="00D2401E" w:rsidRPr="00D2693E" w:rsidRDefault="00D2401E" w:rsidP="00D2401E">
                      <w:pPr>
                        <w:rPr>
                          <w:lang w:val="en-AU"/>
                        </w:rPr>
                      </w:pPr>
                      <w:r>
                        <w:t xml:space="preserve">The University has a deputizing agreement with House Call Doctors </w:t>
                      </w:r>
                      <w:r w:rsidRPr="00D2693E">
                        <w:rPr>
                          <w:b/>
                        </w:rPr>
                        <w:t>13 55 66</w:t>
                      </w:r>
                      <w:r>
                        <w:t xml:space="preserve"> to provide care out of hours.  </w:t>
                      </w:r>
                      <w:r w:rsidRPr="00D2693E">
                        <w:rPr>
                          <w:lang w:val="en-AU"/>
                        </w:rPr>
                        <w:t>House Call Doctor can treat you in your home during the following hours:</w:t>
                      </w:r>
                    </w:p>
                    <w:p w14:paraId="51C86025" w14:textId="77777777" w:rsidR="00D2401E" w:rsidRPr="00D2693E" w:rsidRDefault="00D2401E" w:rsidP="00D2401E">
                      <w:pPr>
                        <w:rPr>
                          <w:lang w:val="en-AU"/>
                        </w:rPr>
                      </w:pPr>
                      <w:r w:rsidRPr="00D2693E">
                        <w:rPr>
                          <w:bCs/>
                          <w:lang w:val="en-AU"/>
                        </w:rPr>
                        <w:t>Weekdays (Monday to Friday): 6 PM to 8 AM the next day</w:t>
                      </w:r>
                      <w:r>
                        <w:rPr>
                          <w:bCs/>
                          <w:lang w:val="en-AU"/>
                        </w:rPr>
                        <w:t>.</w:t>
                      </w:r>
                    </w:p>
                    <w:p w14:paraId="0F1D401D" w14:textId="77777777" w:rsidR="00D2401E" w:rsidRPr="00D2693E" w:rsidRDefault="00D2401E" w:rsidP="00D2401E">
                      <w:pPr>
                        <w:rPr>
                          <w:lang w:val="en-AU"/>
                        </w:rPr>
                      </w:pPr>
                      <w:r w:rsidRPr="00D2693E">
                        <w:rPr>
                          <w:bCs/>
                          <w:lang w:val="en-AU"/>
                        </w:rPr>
                        <w:t xml:space="preserve">Weekends: </w:t>
                      </w:r>
                      <w:r w:rsidRPr="00D2693E">
                        <w:rPr>
                          <w:bCs/>
                        </w:rPr>
                        <w:t>From 12 noon Saturday to 8am Monday morning</w:t>
                      </w:r>
                      <w:r>
                        <w:rPr>
                          <w:bCs/>
                        </w:rPr>
                        <w:t xml:space="preserve">. </w:t>
                      </w:r>
                      <w:r>
                        <w:rPr>
                          <w:lang w:val="en-AU"/>
                        </w:rPr>
                        <w:t>The</w:t>
                      </w:r>
                      <w:r w:rsidRPr="00D2693E">
                        <w:rPr>
                          <w:lang w:val="en-AU"/>
                        </w:rPr>
                        <w:t xml:space="preserve"> service is also available all day on public holidays.</w:t>
                      </w:r>
                    </w:p>
                    <w:p w14:paraId="703155C0" w14:textId="77777777" w:rsidR="00D2401E" w:rsidRDefault="00D2401E" w:rsidP="00D2401E">
                      <w:pPr>
                        <w:rPr>
                          <w:b/>
                        </w:rPr>
                      </w:pPr>
                      <w:r>
                        <w:t xml:space="preserve"> A copy of your provided care will be sent to us.</w:t>
                      </w:r>
                    </w:p>
                    <w:p w14:paraId="2FB38FF3" w14:textId="77777777" w:rsidR="00D2401E" w:rsidRDefault="00D2401E" w:rsidP="000743DC">
                      <w:pPr>
                        <w:pStyle w:val="Subheadhere"/>
                        <w:spacing w:line="276" w:lineRule="auto"/>
                        <w:rPr>
                          <w:rFonts w:ascii="Verdana" w:hAnsi="Verdana"/>
                          <w:b/>
                          <w:color w:val="auto"/>
                          <w:sz w:val="20"/>
                        </w:rPr>
                      </w:pPr>
                    </w:p>
                    <w:p w14:paraId="16A63805" w14:textId="77777777" w:rsidR="000743DC" w:rsidRPr="000743DC" w:rsidRDefault="000743DC" w:rsidP="000743DC">
                      <w:pPr>
                        <w:pStyle w:val="Subheadhere"/>
                        <w:spacing w:line="276" w:lineRule="auto"/>
                        <w:rPr>
                          <w:rFonts w:ascii="Verdana" w:hAnsi="Verdana"/>
                          <w:b/>
                          <w:color w:val="auto"/>
                          <w:sz w:val="20"/>
                        </w:rPr>
                      </w:pPr>
                      <w:r w:rsidRPr="000743DC">
                        <w:rPr>
                          <w:rFonts w:ascii="Verdana" w:hAnsi="Verdana"/>
                          <w:b/>
                          <w:color w:val="auto"/>
                          <w:sz w:val="20"/>
                        </w:rPr>
                        <w:t>anti-discrimination policy</w:t>
                      </w:r>
                    </w:p>
                    <w:p w14:paraId="01BFCA06" w14:textId="77777777" w:rsidR="00D4298A" w:rsidRDefault="000743DC" w:rsidP="000743DC">
                      <w:pPr>
                        <w:pStyle w:val="Subheadhere"/>
                        <w:rPr>
                          <w:rFonts w:ascii="Verdana" w:hAnsi="Verdana"/>
                          <w:caps w:val="0"/>
                          <w:color w:val="auto"/>
                          <w:sz w:val="20"/>
                        </w:rPr>
                      </w:pPr>
                      <w:r w:rsidRPr="000743DC">
                        <w:rPr>
                          <w:rFonts w:ascii="Verdana" w:hAnsi="Verdana"/>
                          <w:caps w:val="0"/>
                          <w:color w:val="auto"/>
                          <w:sz w:val="20"/>
                        </w:rPr>
                        <w:t xml:space="preserve">No patient, new or existing will be refused access to medical care from a doctor </w:t>
                      </w:r>
                      <w:r w:rsidR="00EC3AF0">
                        <w:rPr>
                          <w:rFonts w:ascii="Verdana" w:hAnsi="Verdana"/>
                          <w:caps w:val="0"/>
                          <w:color w:val="auto"/>
                          <w:sz w:val="20"/>
                        </w:rPr>
                        <w:t xml:space="preserve">or nurse practitioner </w:t>
                      </w:r>
                      <w:r w:rsidRPr="000743DC">
                        <w:rPr>
                          <w:rFonts w:ascii="Verdana" w:hAnsi="Verdana"/>
                          <w:caps w:val="0"/>
                          <w:color w:val="auto"/>
                          <w:sz w:val="20"/>
                        </w:rPr>
                        <w:t xml:space="preserve">on the basis of their sex, age, religion, ethnicity, sexual orientation or medical condition. </w:t>
                      </w:r>
                    </w:p>
                    <w:p w14:paraId="35B5F01E" w14:textId="77777777" w:rsidR="00D4298A" w:rsidRDefault="00D4298A" w:rsidP="000743DC">
                      <w:pPr>
                        <w:pStyle w:val="Subheadhere"/>
                        <w:rPr>
                          <w:rFonts w:ascii="Verdana" w:hAnsi="Verdana"/>
                          <w:caps w:val="0"/>
                          <w:color w:val="auto"/>
                          <w:sz w:val="20"/>
                        </w:rPr>
                      </w:pPr>
                    </w:p>
                    <w:p w14:paraId="1FC981A0" w14:textId="77777777" w:rsidR="000743DC" w:rsidRPr="000743DC" w:rsidRDefault="00EC3AF0" w:rsidP="000743DC">
                      <w:pPr>
                        <w:pStyle w:val="Subheadhere"/>
                        <w:rPr>
                          <w:rFonts w:ascii="Verdana" w:hAnsi="Verdana"/>
                          <w:sz w:val="20"/>
                        </w:rPr>
                      </w:pPr>
                      <w:r>
                        <w:rPr>
                          <w:rFonts w:ascii="Verdana" w:hAnsi="Verdana"/>
                          <w:caps w:val="0"/>
                          <w:color w:val="auto"/>
                          <w:sz w:val="20"/>
                        </w:rPr>
                        <w:t>All of our doctors and</w:t>
                      </w:r>
                      <w:r w:rsidR="000743DC" w:rsidRPr="000743DC">
                        <w:rPr>
                          <w:rFonts w:ascii="Verdana" w:hAnsi="Verdana"/>
                          <w:caps w:val="0"/>
                          <w:color w:val="auto"/>
                          <w:sz w:val="20"/>
                        </w:rPr>
                        <w:t xml:space="preserve"> staff are expected to treat patients with the same respect, courtesy, politeness and understanding at all times.</w:t>
                      </w:r>
                    </w:p>
                    <w:p w14:paraId="107E8FA0" w14:textId="77777777" w:rsidR="000743DC" w:rsidRPr="000743DC" w:rsidRDefault="000743DC" w:rsidP="00FB5AC5">
                      <w:pPr>
                        <w:rPr>
                          <w:szCs w:val="20"/>
                        </w:rPr>
                      </w:pPr>
                    </w:p>
                    <w:p w14:paraId="62589EF3" w14:textId="77777777" w:rsidR="00EA516F" w:rsidRPr="000743DC" w:rsidRDefault="00EA516F" w:rsidP="00FB5AC5">
                      <w:pPr>
                        <w:pStyle w:val="Subheadhere"/>
                        <w:spacing w:line="276" w:lineRule="auto"/>
                        <w:rPr>
                          <w:sz w:val="20"/>
                        </w:rPr>
                      </w:pPr>
                    </w:p>
                    <w:p w14:paraId="7CD6C875" w14:textId="77777777" w:rsidR="00EA516F" w:rsidRPr="000743DC" w:rsidRDefault="00EA516F" w:rsidP="00B52229">
                      <w:pPr>
                        <w:pStyle w:val="Subheadhere"/>
                        <w:spacing w:line="276" w:lineRule="auto"/>
                        <w:rPr>
                          <w:caps w:val="0"/>
                          <w:color w:val="auto"/>
                          <w:sz w:val="20"/>
                        </w:rPr>
                      </w:pPr>
                    </w:p>
                    <w:p w14:paraId="56D53E31" w14:textId="77777777" w:rsidR="00EA516F" w:rsidRDefault="00EA516F" w:rsidP="00B52229">
                      <w:pPr>
                        <w:pStyle w:val="Subheadhere"/>
                        <w:spacing w:line="276" w:lineRule="auto"/>
                        <w:rPr>
                          <w:caps w:val="0"/>
                          <w:color w:val="auto"/>
                          <w:sz w:val="20"/>
                        </w:rPr>
                      </w:pPr>
                    </w:p>
                    <w:p w14:paraId="4DBFCA39" w14:textId="77777777" w:rsidR="00EA516F" w:rsidRPr="00284671" w:rsidRDefault="00EA516F" w:rsidP="00B52229">
                      <w:pPr>
                        <w:pStyle w:val="Subheadhere"/>
                        <w:spacing w:line="276" w:lineRule="auto"/>
                        <w:rPr>
                          <w:caps w:val="0"/>
                          <w:color w:val="auto"/>
                          <w:sz w:val="20"/>
                        </w:rPr>
                      </w:pPr>
                    </w:p>
                    <w:p w14:paraId="51BDC02D" w14:textId="77777777" w:rsidR="00EA516F" w:rsidRPr="00383038" w:rsidRDefault="00EA516F" w:rsidP="00B52229">
                      <w:pPr>
                        <w:pStyle w:val="BodyText2"/>
                      </w:pPr>
                    </w:p>
                    <w:p w14:paraId="77826585" w14:textId="77777777" w:rsidR="00EA516F" w:rsidRPr="00383038" w:rsidRDefault="00EA516F" w:rsidP="00B52229">
                      <w:pPr>
                        <w:pStyle w:val="BodyText2"/>
                      </w:pPr>
                    </w:p>
                    <w:p w14:paraId="607DA416" w14:textId="77777777" w:rsidR="00EA516F" w:rsidRPr="00383038" w:rsidRDefault="00EA516F" w:rsidP="00B52229">
                      <w:pPr>
                        <w:widowControl w:val="0"/>
                        <w:spacing w:before="100" w:beforeAutospacing="1" w:line="276" w:lineRule="auto"/>
                        <w:rPr>
                          <w:rFonts w:ascii="Arial" w:hAnsi="Arial" w:cs="Arial"/>
                          <w:color w:val="585747"/>
                        </w:rPr>
                      </w:pPr>
                    </w:p>
                    <w:p w14:paraId="4F0CDB19" w14:textId="77777777" w:rsidR="00EA516F" w:rsidRPr="00383038" w:rsidRDefault="00EA516F" w:rsidP="00B52229">
                      <w:pPr>
                        <w:widowControl w:val="0"/>
                        <w:spacing w:before="100" w:beforeAutospacing="1" w:line="276" w:lineRule="auto"/>
                        <w:rPr>
                          <w:rFonts w:ascii="Arial" w:hAnsi="Arial" w:cs="Arial"/>
                          <w:color w:val="585747"/>
                        </w:rPr>
                      </w:pPr>
                    </w:p>
                    <w:p w14:paraId="3B3E38A1" w14:textId="77777777" w:rsidR="00EA516F" w:rsidRPr="00383038" w:rsidRDefault="00EA516F" w:rsidP="00B52229">
                      <w:pPr>
                        <w:spacing w:line="276" w:lineRule="auto"/>
                        <w:rPr>
                          <w:rFonts w:ascii="Arial" w:hAnsi="Arial" w:cs="Arial"/>
                          <w:color w:val="585747"/>
                        </w:rPr>
                      </w:pPr>
                    </w:p>
                  </w:txbxContent>
                </v:textbox>
              </v:shape>
            </w:pict>
          </mc:Fallback>
        </mc:AlternateContent>
      </w:r>
      <w:r w:rsidR="007E5DD0">
        <w:rPr>
          <w:noProof/>
          <w:lang w:val="en-AU" w:eastAsia="en-AU"/>
        </w:rPr>
        <mc:AlternateContent>
          <mc:Choice Requires="wps">
            <w:drawing>
              <wp:anchor distT="0" distB="0" distL="114300" distR="114300" simplePos="0" relativeHeight="251658240" behindDoc="0" locked="0" layoutInCell="1" allowOverlap="1" wp14:anchorId="5D7C5A08" wp14:editId="0696D4C7">
                <wp:simplePos x="0" y="0"/>
                <wp:positionH relativeFrom="column">
                  <wp:posOffset>-634365</wp:posOffset>
                </wp:positionH>
                <wp:positionV relativeFrom="paragraph">
                  <wp:posOffset>9462770</wp:posOffset>
                </wp:positionV>
                <wp:extent cx="8115300" cy="228600"/>
                <wp:effectExtent l="1905" t="254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5ECA" w14:textId="77777777" w:rsidR="00EA516F" w:rsidRPr="005C1E5E" w:rsidRDefault="00EA516F" w:rsidP="00B52229">
                            <w:pPr>
                              <w:jc w:val="right"/>
                              <w:rPr>
                                <w:rFonts w:ascii="45 Helvetica Light" w:hAnsi="45 Helvetica Light"/>
                                <w:color w:val="585747"/>
                              </w:rPr>
                            </w:pPr>
                            <w:r w:rsidRPr="005C1E5E">
                              <w:rPr>
                                <w:rFonts w:ascii="45 Helvetica Light" w:hAnsi="45 Helvetica Light"/>
                              </w:rPr>
                              <w:t xml:space="preserve">Enter Contact Information Here | </w:t>
                            </w:r>
                            <w:smartTag w:uri="urn:schemas-microsoft-com:office:smarttags" w:element="Street">
                              <w:r w:rsidRPr="005C1E5E">
                                <w:rPr>
                                  <w:rFonts w:ascii="45 Helvetica Light" w:hAnsi="45 Helvetica Light"/>
                                </w:rPr>
                                <w:t>1127 Lombard Blvd.</w:t>
                              </w:r>
                            </w:smartTag>
                            <w:r w:rsidRPr="005C1E5E">
                              <w:rPr>
                                <w:rFonts w:ascii="45 Helvetica Light" w:hAnsi="45 Helvetica Light"/>
                              </w:rPr>
                              <w:t xml:space="preserve">  </w:t>
                            </w:r>
                            <w:smartTag w:uri="urn:schemas-microsoft-com:office:smarttags" w:element="Street">
                              <w:smartTag w:uri="urn:schemas-microsoft-com:office:smarttags" w:element="Street">
                                <w:r w:rsidRPr="005C1E5E">
                                  <w:rPr>
                                    <w:rFonts w:ascii="45 Helvetica Light" w:hAnsi="45 Helvetica Light"/>
                                  </w:rPr>
                                  <w:t>San Francisco</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CA</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59802</w:t>
                                </w:r>
                              </w:smartTag>
                            </w:smartTag>
                            <w:r w:rsidRPr="005C1E5E">
                              <w:rPr>
                                <w:rFonts w:ascii="45 Helvetica Light" w:hAnsi="45 Helvetica Light"/>
                              </w:rPr>
                              <w:t xml:space="preserve">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5A08" id="Text Box 17" o:spid="_x0000_s1032" type="#_x0000_t202" style="position:absolute;margin-left:-49.95pt;margin-top:745.1pt;width:639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" filled="f" stroked="f">
                <v:textbox>
                  <w:txbxContent>
                    <w:p w14:paraId="31855ECA" w14:textId="77777777" w:rsidR="00EA516F" w:rsidRPr="005C1E5E" w:rsidRDefault="00EA516F" w:rsidP="00B52229">
                      <w:pPr>
                        <w:jc w:val="right"/>
                        <w:rPr>
                          <w:rFonts w:ascii="45 Helvetica Light" w:hAnsi="45 Helvetica Light"/>
                          <w:color w:val="585747"/>
                        </w:rPr>
                      </w:pPr>
                      <w:r w:rsidRPr="005C1E5E">
                        <w:rPr>
                          <w:rFonts w:ascii="45 Helvetica Light" w:hAnsi="45 Helvetica Light"/>
                        </w:rPr>
                        <w:t xml:space="preserve">Enter Contact Information Here | </w:t>
                      </w:r>
                      <w:smartTag w:uri="urn:schemas-microsoft-com:office:smarttags" w:element="Street">
                        <w:r w:rsidRPr="005C1E5E">
                          <w:rPr>
                            <w:rFonts w:ascii="45 Helvetica Light" w:hAnsi="45 Helvetica Light"/>
                          </w:rPr>
                          <w:t>1127 Lombard Blvd.</w:t>
                        </w:r>
                      </w:smartTag>
                      <w:r w:rsidRPr="005C1E5E">
                        <w:rPr>
                          <w:rFonts w:ascii="45 Helvetica Light" w:hAnsi="45 Helvetica Light"/>
                        </w:rPr>
                        <w:t xml:space="preserve">  </w:t>
                      </w:r>
                      <w:smartTag w:uri="urn:schemas-microsoft-com:office:smarttags" w:element="Street">
                        <w:smartTag w:uri="urn:schemas-microsoft-com:office:smarttags" w:element="Street">
                          <w:r w:rsidRPr="005C1E5E">
                            <w:rPr>
                              <w:rFonts w:ascii="45 Helvetica Light" w:hAnsi="45 Helvetica Light"/>
                            </w:rPr>
                            <w:t>San Francisco</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CA</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59802</w:t>
                          </w:r>
                        </w:smartTag>
                      </w:smartTag>
                      <w:r w:rsidRPr="005C1E5E">
                        <w:rPr>
                          <w:rFonts w:ascii="45 Helvetica Light" w:hAnsi="45 Helvetica Light"/>
                        </w:rPr>
                        <w:t xml:space="preserve"> | phone 555.555.5555 | fax 555.555.5555</w:t>
                      </w:r>
                    </w:p>
                  </w:txbxContent>
                </v:textbox>
              </v:shape>
            </w:pict>
          </mc:Fallback>
        </mc:AlternateContent>
      </w:r>
    </w:p>
    <w:p w14:paraId="2B20DE97" w14:textId="77777777" w:rsidR="00EA516F" w:rsidRDefault="00E135A9" w:rsidP="00A06821">
      <w:r>
        <w:rPr>
          <w:noProof/>
          <w:lang w:val="en-AU" w:eastAsia="en-AU"/>
        </w:rPr>
        <w:lastRenderedPageBreak/>
        <mc:AlternateContent>
          <mc:Choice Requires="wps">
            <w:drawing>
              <wp:anchor distT="0" distB="0" distL="114300" distR="114300" simplePos="0" relativeHeight="251659776" behindDoc="0" locked="0" layoutInCell="1" allowOverlap="1" wp14:anchorId="636D9109" wp14:editId="7D61EFB1">
                <wp:simplePos x="0" y="0"/>
                <wp:positionH relativeFrom="column">
                  <wp:posOffset>-718401</wp:posOffset>
                </wp:positionH>
                <wp:positionV relativeFrom="paragraph">
                  <wp:posOffset>241826</wp:posOffset>
                </wp:positionV>
                <wp:extent cx="3448050" cy="2501661"/>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48050" cy="250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E75A8" w14:textId="77777777" w:rsidR="00411D43" w:rsidRDefault="00411D43" w:rsidP="007E5DD0">
                            <w:pPr>
                              <w:rPr>
                                <w:b/>
                              </w:rPr>
                            </w:pPr>
                          </w:p>
                          <w:p w14:paraId="7AB4829F" w14:textId="77777777" w:rsidR="00035076" w:rsidRDefault="00E135A9" w:rsidP="007E5DD0">
                            <w:r>
                              <w:rPr>
                                <w:b/>
                              </w:rPr>
                              <w:t>COVID-19</w:t>
                            </w:r>
                            <w:r w:rsidR="00EA516F" w:rsidRPr="00425823">
                              <w:t xml:space="preserve">  </w:t>
                            </w:r>
                          </w:p>
                          <w:p w14:paraId="7A0410BC" w14:textId="77777777" w:rsidR="001F350A" w:rsidRDefault="00E135A9" w:rsidP="007E5DD0">
                            <w:r>
                              <w:t xml:space="preserve">USQ does not currently undertake COVID-19 testing. If you have recent exposure to someone who has tested positive to the virus or have recently returned from interstate or overseas travel. Please follow the QLD Health guidelines on this website: </w:t>
                            </w:r>
                            <w:hyperlink r:id="rId11" w:history="1">
                              <w:r w:rsidRPr="00273510">
                                <w:rPr>
                                  <w:rStyle w:val="Hyperlink"/>
                                </w:rPr>
                                <w:t>https://www.covid19.qld.gov.au/</w:t>
                              </w:r>
                            </w:hyperlink>
                          </w:p>
                          <w:p w14:paraId="0902E99F" w14:textId="77777777" w:rsidR="00E135A9" w:rsidRDefault="00E135A9" w:rsidP="007E5DD0"/>
                          <w:p w14:paraId="4FC92CD6" w14:textId="77777777" w:rsidR="00E135A9" w:rsidRPr="00035076" w:rsidRDefault="00E135A9" w:rsidP="007E5DD0">
                            <w:pPr>
                              <w:rPr>
                                <w:color w:val="9D1C20"/>
                              </w:rPr>
                            </w:pPr>
                            <w:r>
                              <w:t>If you currently are experiencing any symptoms including runny nose, sore throat, fever, fatigue or diarrhoea, please go to your nearest testing centre. Testing centre locations are also available on the above website.</w:t>
                            </w:r>
                          </w:p>
                          <w:p w14:paraId="73C9F0CB" w14:textId="77777777" w:rsidR="00EA516F" w:rsidRPr="00167CCA" w:rsidRDefault="00EA516F" w:rsidP="008100F5">
                            <w:pPr>
                              <w:pStyle w:val="BodyText2"/>
                              <w:rPr>
                                <w:rFonts w:ascii="Helvetica Light" w:hAnsi="Helvetica Light"/>
                                <w:caps/>
                                <w:color w:val="9D1C2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9109" id="Text Box 12" o:spid="_x0000_s1033" type="#_x0000_t202" style="position:absolute;left:0;text-align:left;margin-left:-56.55pt;margin-top:19.05pt;width:271.5pt;height:197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" filled="f" stroked="f">
                <v:textbox>
                  <w:txbxContent>
                    <w:p w14:paraId="59BE75A8" w14:textId="77777777" w:rsidR="00411D43" w:rsidRDefault="00411D43" w:rsidP="007E5DD0">
                      <w:pPr>
                        <w:rPr>
                          <w:b/>
                        </w:rPr>
                      </w:pPr>
                    </w:p>
                    <w:p w14:paraId="7AB4829F" w14:textId="77777777" w:rsidR="00035076" w:rsidRDefault="00E135A9" w:rsidP="007E5DD0">
                      <w:r>
                        <w:rPr>
                          <w:b/>
                        </w:rPr>
                        <w:t>COVID-19</w:t>
                      </w:r>
                      <w:r w:rsidR="00EA516F" w:rsidRPr="00425823">
                        <w:t xml:space="preserve">  </w:t>
                      </w:r>
                    </w:p>
                    <w:p w14:paraId="7A0410BC" w14:textId="77777777" w:rsidR="001F350A" w:rsidRDefault="00E135A9" w:rsidP="007E5DD0">
                      <w:r>
                        <w:t xml:space="preserve">USQ does not currently undertake COVID-19 testing. If you have recent exposure to someone who has tested positive to the virus or have recently returned from interstate or overseas travel. Please follow the QLD Health guidelines on this website: </w:t>
                      </w:r>
                      <w:hyperlink r:id="rId12" w:history="1">
                        <w:r w:rsidRPr="00273510">
                          <w:rPr>
                            <w:rStyle w:val="Hyperlink"/>
                          </w:rPr>
                          <w:t>https://www.covid19.qld.gov.au/</w:t>
                        </w:r>
                      </w:hyperlink>
                    </w:p>
                    <w:p w14:paraId="0902E99F" w14:textId="77777777" w:rsidR="00E135A9" w:rsidRDefault="00E135A9" w:rsidP="007E5DD0"/>
                    <w:p w14:paraId="4FC92CD6" w14:textId="77777777" w:rsidR="00E135A9" w:rsidRPr="00035076" w:rsidRDefault="00E135A9" w:rsidP="007E5DD0">
                      <w:pPr>
                        <w:rPr>
                          <w:color w:val="9D1C20"/>
                        </w:rPr>
                      </w:pPr>
                      <w:r>
                        <w:t>If you currently are experiencing any symptoms including runny nose, sore throat, fever, fatigue or diarrhoea, please go to your nearest testing centre. Testing centre locations are also available on the above website.</w:t>
                      </w:r>
                    </w:p>
                    <w:p w14:paraId="73C9F0CB" w14:textId="77777777" w:rsidR="00EA516F" w:rsidRPr="00167CCA" w:rsidRDefault="00EA516F" w:rsidP="008100F5">
                      <w:pPr>
                        <w:pStyle w:val="BodyText2"/>
                        <w:rPr>
                          <w:rFonts w:ascii="Helvetica Light" w:hAnsi="Helvetica Light"/>
                          <w:caps/>
                          <w:color w:val="9D1C20"/>
                          <w:sz w:val="28"/>
                        </w:rPr>
                      </w:pPr>
                    </w:p>
                  </w:txbxContent>
                </v:textbox>
              </v:shape>
            </w:pict>
          </mc:Fallback>
        </mc:AlternateContent>
      </w:r>
      <w:r w:rsidR="00D2401E">
        <w:rPr>
          <w:noProof/>
          <w:lang w:val="en-AU" w:eastAsia="en-AU"/>
        </w:rPr>
        <mc:AlternateContent>
          <mc:Choice Requires="wps">
            <w:drawing>
              <wp:anchor distT="36576" distB="36576" distL="36576" distR="36576" simplePos="0" relativeHeight="251660800" behindDoc="1" locked="0" layoutInCell="1" allowOverlap="1" wp14:anchorId="313548F2" wp14:editId="643C3844">
                <wp:simplePos x="0" y="0"/>
                <wp:positionH relativeFrom="column">
                  <wp:posOffset>2973705</wp:posOffset>
                </wp:positionH>
                <wp:positionV relativeFrom="paragraph">
                  <wp:posOffset>0</wp:posOffset>
                </wp:positionV>
                <wp:extent cx="3305175" cy="8143240"/>
                <wp:effectExtent l="0" t="0" r="9525" b="0"/>
                <wp:wrapThrough wrapText="bothSides">
                  <wp:wrapPolygon edited="0">
                    <wp:start x="0" y="0"/>
                    <wp:lineTo x="0" y="21526"/>
                    <wp:lineTo x="21538" y="21526"/>
                    <wp:lineTo x="21538" y="0"/>
                    <wp:lineTo x="0" y="0"/>
                  </wp:wrapPolygon>
                </wp:wrapThrough>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14324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54427C" w14:textId="77777777" w:rsidR="00992C1E" w:rsidRDefault="00992C1E" w:rsidP="00BC6296">
                            <w:pPr>
                              <w:pStyle w:val="Subheadhere"/>
                              <w:rPr>
                                <w:rFonts w:ascii="Verdana" w:hAnsi="Verdana"/>
                                <w:b/>
                                <w:color w:val="auto"/>
                                <w:sz w:val="20"/>
                              </w:rPr>
                            </w:pPr>
                          </w:p>
                          <w:p w14:paraId="47879252" w14:textId="77777777" w:rsidR="00610759" w:rsidRDefault="00610759" w:rsidP="00BC6296">
                            <w:pPr>
                              <w:pStyle w:val="Subheadhere"/>
                              <w:rPr>
                                <w:rFonts w:ascii="Verdana" w:hAnsi="Verdana"/>
                                <w:b/>
                                <w:color w:val="auto"/>
                                <w:sz w:val="20"/>
                              </w:rPr>
                            </w:pPr>
                            <w:r>
                              <w:rPr>
                                <w:rFonts w:ascii="Verdana" w:hAnsi="Verdana"/>
                                <w:b/>
                                <w:color w:val="auto"/>
                                <w:sz w:val="20"/>
                              </w:rPr>
                              <w:t>INTERPETING SERVICES</w:t>
                            </w:r>
                          </w:p>
                          <w:p w14:paraId="3705369F" w14:textId="77777777" w:rsidR="00D2401E" w:rsidRDefault="00D2401E" w:rsidP="00610759">
                            <w:r>
                              <w:t>We currently use the services of TIS National for all of our interpreting needs.</w:t>
                            </w:r>
                          </w:p>
                          <w:p w14:paraId="5E0D3BA4" w14:textId="77777777" w:rsidR="00610759" w:rsidRDefault="00610759" w:rsidP="00610759">
                            <w:r w:rsidRPr="00610759">
                              <w:t>If English is not your first language and you require Interpreter services for any of your appointments please advise our Student Relationship Officers.</w:t>
                            </w:r>
                          </w:p>
                          <w:p w14:paraId="3CB5E02A" w14:textId="77777777" w:rsidR="00610759" w:rsidRDefault="00610759" w:rsidP="00BC6296">
                            <w:pPr>
                              <w:pStyle w:val="Subheadhere"/>
                              <w:rPr>
                                <w:rFonts w:ascii="Verdana" w:hAnsi="Verdana"/>
                                <w:b/>
                                <w:color w:val="auto"/>
                                <w:sz w:val="20"/>
                              </w:rPr>
                            </w:pPr>
                          </w:p>
                          <w:p w14:paraId="28658014" w14:textId="77777777" w:rsidR="00EA516F" w:rsidRPr="000743DC" w:rsidRDefault="00EA516F" w:rsidP="00BC6296">
                            <w:pPr>
                              <w:pStyle w:val="Subheadhere"/>
                              <w:rPr>
                                <w:rFonts w:ascii="Verdana" w:hAnsi="Verdana"/>
                                <w:b/>
                                <w:color w:val="auto"/>
                                <w:sz w:val="20"/>
                              </w:rPr>
                            </w:pPr>
                            <w:r w:rsidRPr="000743DC">
                              <w:rPr>
                                <w:rFonts w:ascii="Verdana" w:hAnsi="Verdana"/>
                                <w:b/>
                                <w:color w:val="auto"/>
                                <w:sz w:val="20"/>
                              </w:rPr>
                              <w:t>YOUR HEALTH INFORMATION</w:t>
                            </w:r>
                          </w:p>
                          <w:p w14:paraId="58EF4A6B"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 xml:space="preserve">Your medical record is a confidential document.  It is the policy of this </w:t>
                            </w:r>
                            <w:r w:rsidR="00EC3AF0">
                              <w:rPr>
                                <w:rFonts w:ascii="Verdana" w:hAnsi="Verdana"/>
                                <w:caps w:val="0"/>
                                <w:color w:val="auto"/>
                                <w:sz w:val="20"/>
                              </w:rPr>
                              <w:t>health service</w:t>
                            </w:r>
                            <w:r w:rsidRPr="000743DC">
                              <w:rPr>
                                <w:rFonts w:ascii="Verdana" w:hAnsi="Verdana"/>
                                <w:caps w:val="0"/>
                                <w:color w:val="auto"/>
                                <w:sz w:val="20"/>
                              </w:rPr>
                              <w:t xml:space="preserve"> to maintain personal health information at all times and to ensure that this information is only available to authorised members of staff.</w:t>
                            </w:r>
                            <w:r w:rsidR="004743C7" w:rsidRPr="000743DC">
                              <w:rPr>
                                <w:rFonts w:ascii="Verdana" w:hAnsi="Verdana"/>
                                <w:caps w:val="0"/>
                                <w:color w:val="auto"/>
                                <w:sz w:val="20"/>
                              </w:rPr>
                              <w:t xml:space="preserve">  </w:t>
                            </w:r>
                            <w:r w:rsidRPr="000743DC">
                              <w:rPr>
                                <w:rFonts w:ascii="Verdana" w:hAnsi="Verdana"/>
                                <w:caps w:val="0"/>
                                <w:color w:val="auto"/>
                                <w:sz w:val="20"/>
                              </w:rPr>
                              <w:t>Patient consent is required for the transfer of any personal health information.</w:t>
                            </w:r>
                          </w:p>
                          <w:p w14:paraId="6F06CBD3" w14:textId="77777777" w:rsidR="00EA516F" w:rsidRPr="000743DC" w:rsidRDefault="00EA516F" w:rsidP="00BC6296">
                            <w:pPr>
                              <w:pStyle w:val="Subheadhere"/>
                              <w:rPr>
                                <w:rFonts w:ascii="Verdana" w:hAnsi="Verdana"/>
                                <w:caps w:val="0"/>
                                <w:color w:val="auto"/>
                                <w:sz w:val="20"/>
                              </w:rPr>
                            </w:pPr>
                          </w:p>
                          <w:p w14:paraId="72C65F80"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In some instances, de-identified personal health information may be used for carrying out public health or other medical research.  Please indicate to our administration staff if you do not wish to participate.</w:t>
                            </w:r>
                          </w:p>
                          <w:p w14:paraId="3F4AA976" w14:textId="77777777" w:rsidR="00EA516F" w:rsidRPr="000743DC" w:rsidRDefault="00EA516F" w:rsidP="00BC6296">
                            <w:pPr>
                              <w:pStyle w:val="Subheadhere"/>
                              <w:rPr>
                                <w:rFonts w:ascii="Verdana" w:hAnsi="Verdana"/>
                                <w:caps w:val="0"/>
                                <w:color w:val="auto"/>
                                <w:sz w:val="20"/>
                              </w:rPr>
                            </w:pPr>
                          </w:p>
                          <w:p w14:paraId="2E53E65D" w14:textId="77777777" w:rsidR="00EA516F" w:rsidRDefault="00EA516F" w:rsidP="000743DC">
                            <w:pPr>
                              <w:pStyle w:val="Subheadhere"/>
                              <w:rPr>
                                <w:rFonts w:ascii="Verdana" w:hAnsi="Verdana"/>
                                <w:caps w:val="0"/>
                                <w:color w:val="auto"/>
                                <w:sz w:val="20"/>
                              </w:rPr>
                            </w:pPr>
                            <w:r w:rsidRPr="000743DC">
                              <w:rPr>
                                <w:rFonts w:ascii="Verdana" w:hAnsi="Verdana"/>
                                <w:caps w:val="0"/>
                                <w:color w:val="auto"/>
                                <w:sz w:val="20"/>
                              </w:rPr>
                              <w:t>We abide by the National Privacy Principles a</w:t>
                            </w:r>
                            <w:r w:rsidR="007E5DD0">
                              <w:rPr>
                                <w:rFonts w:ascii="Verdana" w:hAnsi="Verdana"/>
                                <w:caps w:val="0"/>
                                <w:color w:val="auto"/>
                                <w:sz w:val="20"/>
                              </w:rPr>
                              <w:t xml:space="preserve"> </w:t>
                            </w:r>
                            <w:hyperlink r:id="rId13" w:history="1">
                              <w:r w:rsidRPr="000743DC">
                                <w:rPr>
                                  <w:rStyle w:val="Hyperlink"/>
                                  <w:rFonts w:ascii="Verdana" w:hAnsi="Verdana"/>
                                  <w:caps w:val="0"/>
                                  <w:color w:val="auto"/>
                                  <w:sz w:val="20"/>
                                </w:rPr>
                                <w:t>www.privacy.go.au/health/index.html</w:t>
                              </w:r>
                            </w:hyperlink>
                          </w:p>
                          <w:p w14:paraId="63B95719" w14:textId="77777777" w:rsidR="00EA516F" w:rsidRPr="000743DC" w:rsidRDefault="00EA516F" w:rsidP="000743DC">
                            <w:pPr>
                              <w:pStyle w:val="Subheadhere"/>
                              <w:rPr>
                                <w:rFonts w:ascii="Verdana" w:hAnsi="Verdana"/>
                                <w:caps w:val="0"/>
                                <w:color w:val="auto"/>
                                <w:sz w:val="20"/>
                              </w:rPr>
                            </w:pPr>
                          </w:p>
                          <w:p w14:paraId="584F47B3"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 xml:space="preserve">The </w:t>
                            </w:r>
                            <w:r w:rsidR="000743DC">
                              <w:rPr>
                                <w:rFonts w:ascii="Verdana" w:hAnsi="Verdana"/>
                                <w:caps w:val="0"/>
                                <w:color w:val="auto"/>
                                <w:sz w:val="20"/>
                              </w:rPr>
                              <w:t>University of Southern Queensland’s</w:t>
                            </w:r>
                            <w:r w:rsidRPr="000743DC">
                              <w:rPr>
                                <w:rFonts w:ascii="Verdana" w:hAnsi="Verdana"/>
                                <w:caps w:val="0"/>
                                <w:color w:val="auto"/>
                                <w:sz w:val="20"/>
                              </w:rPr>
                              <w:t xml:space="preserve"> Privacy Policy is displayed in the reception area and is available on request.</w:t>
                            </w:r>
                            <w:r w:rsidR="000743DC">
                              <w:rPr>
                                <w:rFonts w:ascii="Verdana" w:hAnsi="Verdana"/>
                                <w:caps w:val="0"/>
                                <w:color w:val="auto"/>
                                <w:sz w:val="20"/>
                              </w:rPr>
                              <w:t xml:space="preserve">  The Privacy Policy may also be accessed on our website.</w:t>
                            </w:r>
                          </w:p>
                          <w:p w14:paraId="747E9443" w14:textId="77777777" w:rsidR="00EA516F" w:rsidRPr="000743DC" w:rsidRDefault="00EA516F" w:rsidP="000743DC">
                            <w:pPr>
                              <w:pStyle w:val="Subheadhere"/>
                              <w:rPr>
                                <w:rFonts w:ascii="Verdana" w:hAnsi="Verdana"/>
                                <w:caps w:val="0"/>
                                <w:color w:val="auto"/>
                                <w:sz w:val="20"/>
                              </w:rPr>
                            </w:pPr>
                          </w:p>
                          <w:p w14:paraId="370AC04F" w14:textId="77777777" w:rsidR="00EA516F" w:rsidRPr="000743DC" w:rsidRDefault="00EA516F" w:rsidP="000743DC">
                            <w:pPr>
                              <w:pStyle w:val="Subheadhere"/>
                              <w:rPr>
                                <w:rFonts w:ascii="Verdana" w:hAnsi="Verdana"/>
                                <w:b/>
                                <w:color w:val="auto"/>
                                <w:sz w:val="20"/>
                              </w:rPr>
                            </w:pPr>
                            <w:r w:rsidRPr="000743DC">
                              <w:rPr>
                                <w:rFonts w:ascii="Verdana" w:hAnsi="Verdana"/>
                                <w:b/>
                                <w:color w:val="auto"/>
                                <w:sz w:val="20"/>
                              </w:rPr>
                              <w:t xml:space="preserve">FEEDBACK </w:t>
                            </w:r>
                          </w:p>
                          <w:p w14:paraId="328054D1" w14:textId="77777777" w:rsidR="00EA516F" w:rsidRPr="000743DC" w:rsidRDefault="00EA516F"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We value your opinion and welcome any suggestion you have that may improve the service we provide.  Please give us your feedback by mail to the above address or speak to your </w:t>
                            </w:r>
                            <w:r w:rsidR="00AA2124" w:rsidRPr="000743DC">
                              <w:rPr>
                                <w:rFonts w:ascii="Verdana" w:hAnsi="Verdana"/>
                                <w:color w:val="auto"/>
                                <w:szCs w:val="20"/>
                              </w:rPr>
                              <w:t>doctor or</w:t>
                            </w:r>
                            <w:r w:rsidR="00CA4B9F">
                              <w:rPr>
                                <w:rFonts w:ascii="Verdana" w:hAnsi="Verdana"/>
                                <w:color w:val="auto"/>
                                <w:szCs w:val="20"/>
                              </w:rPr>
                              <w:t xml:space="preserve"> the Manager Health Services.</w:t>
                            </w:r>
                          </w:p>
                          <w:p w14:paraId="00429FA9" w14:textId="77777777" w:rsidR="00AA2124" w:rsidRPr="000743DC" w:rsidRDefault="00AA2124" w:rsidP="00BC6296">
                            <w:pPr>
                              <w:pStyle w:val="BodyText2"/>
                              <w:spacing w:before="0" w:beforeAutospacing="0" w:line="240" w:lineRule="auto"/>
                              <w:rPr>
                                <w:rFonts w:ascii="Verdana" w:hAnsi="Verdana"/>
                                <w:color w:val="auto"/>
                                <w:szCs w:val="20"/>
                              </w:rPr>
                            </w:pPr>
                          </w:p>
                          <w:p w14:paraId="16F3BFAF" w14:textId="77777777" w:rsidR="00AA2124" w:rsidRPr="000743DC" w:rsidRDefault="00AA2124" w:rsidP="00FF6328">
                            <w:pPr>
                              <w:pStyle w:val="BodyText2"/>
                              <w:spacing w:before="0" w:beforeAutospacing="0"/>
                              <w:rPr>
                                <w:rFonts w:ascii="Verdana" w:hAnsi="Verdana"/>
                                <w:b/>
                                <w:color w:val="auto"/>
                                <w:szCs w:val="20"/>
                              </w:rPr>
                            </w:pPr>
                            <w:r w:rsidRPr="000743DC">
                              <w:rPr>
                                <w:rFonts w:ascii="Verdana" w:hAnsi="Verdana"/>
                                <w:b/>
                                <w:color w:val="auto"/>
                                <w:szCs w:val="20"/>
                              </w:rPr>
                              <w:t>ACCREDITATION</w:t>
                            </w:r>
                          </w:p>
                          <w:p w14:paraId="200D5347" w14:textId="77777777" w:rsidR="000743DC" w:rsidRDefault="00AA2124"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The practice is accredited with </w:t>
                            </w:r>
                            <w:r w:rsidR="000743DC">
                              <w:rPr>
                                <w:rFonts w:ascii="Verdana" w:hAnsi="Verdana"/>
                                <w:color w:val="auto"/>
                                <w:szCs w:val="20"/>
                              </w:rPr>
                              <w:t>Australian General Practice Accreditation</w:t>
                            </w:r>
                            <w:r w:rsidR="007E5DD0">
                              <w:rPr>
                                <w:rFonts w:ascii="Verdana" w:hAnsi="Verdana"/>
                                <w:color w:val="auto"/>
                                <w:szCs w:val="20"/>
                              </w:rPr>
                              <w:t xml:space="preserve"> Limited</w:t>
                            </w:r>
                            <w:r w:rsidR="000743DC">
                              <w:rPr>
                                <w:rFonts w:ascii="Verdana" w:hAnsi="Verdana"/>
                                <w:color w:val="auto"/>
                                <w:szCs w:val="20"/>
                              </w:rPr>
                              <w:t xml:space="preserve"> (AGPAL).</w:t>
                            </w:r>
                          </w:p>
                          <w:p w14:paraId="3A407D34" w14:textId="77777777" w:rsidR="000743DC" w:rsidRDefault="000743DC" w:rsidP="000743DC">
                            <w:pPr>
                              <w:pStyle w:val="BodyText2"/>
                              <w:spacing w:before="0" w:beforeAutospacing="0" w:line="240" w:lineRule="auto"/>
                              <w:rPr>
                                <w:rFonts w:ascii="Verdana" w:hAnsi="Verdana"/>
                                <w:color w:val="auto"/>
                                <w:szCs w:val="20"/>
                              </w:rPr>
                            </w:pPr>
                          </w:p>
                          <w:p w14:paraId="570FF899" w14:textId="77777777" w:rsidR="00AA2124" w:rsidRPr="000743DC" w:rsidRDefault="00A06821"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This accreditation is conducted every 3 years.  </w:t>
                            </w:r>
                            <w:r w:rsidR="00591DD3">
                              <w:rPr>
                                <w:rFonts w:ascii="Verdana" w:hAnsi="Verdana"/>
                                <w:color w:val="auto"/>
                                <w:szCs w:val="20"/>
                              </w:rPr>
                              <w:t>Our next a</w:t>
                            </w:r>
                            <w:r w:rsidR="007B22EB">
                              <w:rPr>
                                <w:rFonts w:ascii="Verdana" w:hAnsi="Verdana"/>
                                <w:color w:val="auto"/>
                                <w:szCs w:val="20"/>
                              </w:rPr>
                              <w:t>ccreditation is due January 2023</w:t>
                            </w:r>
                            <w:r w:rsidRPr="000743DC">
                              <w:rPr>
                                <w:rFonts w:ascii="Verdana" w:hAnsi="Verdana"/>
                                <w:color w:val="auto"/>
                                <w:szCs w:val="20"/>
                              </w:rPr>
                              <w:t>.  As part of this process you may be asked to complete a patient survey form giving feedback on y</w:t>
                            </w:r>
                            <w:r w:rsidR="00CA4B9F">
                              <w:rPr>
                                <w:rFonts w:ascii="Verdana" w:hAnsi="Verdana"/>
                                <w:color w:val="auto"/>
                                <w:szCs w:val="20"/>
                              </w:rPr>
                              <w:t>our experience at our health service.</w:t>
                            </w:r>
                            <w:r w:rsidRPr="000743DC">
                              <w:rPr>
                                <w:rFonts w:ascii="Verdana" w:hAnsi="Verdana"/>
                                <w:color w:val="auto"/>
                                <w:szCs w:val="20"/>
                              </w:rPr>
                              <w:t xml:space="preserve"> This information is confidential.</w:t>
                            </w:r>
                          </w:p>
                          <w:p w14:paraId="1AC0F514" w14:textId="77777777" w:rsidR="00AA2124" w:rsidRPr="000743DC" w:rsidRDefault="00AA2124" w:rsidP="000743DC">
                            <w:pPr>
                              <w:pStyle w:val="BodyText2"/>
                              <w:spacing w:before="0" w:beforeAutospacing="0" w:line="240" w:lineRule="auto"/>
                              <w:rPr>
                                <w:rFonts w:ascii="Verdana" w:hAnsi="Verdana"/>
                                <w:color w:val="auto"/>
                                <w:szCs w:val="20"/>
                              </w:rPr>
                            </w:pPr>
                          </w:p>
                          <w:p w14:paraId="7786BE87" w14:textId="77777777" w:rsidR="00EA516F" w:rsidRPr="000743DC" w:rsidRDefault="00D06CED" w:rsidP="007E5DD0">
                            <w:pPr>
                              <w:pStyle w:val="Subheadhere"/>
                              <w:spacing w:line="276" w:lineRule="auto"/>
                              <w:ind w:left="720" w:firstLine="720"/>
                              <w:rPr>
                                <w:rFonts w:ascii="Verdana" w:hAnsi="Verdana"/>
                                <w:sz w:val="20"/>
                              </w:rPr>
                            </w:pPr>
                            <w:hyperlink r:id="rId14" w:tooltip="&quot;Search images of AGPAL LOGO&quot; " w:history="1"/>
                            <w:r w:rsidR="007E5DD0" w:rsidRPr="007E5DD0">
                              <w:rPr>
                                <w:noProof/>
                                <w:lang w:val="en-AU" w:eastAsia="en-AU"/>
                              </w:rPr>
                              <w:drawing>
                                <wp:inline distT="0" distB="0" distL="0" distR="0" wp14:anchorId="5120EC42" wp14:editId="77149157">
                                  <wp:extent cx="541244" cy="438150"/>
                                  <wp:effectExtent l="0" t="0" r="0" b="0"/>
                                  <wp:docPr id="22" name="emb43C906A2" descr="Image result for AGPAL LOGO">
                                    <a:hlinkClick xmlns:a="http://schemas.openxmlformats.org/drawingml/2006/main" r:id="rId14" tooltip="&quot;Search images of AGPA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C906A2" descr="Image result for AGPAL LOGO">
                                            <a:hlinkClick r:id="rId14" tooltip="&quot;Search images of AGPAL LOG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524" cy="442424"/>
                                          </a:xfrm>
                                          <a:prstGeom prst="rect">
                                            <a:avLst/>
                                          </a:prstGeom>
                                          <a:noFill/>
                                          <a:ln>
                                            <a:noFill/>
                                          </a:ln>
                                        </pic:spPr>
                                      </pic:pic>
                                    </a:graphicData>
                                  </a:graphic>
                                </wp:inline>
                              </w:drawing>
                            </w:r>
                          </w:p>
                          <w:p w14:paraId="07483F13" w14:textId="77777777" w:rsidR="00EA516F" w:rsidRPr="000743DC" w:rsidRDefault="00EA516F" w:rsidP="003F0121">
                            <w:pPr>
                              <w:pStyle w:val="Subheadhere"/>
                              <w:spacing w:line="276" w:lineRule="auto"/>
                              <w:rPr>
                                <w:rFonts w:ascii="Verdana" w:hAnsi="Verdana"/>
                                <w:caps w:val="0"/>
                                <w:color w:val="auto"/>
                                <w:sz w:val="20"/>
                              </w:rPr>
                            </w:pPr>
                          </w:p>
                          <w:p w14:paraId="79A88375" w14:textId="77777777" w:rsidR="00EA516F" w:rsidRPr="000743DC" w:rsidRDefault="00EA516F" w:rsidP="003F0121">
                            <w:pPr>
                              <w:pStyle w:val="Subheadhere"/>
                              <w:spacing w:line="276" w:lineRule="auto"/>
                              <w:rPr>
                                <w:rFonts w:ascii="Verdana" w:hAnsi="Verdana"/>
                                <w:caps w:val="0"/>
                                <w:color w:val="auto"/>
                                <w:sz w:val="20"/>
                              </w:rPr>
                            </w:pPr>
                          </w:p>
                          <w:p w14:paraId="50C80B40" w14:textId="77777777" w:rsidR="00EA516F" w:rsidRPr="000743DC" w:rsidRDefault="00EA516F" w:rsidP="003F0121">
                            <w:pPr>
                              <w:pStyle w:val="Subheadhere"/>
                              <w:spacing w:line="276" w:lineRule="auto"/>
                              <w:rPr>
                                <w:rFonts w:ascii="Verdana" w:hAnsi="Verdana"/>
                                <w:caps w:val="0"/>
                                <w:color w:val="auto"/>
                                <w:sz w:val="20"/>
                              </w:rPr>
                            </w:pPr>
                          </w:p>
                          <w:p w14:paraId="256477E2" w14:textId="77777777" w:rsidR="00EA516F" w:rsidRPr="000743DC" w:rsidRDefault="00EA516F" w:rsidP="003F0121">
                            <w:pPr>
                              <w:pStyle w:val="BodyText2"/>
                              <w:rPr>
                                <w:rFonts w:ascii="Verdana" w:hAnsi="Verdana"/>
                                <w:szCs w:val="20"/>
                              </w:rPr>
                            </w:pPr>
                          </w:p>
                          <w:p w14:paraId="1A57E694" w14:textId="77777777" w:rsidR="00EA516F" w:rsidRPr="00383038" w:rsidRDefault="00EA516F" w:rsidP="003F0121">
                            <w:pPr>
                              <w:pStyle w:val="BodyText2"/>
                            </w:pPr>
                          </w:p>
                          <w:p w14:paraId="39358E90" w14:textId="77777777" w:rsidR="00EA516F" w:rsidRPr="00383038" w:rsidRDefault="00EA516F" w:rsidP="003F0121">
                            <w:pPr>
                              <w:widowControl w:val="0"/>
                              <w:spacing w:before="100" w:beforeAutospacing="1" w:line="276" w:lineRule="auto"/>
                              <w:rPr>
                                <w:rFonts w:ascii="Arial" w:hAnsi="Arial" w:cs="Arial"/>
                                <w:color w:val="585747"/>
                              </w:rPr>
                            </w:pPr>
                          </w:p>
                          <w:p w14:paraId="56AAF923" w14:textId="77777777" w:rsidR="00EA516F" w:rsidRPr="00383038" w:rsidRDefault="00EA516F" w:rsidP="003F0121">
                            <w:pPr>
                              <w:widowControl w:val="0"/>
                              <w:spacing w:before="100" w:beforeAutospacing="1" w:line="276" w:lineRule="auto"/>
                              <w:rPr>
                                <w:rFonts w:ascii="Arial" w:hAnsi="Arial" w:cs="Arial"/>
                                <w:color w:val="585747"/>
                              </w:rPr>
                            </w:pPr>
                          </w:p>
                          <w:p w14:paraId="782490D9" w14:textId="77777777" w:rsidR="00EA516F" w:rsidRPr="00383038" w:rsidRDefault="00EA516F" w:rsidP="003F0121">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48F2" id="Text Box 20" o:spid="_x0000_s1034" type="#_x0000_t202" style="position:absolute;left:0;text-align:left;margin-left:234.15pt;margin-top:0;width:260.25pt;height:641.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" filled="f" fillcolor="#cd4313" stroked="f" insetpen="t">
                <v:textbox inset="2.88pt,2.88pt,2.88pt,2.88pt">
                  <w:txbxContent>
                    <w:p w14:paraId="7C54427C" w14:textId="77777777" w:rsidR="00992C1E" w:rsidRDefault="00992C1E" w:rsidP="00BC6296">
                      <w:pPr>
                        <w:pStyle w:val="Subheadhere"/>
                        <w:rPr>
                          <w:rFonts w:ascii="Verdana" w:hAnsi="Verdana"/>
                          <w:b/>
                          <w:color w:val="auto"/>
                          <w:sz w:val="20"/>
                        </w:rPr>
                      </w:pPr>
                    </w:p>
                    <w:p w14:paraId="47879252" w14:textId="77777777" w:rsidR="00610759" w:rsidRDefault="00610759" w:rsidP="00BC6296">
                      <w:pPr>
                        <w:pStyle w:val="Subheadhere"/>
                        <w:rPr>
                          <w:rFonts w:ascii="Verdana" w:hAnsi="Verdana"/>
                          <w:b/>
                          <w:color w:val="auto"/>
                          <w:sz w:val="20"/>
                        </w:rPr>
                      </w:pPr>
                      <w:r>
                        <w:rPr>
                          <w:rFonts w:ascii="Verdana" w:hAnsi="Verdana"/>
                          <w:b/>
                          <w:color w:val="auto"/>
                          <w:sz w:val="20"/>
                        </w:rPr>
                        <w:t>INTERPETING SERVICES</w:t>
                      </w:r>
                    </w:p>
                    <w:p w14:paraId="3705369F" w14:textId="77777777" w:rsidR="00D2401E" w:rsidRDefault="00D2401E" w:rsidP="00610759">
                      <w:r>
                        <w:t>We currently use the services of TIS National for all of our interpreting needs.</w:t>
                      </w:r>
                    </w:p>
                    <w:p w14:paraId="5E0D3BA4" w14:textId="77777777" w:rsidR="00610759" w:rsidRDefault="00610759" w:rsidP="00610759">
                      <w:r w:rsidRPr="00610759">
                        <w:t>If English is not your first language and you require Interpreter services for any of your appointments please advise our Student Relationship Officers.</w:t>
                      </w:r>
                    </w:p>
                    <w:p w14:paraId="3CB5E02A" w14:textId="77777777" w:rsidR="00610759" w:rsidRDefault="00610759" w:rsidP="00BC6296">
                      <w:pPr>
                        <w:pStyle w:val="Subheadhere"/>
                        <w:rPr>
                          <w:rFonts w:ascii="Verdana" w:hAnsi="Verdana"/>
                          <w:b/>
                          <w:color w:val="auto"/>
                          <w:sz w:val="20"/>
                        </w:rPr>
                      </w:pPr>
                    </w:p>
                    <w:p w14:paraId="28658014" w14:textId="77777777" w:rsidR="00EA516F" w:rsidRPr="000743DC" w:rsidRDefault="00EA516F" w:rsidP="00BC6296">
                      <w:pPr>
                        <w:pStyle w:val="Subheadhere"/>
                        <w:rPr>
                          <w:rFonts w:ascii="Verdana" w:hAnsi="Verdana"/>
                          <w:b/>
                          <w:color w:val="auto"/>
                          <w:sz w:val="20"/>
                        </w:rPr>
                      </w:pPr>
                      <w:r w:rsidRPr="000743DC">
                        <w:rPr>
                          <w:rFonts w:ascii="Verdana" w:hAnsi="Verdana"/>
                          <w:b/>
                          <w:color w:val="auto"/>
                          <w:sz w:val="20"/>
                        </w:rPr>
                        <w:t>YOUR HEALTH INFORMATION</w:t>
                      </w:r>
                    </w:p>
                    <w:p w14:paraId="58EF4A6B"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 xml:space="preserve">Your medical record is a confidential document.  It is the policy of this </w:t>
                      </w:r>
                      <w:r w:rsidR="00EC3AF0">
                        <w:rPr>
                          <w:rFonts w:ascii="Verdana" w:hAnsi="Verdana"/>
                          <w:caps w:val="0"/>
                          <w:color w:val="auto"/>
                          <w:sz w:val="20"/>
                        </w:rPr>
                        <w:t>health service</w:t>
                      </w:r>
                      <w:r w:rsidRPr="000743DC">
                        <w:rPr>
                          <w:rFonts w:ascii="Verdana" w:hAnsi="Verdana"/>
                          <w:caps w:val="0"/>
                          <w:color w:val="auto"/>
                          <w:sz w:val="20"/>
                        </w:rPr>
                        <w:t xml:space="preserve"> to maintain personal health information at all times and to ensure that this information is only available to authorised members of staff.</w:t>
                      </w:r>
                      <w:r w:rsidR="004743C7" w:rsidRPr="000743DC">
                        <w:rPr>
                          <w:rFonts w:ascii="Verdana" w:hAnsi="Verdana"/>
                          <w:caps w:val="0"/>
                          <w:color w:val="auto"/>
                          <w:sz w:val="20"/>
                        </w:rPr>
                        <w:t xml:space="preserve">  </w:t>
                      </w:r>
                      <w:r w:rsidRPr="000743DC">
                        <w:rPr>
                          <w:rFonts w:ascii="Verdana" w:hAnsi="Verdana"/>
                          <w:caps w:val="0"/>
                          <w:color w:val="auto"/>
                          <w:sz w:val="20"/>
                        </w:rPr>
                        <w:t>Patient consent is required for the transfer of any personal health information.</w:t>
                      </w:r>
                    </w:p>
                    <w:p w14:paraId="6F06CBD3" w14:textId="77777777" w:rsidR="00EA516F" w:rsidRPr="000743DC" w:rsidRDefault="00EA516F" w:rsidP="00BC6296">
                      <w:pPr>
                        <w:pStyle w:val="Subheadhere"/>
                        <w:rPr>
                          <w:rFonts w:ascii="Verdana" w:hAnsi="Verdana"/>
                          <w:caps w:val="0"/>
                          <w:color w:val="auto"/>
                          <w:sz w:val="20"/>
                        </w:rPr>
                      </w:pPr>
                    </w:p>
                    <w:p w14:paraId="72C65F80"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In some instances, de-identified personal health information may be used for carrying out public health or other medical research.  Please indicate to our administration staff if you do not wish to participate.</w:t>
                      </w:r>
                    </w:p>
                    <w:p w14:paraId="3F4AA976" w14:textId="77777777" w:rsidR="00EA516F" w:rsidRPr="000743DC" w:rsidRDefault="00EA516F" w:rsidP="00BC6296">
                      <w:pPr>
                        <w:pStyle w:val="Subheadhere"/>
                        <w:rPr>
                          <w:rFonts w:ascii="Verdana" w:hAnsi="Verdana"/>
                          <w:caps w:val="0"/>
                          <w:color w:val="auto"/>
                          <w:sz w:val="20"/>
                        </w:rPr>
                      </w:pPr>
                    </w:p>
                    <w:p w14:paraId="2E53E65D" w14:textId="77777777" w:rsidR="00EA516F" w:rsidRDefault="00EA516F" w:rsidP="000743DC">
                      <w:pPr>
                        <w:pStyle w:val="Subheadhere"/>
                        <w:rPr>
                          <w:rFonts w:ascii="Verdana" w:hAnsi="Verdana"/>
                          <w:caps w:val="0"/>
                          <w:color w:val="auto"/>
                          <w:sz w:val="20"/>
                        </w:rPr>
                      </w:pPr>
                      <w:r w:rsidRPr="000743DC">
                        <w:rPr>
                          <w:rFonts w:ascii="Verdana" w:hAnsi="Verdana"/>
                          <w:caps w:val="0"/>
                          <w:color w:val="auto"/>
                          <w:sz w:val="20"/>
                        </w:rPr>
                        <w:t>We abide by the National Privacy Principles a</w:t>
                      </w:r>
                      <w:r w:rsidR="007E5DD0">
                        <w:rPr>
                          <w:rFonts w:ascii="Verdana" w:hAnsi="Verdana"/>
                          <w:caps w:val="0"/>
                          <w:color w:val="auto"/>
                          <w:sz w:val="20"/>
                        </w:rPr>
                        <w:t xml:space="preserve"> </w:t>
                      </w:r>
                      <w:hyperlink r:id="rId16" w:history="1">
                        <w:r w:rsidRPr="000743DC">
                          <w:rPr>
                            <w:rStyle w:val="Hyperlink"/>
                            <w:rFonts w:ascii="Verdana" w:hAnsi="Verdana"/>
                            <w:caps w:val="0"/>
                            <w:color w:val="auto"/>
                            <w:sz w:val="20"/>
                          </w:rPr>
                          <w:t>www.privacy.go.au/health/index.html</w:t>
                        </w:r>
                      </w:hyperlink>
                    </w:p>
                    <w:p w14:paraId="63B95719" w14:textId="77777777" w:rsidR="00EA516F" w:rsidRPr="000743DC" w:rsidRDefault="00EA516F" w:rsidP="000743DC">
                      <w:pPr>
                        <w:pStyle w:val="Subheadhere"/>
                        <w:rPr>
                          <w:rFonts w:ascii="Verdana" w:hAnsi="Verdana"/>
                          <w:caps w:val="0"/>
                          <w:color w:val="auto"/>
                          <w:sz w:val="20"/>
                        </w:rPr>
                      </w:pPr>
                    </w:p>
                    <w:p w14:paraId="584F47B3"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 xml:space="preserve">The </w:t>
                      </w:r>
                      <w:r w:rsidR="000743DC">
                        <w:rPr>
                          <w:rFonts w:ascii="Verdana" w:hAnsi="Verdana"/>
                          <w:caps w:val="0"/>
                          <w:color w:val="auto"/>
                          <w:sz w:val="20"/>
                        </w:rPr>
                        <w:t>University of Southern Queensland’s</w:t>
                      </w:r>
                      <w:r w:rsidRPr="000743DC">
                        <w:rPr>
                          <w:rFonts w:ascii="Verdana" w:hAnsi="Verdana"/>
                          <w:caps w:val="0"/>
                          <w:color w:val="auto"/>
                          <w:sz w:val="20"/>
                        </w:rPr>
                        <w:t xml:space="preserve"> Privacy Policy is displayed in the reception area and is available on request.</w:t>
                      </w:r>
                      <w:r w:rsidR="000743DC">
                        <w:rPr>
                          <w:rFonts w:ascii="Verdana" w:hAnsi="Verdana"/>
                          <w:caps w:val="0"/>
                          <w:color w:val="auto"/>
                          <w:sz w:val="20"/>
                        </w:rPr>
                        <w:t xml:space="preserve">  The Privacy Policy may also be accessed on our website.</w:t>
                      </w:r>
                    </w:p>
                    <w:p w14:paraId="747E9443" w14:textId="77777777" w:rsidR="00EA516F" w:rsidRPr="000743DC" w:rsidRDefault="00EA516F" w:rsidP="000743DC">
                      <w:pPr>
                        <w:pStyle w:val="Subheadhere"/>
                        <w:rPr>
                          <w:rFonts w:ascii="Verdana" w:hAnsi="Verdana"/>
                          <w:caps w:val="0"/>
                          <w:color w:val="auto"/>
                          <w:sz w:val="20"/>
                        </w:rPr>
                      </w:pPr>
                    </w:p>
                    <w:p w14:paraId="370AC04F" w14:textId="77777777" w:rsidR="00EA516F" w:rsidRPr="000743DC" w:rsidRDefault="00EA516F" w:rsidP="000743DC">
                      <w:pPr>
                        <w:pStyle w:val="Subheadhere"/>
                        <w:rPr>
                          <w:rFonts w:ascii="Verdana" w:hAnsi="Verdana"/>
                          <w:b/>
                          <w:color w:val="auto"/>
                          <w:sz w:val="20"/>
                        </w:rPr>
                      </w:pPr>
                      <w:r w:rsidRPr="000743DC">
                        <w:rPr>
                          <w:rFonts w:ascii="Verdana" w:hAnsi="Verdana"/>
                          <w:b/>
                          <w:color w:val="auto"/>
                          <w:sz w:val="20"/>
                        </w:rPr>
                        <w:t xml:space="preserve">FEEDBACK </w:t>
                      </w:r>
                    </w:p>
                    <w:p w14:paraId="328054D1" w14:textId="77777777" w:rsidR="00EA516F" w:rsidRPr="000743DC" w:rsidRDefault="00EA516F"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We value your opinion and welcome any suggestion you have that may improve the service we provide.  Please give us your feedback by mail to the above address or speak to your </w:t>
                      </w:r>
                      <w:r w:rsidR="00AA2124" w:rsidRPr="000743DC">
                        <w:rPr>
                          <w:rFonts w:ascii="Verdana" w:hAnsi="Verdana"/>
                          <w:color w:val="auto"/>
                          <w:szCs w:val="20"/>
                        </w:rPr>
                        <w:t>doctor or</w:t>
                      </w:r>
                      <w:r w:rsidR="00CA4B9F">
                        <w:rPr>
                          <w:rFonts w:ascii="Verdana" w:hAnsi="Verdana"/>
                          <w:color w:val="auto"/>
                          <w:szCs w:val="20"/>
                        </w:rPr>
                        <w:t xml:space="preserve"> the Manager Health Services.</w:t>
                      </w:r>
                    </w:p>
                    <w:p w14:paraId="00429FA9" w14:textId="77777777" w:rsidR="00AA2124" w:rsidRPr="000743DC" w:rsidRDefault="00AA2124" w:rsidP="00BC6296">
                      <w:pPr>
                        <w:pStyle w:val="BodyText2"/>
                        <w:spacing w:before="0" w:beforeAutospacing="0" w:line="240" w:lineRule="auto"/>
                        <w:rPr>
                          <w:rFonts w:ascii="Verdana" w:hAnsi="Verdana"/>
                          <w:color w:val="auto"/>
                          <w:szCs w:val="20"/>
                        </w:rPr>
                      </w:pPr>
                    </w:p>
                    <w:p w14:paraId="16F3BFAF" w14:textId="77777777" w:rsidR="00AA2124" w:rsidRPr="000743DC" w:rsidRDefault="00AA2124" w:rsidP="00FF6328">
                      <w:pPr>
                        <w:pStyle w:val="BodyText2"/>
                        <w:spacing w:before="0" w:beforeAutospacing="0"/>
                        <w:rPr>
                          <w:rFonts w:ascii="Verdana" w:hAnsi="Verdana"/>
                          <w:b/>
                          <w:color w:val="auto"/>
                          <w:szCs w:val="20"/>
                        </w:rPr>
                      </w:pPr>
                      <w:r w:rsidRPr="000743DC">
                        <w:rPr>
                          <w:rFonts w:ascii="Verdana" w:hAnsi="Verdana"/>
                          <w:b/>
                          <w:color w:val="auto"/>
                          <w:szCs w:val="20"/>
                        </w:rPr>
                        <w:t>ACCREDITATION</w:t>
                      </w:r>
                    </w:p>
                    <w:p w14:paraId="200D5347" w14:textId="77777777" w:rsidR="000743DC" w:rsidRDefault="00AA2124"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The practice is accredited with </w:t>
                      </w:r>
                      <w:r w:rsidR="000743DC">
                        <w:rPr>
                          <w:rFonts w:ascii="Verdana" w:hAnsi="Verdana"/>
                          <w:color w:val="auto"/>
                          <w:szCs w:val="20"/>
                        </w:rPr>
                        <w:t>Australian General Practice Accreditation</w:t>
                      </w:r>
                      <w:r w:rsidR="007E5DD0">
                        <w:rPr>
                          <w:rFonts w:ascii="Verdana" w:hAnsi="Verdana"/>
                          <w:color w:val="auto"/>
                          <w:szCs w:val="20"/>
                        </w:rPr>
                        <w:t xml:space="preserve"> Limited</w:t>
                      </w:r>
                      <w:r w:rsidR="000743DC">
                        <w:rPr>
                          <w:rFonts w:ascii="Verdana" w:hAnsi="Verdana"/>
                          <w:color w:val="auto"/>
                          <w:szCs w:val="20"/>
                        </w:rPr>
                        <w:t xml:space="preserve"> (AGPAL).</w:t>
                      </w:r>
                    </w:p>
                    <w:p w14:paraId="3A407D34" w14:textId="77777777" w:rsidR="000743DC" w:rsidRDefault="000743DC" w:rsidP="000743DC">
                      <w:pPr>
                        <w:pStyle w:val="BodyText2"/>
                        <w:spacing w:before="0" w:beforeAutospacing="0" w:line="240" w:lineRule="auto"/>
                        <w:rPr>
                          <w:rFonts w:ascii="Verdana" w:hAnsi="Verdana"/>
                          <w:color w:val="auto"/>
                          <w:szCs w:val="20"/>
                        </w:rPr>
                      </w:pPr>
                    </w:p>
                    <w:p w14:paraId="570FF899" w14:textId="77777777" w:rsidR="00AA2124" w:rsidRPr="000743DC" w:rsidRDefault="00A06821"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This accreditation is conducted every 3 years.  </w:t>
                      </w:r>
                      <w:r w:rsidR="00591DD3">
                        <w:rPr>
                          <w:rFonts w:ascii="Verdana" w:hAnsi="Verdana"/>
                          <w:color w:val="auto"/>
                          <w:szCs w:val="20"/>
                        </w:rPr>
                        <w:t>Our next a</w:t>
                      </w:r>
                      <w:r w:rsidR="007B22EB">
                        <w:rPr>
                          <w:rFonts w:ascii="Verdana" w:hAnsi="Verdana"/>
                          <w:color w:val="auto"/>
                          <w:szCs w:val="20"/>
                        </w:rPr>
                        <w:t>ccreditation is due January 2023</w:t>
                      </w:r>
                      <w:r w:rsidRPr="000743DC">
                        <w:rPr>
                          <w:rFonts w:ascii="Verdana" w:hAnsi="Verdana"/>
                          <w:color w:val="auto"/>
                          <w:szCs w:val="20"/>
                        </w:rPr>
                        <w:t>.  As part of this process you may be asked to complete a patient survey form giving feedback on y</w:t>
                      </w:r>
                      <w:r w:rsidR="00CA4B9F">
                        <w:rPr>
                          <w:rFonts w:ascii="Verdana" w:hAnsi="Verdana"/>
                          <w:color w:val="auto"/>
                          <w:szCs w:val="20"/>
                        </w:rPr>
                        <w:t>our experience at our health service.</w:t>
                      </w:r>
                      <w:r w:rsidRPr="000743DC">
                        <w:rPr>
                          <w:rFonts w:ascii="Verdana" w:hAnsi="Verdana"/>
                          <w:color w:val="auto"/>
                          <w:szCs w:val="20"/>
                        </w:rPr>
                        <w:t xml:space="preserve"> This information is confidential.</w:t>
                      </w:r>
                    </w:p>
                    <w:p w14:paraId="1AC0F514" w14:textId="77777777" w:rsidR="00AA2124" w:rsidRPr="000743DC" w:rsidRDefault="00AA2124" w:rsidP="000743DC">
                      <w:pPr>
                        <w:pStyle w:val="BodyText2"/>
                        <w:spacing w:before="0" w:beforeAutospacing="0" w:line="240" w:lineRule="auto"/>
                        <w:rPr>
                          <w:rFonts w:ascii="Verdana" w:hAnsi="Verdana"/>
                          <w:color w:val="auto"/>
                          <w:szCs w:val="20"/>
                        </w:rPr>
                      </w:pPr>
                    </w:p>
                    <w:p w14:paraId="7786BE87" w14:textId="77777777" w:rsidR="00EA516F" w:rsidRPr="000743DC" w:rsidRDefault="00D06CED" w:rsidP="007E5DD0">
                      <w:pPr>
                        <w:pStyle w:val="Subheadhere"/>
                        <w:spacing w:line="276" w:lineRule="auto"/>
                        <w:ind w:left="720" w:firstLine="720"/>
                        <w:rPr>
                          <w:rFonts w:ascii="Verdana" w:hAnsi="Verdana"/>
                          <w:sz w:val="20"/>
                        </w:rPr>
                      </w:pPr>
                      <w:hyperlink r:id="rId17" w:tooltip="&quot;Search images of AGPAL LOGO&quot; " w:history="1"/>
                      <w:r w:rsidR="007E5DD0" w:rsidRPr="007E5DD0">
                        <w:rPr>
                          <w:noProof/>
                          <w:lang w:val="en-AU" w:eastAsia="en-AU"/>
                        </w:rPr>
                        <w:drawing>
                          <wp:inline distT="0" distB="0" distL="0" distR="0" wp14:anchorId="5120EC42" wp14:editId="77149157">
                            <wp:extent cx="541244" cy="438150"/>
                            <wp:effectExtent l="0" t="0" r="0" b="0"/>
                            <wp:docPr id="22" name="emb43C906A2" descr="Image result for AGPAL LOGO">
                              <a:hlinkClick xmlns:a="http://schemas.openxmlformats.org/drawingml/2006/main" r:id="rId14" tooltip="&quot;Search images of AGPA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C906A2" descr="Image result for AGPAL LOGO">
                                      <a:hlinkClick r:id="rId14" tooltip="&quot;Search images of AGPAL LOG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524" cy="442424"/>
                                    </a:xfrm>
                                    <a:prstGeom prst="rect">
                                      <a:avLst/>
                                    </a:prstGeom>
                                    <a:noFill/>
                                    <a:ln>
                                      <a:noFill/>
                                    </a:ln>
                                  </pic:spPr>
                                </pic:pic>
                              </a:graphicData>
                            </a:graphic>
                          </wp:inline>
                        </w:drawing>
                      </w:r>
                    </w:p>
                    <w:p w14:paraId="07483F13" w14:textId="77777777" w:rsidR="00EA516F" w:rsidRPr="000743DC" w:rsidRDefault="00EA516F" w:rsidP="003F0121">
                      <w:pPr>
                        <w:pStyle w:val="Subheadhere"/>
                        <w:spacing w:line="276" w:lineRule="auto"/>
                        <w:rPr>
                          <w:rFonts w:ascii="Verdana" w:hAnsi="Verdana"/>
                          <w:caps w:val="0"/>
                          <w:color w:val="auto"/>
                          <w:sz w:val="20"/>
                        </w:rPr>
                      </w:pPr>
                    </w:p>
                    <w:p w14:paraId="79A88375" w14:textId="77777777" w:rsidR="00EA516F" w:rsidRPr="000743DC" w:rsidRDefault="00EA516F" w:rsidP="003F0121">
                      <w:pPr>
                        <w:pStyle w:val="Subheadhere"/>
                        <w:spacing w:line="276" w:lineRule="auto"/>
                        <w:rPr>
                          <w:rFonts w:ascii="Verdana" w:hAnsi="Verdana"/>
                          <w:caps w:val="0"/>
                          <w:color w:val="auto"/>
                          <w:sz w:val="20"/>
                        </w:rPr>
                      </w:pPr>
                    </w:p>
                    <w:p w14:paraId="50C80B40" w14:textId="77777777" w:rsidR="00EA516F" w:rsidRPr="000743DC" w:rsidRDefault="00EA516F" w:rsidP="003F0121">
                      <w:pPr>
                        <w:pStyle w:val="Subheadhere"/>
                        <w:spacing w:line="276" w:lineRule="auto"/>
                        <w:rPr>
                          <w:rFonts w:ascii="Verdana" w:hAnsi="Verdana"/>
                          <w:caps w:val="0"/>
                          <w:color w:val="auto"/>
                          <w:sz w:val="20"/>
                        </w:rPr>
                      </w:pPr>
                    </w:p>
                    <w:p w14:paraId="256477E2" w14:textId="77777777" w:rsidR="00EA516F" w:rsidRPr="000743DC" w:rsidRDefault="00EA516F" w:rsidP="003F0121">
                      <w:pPr>
                        <w:pStyle w:val="BodyText2"/>
                        <w:rPr>
                          <w:rFonts w:ascii="Verdana" w:hAnsi="Verdana"/>
                          <w:szCs w:val="20"/>
                        </w:rPr>
                      </w:pPr>
                    </w:p>
                    <w:p w14:paraId="1A57E694" w14:textId="77777777" w:rsidR="00EA516F" w:rsidRPr="00383038" w:rsidRDefault="00EA516F" w:rsidP="003F0121">
                      <w:pPr>
                        <w:pStyle w:val="BodyText2"/>
                      </w:pPr>
                    </w:p>
                    <w:p w14:paraId="39358E90" w14:textId="77777777" w:rsidR="00EA516F" w:rsidRPr="00383038" w:rsidRDefault="00EA516F" w:rsidP="003F0121">
                      <w:pPr>
                        <w:widowControl w:val="0"/>
                        <w:spacing w:before="100" w:beforeAutospacing="1" w:line="276" w:lineRule="auto"/>
                        <w:rPr>
                          <w:rFonts w:ascii="Arial" w:hAnsi="Arial" w:cs="Arial"/>
                          <w:color w:val="585747"/>
                        </w:rPr>
                      </w:pPr>
                    </w:p>
                    <w:p w14:paraId="56AAF923" w14:textId="77777777" w:rsidR="00EA516F" w:rsidRPr="00383038" w:rsidRDefault="00EA516F" w:rsidP="003F0121">
                      <w:pPr>
                        <w:widowControl w:val="0"/>
                        <w:spacing w:before="100" w:beforeAutospacing="1" w:line="276" w:lineRule="auto"/>
                        <w:rPr>
                          <w:rFonts w:ascii="Arial" w:hAnsi="Arial" w:cs="Arial"/>
                          <w:color w:val="585747"/>
                        </w:rPr>
                      </w:pPr>
                    </w:p>
                    <w:p w14:paraId="782490D9" w14:textId="77777777" w:rsidR="00EA516F" w:rsidRPr="00383038" w:rsidRDefault="00EA516F" w:rsidP="003F0121">
                      <w:pPr>
                        <w:spacing w:line="276" w:lineRule="auto"/>
                        <w:rPr>
                          <w:rFonts w:ascii="Arial" w:hAnsi="Arial" w:cs="Arial"/>
                          <w:color w:val="585747"/>
                        </w:rPr>
                      </w:pPr>
                    </w:p>
                  </w:txbxContent>
                </v:textbox>
                <w10:wrap type="through"/>
              </v:shape>
            </w:pict>
          </mc:Fallback>
        </mc:AlternateContent>
      </w:r>
      <w:r w:rsidR="00992C1E">
        <w:rPr>
          <w:noProof/>
          <w:lang w:val="en-AU" w:eastAsia="en-AU"/>
        </w:rPr>
        <mc:AlternateContent>
          <mc:Choice Requires="wps">
            <w:drawing>
              <wp:anchor distT="36576" distB="36576" distL="36576" distR="36576" simplePos="0" relativeHeight="251658752" behindDoc="0" locked="0" layoutInCell="1" allowOverlap="1" wp14:anchorId="75476610" wp14:editId="4F235A17">
                <wp:simplePos x="0" y="0"/>
                <wp:positionH relativeFrom="column">
                  <wp:posOffset>-645795</wp:posOffset>
                </wp:positionH>
                <wp:positionV relativeFrom="paragraph">
                  <wp:posOffset>2821305</wp:posOffset>
                </wp:positionV>
                <wp:extent cx="3319145" cy="52578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52578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5BAB4" w14:textId="77777777" w:rsidR="00EA516F" w:rsidRPr="000743DC" w:rsidRDefault="00EA516F" w:rsidP="003F0121">
                            <w:pPr>
                              <w:pStyle w:val="Subheadhere"/>
                              <w:spacing w:line="276" w:lineRule="auto"/>
                              <w:rPr>
                                <w:rFonts w:ascii="Verdana" w:hAnsi="Verdana"/>
                                <w:b/>
                                <w:color w:val="auto"/>
                                <w:sz w:val="20"/>
                              </w:rPr>
                            </w:pPr>
                            <w:r w:rsidRPr="000743DC">
                              <w:rPr>
                                <w:rFonts w:ascii="Verdana" w:hAnsi="Verdana"/>
                                <w:b/>
                                <w:color w:val="auto"/>
                                <w:sz w:val="20"/>
                              </w:rPr>
                              <w:t>complaints</w:t>
                            </w:r>
                          </w:p>
                          <w:p w14:paraId="22A8780A"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have any compla</w:t>
                            </w:r>
                            <w:r w:rsidR="00CA4B9F">
                              <w:rPr>
                                <w:rFonts w:ascii="Verdana" w:hAnsi="Verdana"/>
                                <w:color w:val="auto"/>
                                <w:szCs w:val="20"/>
                              </w:rPr>
                              <w:t xml:space="preserve">ints about the way the health service </w:t>
                            </w:r>
                            <w:r w:rsidRPr="000743DC">
                              <w:rPr>
                                <w:rFonts w:ascii="Verdana" w:hAnsi="Verdana"/>
                                <w:color w:val="auto"/>
                                <w:szCs w:val="20"/>
                              </w:rPr>
                              <w:t xml:space="preserve">manages your information, or the way the staff or </w:t>
                            </w:r>
                            <w:r w:rsidR="00A06821" w:rsidRPr="000743DC">
                              <w:rPr>
                                <w:rFonts w:ascii="Verdana" w:hAnsi="Verdana"/>
                                <w:color w:val="auto"/>
                                <w:szCs w:val="20"/>
                              </w:rPr>
                              <w:t>d</w:t>
                            </w:r>
                            <w:r w:rsidRPr="000743DC">
                              <w:rPr>
                                <w:rFonts w:ascii="Verdana" w:hAnsi="Verdana"/>
                                <w:color w:val="auto"/>
                                <w:szCs w:val="20"/>
                              </w:rPr>
                              <w:t>octors have treated you, please disc</w:t>
                            </w:r>
                            <w:r w:rsidR="00CA4B9F">
                              <w:rPr>
                                <w:rFonts w:ascii="Verdana" w:hAnsi="Verdana"/>
                                <w:color w:val="auto"/>
                                <w:szCs w:val="20"/>
                              </w:rPr>
                              <w:t>uss it with our Health Service</w:t>
                            </w:r>
                            <w:r w:rsidR="00EC3AF0">
                              <w:rPr>
                                <w:rFonts w:ascii="Verdana" w:hAnsi="Verdana"/>
                                <w:color w:val="auto"/>
                                <w:szCs w:val="20"/>
                              </w:rPr>
                              <w:t xml:space="preserve"> Manager</w:t>
                            </w:r>
                            <w:r w:rsidRPr="000743DC">
                              <w:rPr>
                                <w:rFonts w:ascii="Verdana" w:hAnsi="Verdana"/>
                                <w:color w:val="auto"/>
                                <w:szCs w:val="20"/>
                              </w:rPr>
                              <w:t xml:space="preserve"> who can refer you to the most appropriate course of action.  Often minor misunderstandings can be prevented from turning into major problems with early intervention.</w:t>
                            </w:r>
                          </w:p>
                          <w:p w14:paraId="3411D9CC" w14:textId="77777777" w:rsidR="00EA516F" w:rsidRPr="000743DC" w:rsidRDefault="00EA516F" w:rsidP="00522964">
                            <w:pPr>
                              <w:pStyle w:val="BodyText2"/>
                              <w:spacing w:before="0" w:beforeAutospacing="0" w:line="240" w:lineRule="auto"/>
                              <w:rPr>
                                <w:rFonts w:ascii="Verdana" w:hAnsi="Verdana"/>
                                <w:color w:val="auto"/>
                                <w:szCs w:val="20"/>
                              </w:rPr>
                            </w:pPr>
                          </w:p>
                          <w:p w14:paraId="2BDD297F"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feel we have not dealt with your concern appropriately, then you can contact the Office of Health Ombudsman below:</w:t>
                            </w:r>
                          </w:p>
                          <w:p w14:paraId="5E8DC46D" w14:textId="77777777" w:rsidR="00EA516F" w:rsidRPr="000743DC" w:rsidRDefault="00EA516F" w:rsidP="00522964">
                            <w:pPr>
                              <w:pStyle w:val="BodyText2"/>
                              <w:spacing w:before="0" w:beforeAutospacing="0" w:line="240" w:lineRule="auto"/>
                              <w:rPr>
                                <w:rFonts w:ascii="Verdana" w:hAnsi="Verdana"/>
                                <w:color w:val="auto"/>
                                <w:szCs w:val="20"/>
                              </w:rPr>
                            </w:pPr>
                          </w:p>
                          <w:p w14:paraId="7FB57AE3"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Office of Health Ombudsman</w:t>
                            </w:r>
                          </w:p>
                          <w:p w14:paraId="703848E1"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PO Box 13281 George Street</w:t>
                            </w:r>
                          </w:p>
                          <w:p w14:paraId="3A50C7AA"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Brisbane Qld 4003</w:t>
                            </w:r>
                          </w:p>
                          <w:p w14:paraId="48089C33"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Phone:  133 646</w:t>
                            </w:r>
                          </w:p>
                          <w:p w14:paraId="0D5D2965" w14:textId="77777777" w:rsidR="00EA516F" w:rsidRPr="000743DC" w:rsidRDefault="00EA516F" w:rsidP="00522964">
                            <w:pPr>
                              <w:pStyle w:val="Subheadhere"/>
                              <w:rPr>
                                <w:rFonts w:ascii="Verdana" w:hAnsi="Verdana"/>
                                <w:b/>
                                <w:color w:val="auto"/>
                                <w:sz w:val="20"/>
                              </w:rPr>
                            </w:pPr>
                          </w:p>
                          <w:p w14:paraId="4A09CB80" w14:textId="77777777" w:rsidR="002D4178" w:rsidRDefault="00522964" w:rsidP="000743DC">
                            <w:pPr>
                              <w:pStyle w:val="Subheadhere"/>
                              <w:spacing w:line="276" w:lineRule="auto"/>
                              <w:rPr>
                                <w:rFonts w:ascii="Verdana" w:hAnsi="Verdana"/>
                                <w:b/>
                                <w:color w:val="auto"/>
                                <w:sz w:val="20"/>
                              </w:rPr>
                            </w:pPr>
                            <w:r>
                              <w:rPr>
                                <w:rFonts w:ascii="Verdana" w:hAnsi="Verdana"/>
                                <w:b/>
                                <w:color w:val="auto"/>
                                <w:sz w:val="20"/>
                              </w:rPr>
                              <w:t xml:space="preserve">OTHER </w:t>
                            </w:r>
                            <w:r w:rsidR="000743DC">
                              <w:rPr>
                                <w:rFonts w:ascii="Verdana" w:hAnsi="Verdana"/>
                                <w:b/>
                                <w:color w:val="auto"/>
                                <w:sz w:val="20"/>
                              </w:rPr>
                              <w:t xml:space="preserve">INFORMATION </w:t>
                            </w:r>
                          </w:p>
                          <w:p w14:paraId="74D0D619" w14:textId="77777777" w:rsidR="00522964" w:rsidRPr="00522964" w:rsidRDefault="00522964" w:rsidP="000743DC">
                            <w:pPr>
                              <w:rPr>
                                <w:rFonts w:eastAsia="Arial"/>
                                <w:b/>
                              </w:rPr>
                            </w:pPr>
                            <w:r w:rsidRPr="00522964">
                              <w:rPr>
                                <w:rFonts w:eastAsia="Arial"/>
                                <w:b/>
                              </w:rPr>
                              <w:t>Overseas Health Cover</w:t>
                            </w:r>
                          </w:p>
                          <w:p w14:paraId="0AB26CCE" w14:textId="77777777" w:rsidR="000743DC" w:rsidRDefault="000743DC" w:rsidP="000743DC">
                            <w:pPr>
                              <w:rPr>
                                <w:rFonts w:eastAsia="Arial"/>
                              </w:rPr>
                            </w:pPr>
                            <w:r w:rsidRPr="000743DC">
                              <w:rPr>
                                <w:rFonts w:eastAsia="Arial"/>
                              </w:rPr>
                              <w:t xml:space="preserve">BUPA </w:t>
                            </w:r>
                            <w:r w:rsidR="00B73B04">
                              <w:rPr>
                                <w:rFonts w:eastAsia="Arial"/>
                              </w:rPr>
                              <w:t xml:space="preserve">- T:  </w:t>
                            </w:r>
                            <w:r w:rsidR="00B73B04" w:rsidRPr="00B73B04">
                              <w:rPr>
                                <w:rFonts w:eastAsia="Arial"/>
                              </w:rPr>
                              <w:t>1800 888 942</w:t>
                            </w:r>
                          </w:p>
                          <w:p w14:paraId="7A04C7B7" w14:textId="77777777" w:rsidR="00522964" w:rsidRDefault="00522964" w:rsidP="000743DC">
                            <w:pPr>
                              <w:rPr>
                                <w:rFonts w:eastAsia="Arial"/>
                              </w:rPr>
                            </w:pPr>
                            <w:r>
                              <w:rPr>
                                <w:rFonts w:eastAsia="Arial"/>
                              </w:rPr>
                              <w:t>Medibank Private</w:t>
                            </w:r>
                            <w:r w:rsidR="00B73B04">
                              <w:rPr>
                                <w:rFonts w:eastAsia="Arial"/>
                              </w:rPr>
                              <w:t xml:space="preserve"> – T:  137 190</w:t>
                            </w:r>
                          </w:p>
                          <w:p w14:paraId="246EB01E" w14:textId="77777777" w:rsidR="00522964" w:rsidRPr="000743DC" w:rsidRDefault="00522964" w:rsidP="000743DC">
                            <w:pPr>
                              <w:rPr>
                                <w:rFonts w:eastAsia="Arial"/>
                              </w:rPr>
                            </w:pPr>
                            <w:r>
                              <w:rPr>
                                <w:rFonts w:eastAsia="Arial"/>
                              </w:rPr>
                              <w:t>Allianz</w:t>
                            </w:r>
                            <w:r w:rsidR="00B73B04">
                              <w:rPr>
                                <w:rFonts w:eastAsia="Arial"/>
                              </w:rPr>
                              <w:t xml:space="preserve"> Global Assistance – T:  </w:t>
                            </w:r>
                            <w:r w:rsidR="00B73B04" w:rsidRPr="00B73B04">
                              <w:rPr>
                                <w:rFonts w:eastAsia="Arial"/>
                              </w:rPr>
                              <w:t>13 6742</w:t>
                            </w:r>
                          </w:p>
                          <w:p w14:paraId="45673375" w14:textId="77777777" w:rsidR="000743DC" w:rsidRPr="000743DC" w:rsidRDefault="000743DC" w:rsidP="000743DC">
                            <w:pPr>
                              <w:rPr>
                                <w:rFonts w:eastAsia="Arial"/>
                                <w:b/>
                              </w:rPr>
                            </w:pPr>
                            <w:r w:rsidRPr="000743DC">
                              <w:rPr>
                                <w:rFonts w:eastAsia="Arial"/>
                                <w:b/>
                              </w:rPr>
                              <w:t>Mental Health</w:t>
                            </w:r>
                          </w:p>
                          <w:p w14:paraId="232DF110" w14:textId="77777777" w:rsidR="000743DC" w:rsidRPr="00B73B04" w:rsidRDefault="00B73B04" w:rsidP="000743DC">
                            <w:pPr>
                              <w:rPr>
                                <w:rFonts w:eastAsia="Arial"/>
                                <w:sz w:val="16"/>
                                <w:szCs w:val="16"/>
                              </w:rPr>
                            </w:pPr>
                            <w:proofErr w:type="spellStart"/>
                            <w:r>
                              <w:rPr>
                                <w:rFonts w:eastAsia="Arial"/>
                              </w:rPr>
                              <w:t>Beyondblue</w:t>
                            </w:r>
                            <w:proofErr w:type="spellEnd"/>
                            <w:r>
                              <w:rPr>
                                <w:rFonts w:eastAsia="Arial"/>
                              </w:rPr>
                              <w:t xml:space="preserve"> -</w:t>
                            </w:r>
                            <w:r w:rsidR="000743DC" w:rsidRPr="000743DC">
                              <w:rPr>
                                <w:rFonts w:eastAsia="Arial"/>
                              </w:rPr>
                              <w:t xml:space="preserve"> T: 1300 224 636 </w:t>
                            </w:r>
                            <w:r>
                              <w:rPr>
                                <w:rFonts w:eastAsia="Arial"/>
                                <w:sz w:val="16"/>
                                <w:szCs w:val="16"/>
                              </w:rPr>
                              <w:t>(24 /7</w:t>
                            </w:r>
                            <w:r w:rsidR="000743DC" w:rsidRPr="00B73B04">
                              <w:rPr>
                                <w:rFonts w:eastAsia="Arial"/>
                                <w:sz w:val="16"/>
                                <w:szCs w:val="16"/>
                              </w:rPr>
                              <w:t>)</w:t>
                            </w:r>
                          </w:p>
                          <w:p w14:paraId="3485B952" w14:textId="77777777" w:rsidR="002D4178" w:rsidRDefault="000743DC" w:rsidP="000743DC">
                            <w:pPr>
                              <w:rPr>
                                <w:szCs w:val="20"/>
                              </w:rPr>
                            </w:pPr>
                            <w:r>
                              <w:rPr>
                                <w:szCs w:val="20"/>
                              </w:rPr>
                              <w:t>Lifeline</w:t>
                            </w:r>
                            <w:r w:rsidR="00B73B04">
                              <w:rPr>
                                <w:szCs w:val="20"/>
                              </w:rPr>
                              <w:t xml:space="preserve"> - T: </w:t>
                            </w:r>
                            <w:r w:rsidR="00176D30">
                              <w:rPr>
                                <w:szCs w:val="20"/>
                              </w:rPr>
                              <w:t>13 11 14</w:t>
                            </w:r>
                          </w:p>
                          <w:p w14:paraId="092355B6" w14:textId="77777777" w:rsidR="00992C1E" w:rsidRPr="00992C1E" w:rsidRDefault="00992C1E" w:rsidP="000743DC">
                            <w:pPr>
                              <w:rPr>
                                <w:b/>
                                <w:szCs w:val="20"/>
                              </w:rPr>
                            </w:pPr>
                            <w:r w:rsidRPr="00992C1E">
                              <w:rPr>
                                <w:b/>
                                <w:szCs w:val="20"/>
                              </w:rPr>
                              <w:t>Domestic Violence</w:t>
                            </w:r>
                            <w:r>
                              <w:rPr>
                                <w:b/>
                                <w:szCs w:val="20"/>
                              </w:rPr>
                              <w:t xml:space="preserve"> – White Ribbon</w:t>
                            </w:r>
                          </w:p>
                          <w:p w14:paraId="2B9BCF35" w14:textId="77777777" w:rsidR="00992C1E" w:rsidRDefault="00992C1E" w:rsidP="000743DC">
                            <w:pPr>
                              <w:rPr>
                                <w:szCs w:val="20"/>
                              </w:rPr>
                            </w:pPr>
                            <w:r w:rsidRPr="00992C1E">
                              <w:rPr>
                                <w:szCs w:val="20"/>
                              </w:rPr>
                              <w:t xml:space="preserve">1800 737 732 </w:t>
                            </w:r>
                            <w:r w:rsidR="0005122F">
                              <w:rPr>
                                <w:szCs w:val="20"/>
                              </w:rPr>
                              <w:t>(24/7 counselling)</w:t>
                            </w:r>
                          </w:p>
                          <w:p w14:paraId="1368DE8D" w14:textId="77777777" w:rsidR="003E09F8" w:rsidRPr="003E09F8" w:rsidRDefault="003E09F8" w:rsidP="000743DC">
                            <w:pPr>
                              <w:rPr>
                                <w:b/>
                                <w:szCs w:val="20"/>
                              </w:rPr>
                            </w:pPr>
                            <w:r w:rsidRPr="003E09F8">
                              <w:rPr>
                                <w:b/>
                                <w:szCs w:val="20"/>
                              </w:rPr>
                              <w:t>Sexual Assault Assistance</w:t>
                            </w:r>
                          </w:p>
                          <w:p w14:paraId="392E86D6" w14:textId="77777777" w:rsidR="0005122F" w:rsidRDefault="0005122F" w:rsidP="000743DC">
                            <w:pPr>
                              <w:rPr>
                                <w:szCs w:val="20"/>
                              </w:rPr>
                            </w:pPr>
                            <w:r>
                              <w:rPr>
                                <w:szCs w:val="20"/>
                              </w:rPr>
                              <w:t xml:space="preserve">National Sexual Assault Line </w:t>
                            </w:r>
                            <w:r w:rsidR="003E09F8">
                              <w:rPr>
                                <w:szCs w:val="20"/>
                              </w:rPr>
                              <w:t>–</w:t>
                            </w:r>
                            <w:r>
                              <w:rPr>
                                <w:szCs w:val="20"/>
                              </w:rPr>
                              <w:t xml:space="preserve"> T</w:t>
                            </w:r>
                            <w:r w:rsidR="003E09F8">
                              <w:rPr>
                                <w:szCs w:val="20"/>
                              </w:rPr>
                              <w:t>: 1800 737 732</w:t>
                            </w:r>
                          </w:p>
                          <w:p w14:paraId="48F7A1C0" w14:textId="77777777" w:rsidR="000743DC" w:rsidRPr="000743DC" w:rsidRDefault="000743DC" w:rsidP="000743DC">
                            <w:pPr>
                              <w:rPr>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6610" id="Text Box 25" o:spid="_x0000_s1035" type="#_x0000_t202" style="position:absolute;left:0;text-align:left;margin-left:-50.85pt;margin-top:222.15pt;width:261.35pt;height:41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" filled="f" fillcolor="#cd4313" stroked="f" insetpen="t">
                <v:textbox inset="2.88pt,2.88pt,2.88pt,2.88pt">
                  <w:txbxContent>
                    <w:p w14:paraId="7E15BAB4" w14:textId="77777777" w:rsidR="00EA516F" w:rsidRPr="000743DC" w:rsidRDefault="00EA516F" w:rsidP="003F0121">
                      <w:pPr>
                        <w:pStyle w:val="Subheadhere"/>
                        <w:spacing w:line="276" w:lineRule="auto"/>
                        <w:rPr>
                          <w:rFonts w:ascii="Verdana" w:hAnsi="Verdana"/>
                          <w:b/>
                          <w:color w:val="auto"/>
                          <w:sz w:val="20"/>
                        </w:rPr>
                      </w:pPr>
                      <w:r w:rsidRPr="000743DC">
                        <w:rPr>
                          <w:rFonts w:ascii="Verdana" w:hAnsi="Verdana"/>
                          <w:b/>
                          <w:color w:val="auto"/>
                          <w:sz w:val="20"/>
                        </w:rPr>
                        <w:t>complaints</w:t>
                      </w:r>
                    </w:p>
                    <w:p w14:paraId="22A8780A"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have any compla</w:t>
                      </w:r>
                      <w:r w:rsidR="00CA4B9F">
                        <w:rPr>
                          <w:rFonts w:ascii="Verdana" w:hAnsi="Verdana"/>
                          <w:color w:val="auto"/>
                          <w:szCs w:val="20"/>
                        </w:rPr>
                        <w:t xml:space="preserve">ints about the way the health service </w:t>
                      </w:r>
                      <w:r w:rsidRPr="000743DC">
                        <w:rPr>
                          <w:rFonts w:ascii="Verdana" w:hAnsi="Verdana"/>
                          <w:color w:val="auto"/>
                          <w:szCs w:val="20"/>
                        </w:rPr>
                        <w:t xml:space="preserve">manages your information, or the way the staff or </w:t>
                      </w:r>
                      <w:r w:rsidR="00A06821" w:rsidRPr="000743DC">
                        <w:rPr>
                          <w:rFonts w:ascii="Verdana" w:hAnsi="Verdana"/>
                          <w:color w:val="auto"/>
                          <w:szCs w:val="20"/>
                        </w:rPr>
                        <w:t>d</w:t>
                      </w:r>
                      <w:r w:rsidRPr="000743DC">
                        <w:rPr>
                          <w:rFonts w:ascii="Verdana" w:hAnsi="Verdana"/>
                          <w:color w:val="auto"/>
                          <w:szCs w:val="20"/>
                        </w:rPr>
                        <w:t>octors have treated you, please disc</w:t>
                      </w:r>
                      <w:r w:rsidR="00CA4B9F">
                        <w:rPr>
                          <w:rFonts w:ascii="Verdana" w:hAnsi="Verdana"/>
                          <w:color w:val="auto"/>
                          <w:szCs w:val="20"/>
                        </w:rPr>
                        <w:t>uss it with our Health Service</w:t>
                      </w:r>
                      <w:r w:rsidR="00EC3AF0">
                        <w:rPr>
                          <w:rFonts w:ascii="Verdana" w:hAnsi="Verdana"/>
                          <w:color w:val="auto"/>
                          <w:szCs w:val="20"/>
                        </w:rPr>
                        <w:t xml:space="preserve"> Manager</w:t>
                      </w:r>
                      <w:r w:rsidRPr="000743DC">
                        <w:rPr>
                          <w:rFonts w:ascii="Verdana" w:hAnsi="Verdana"/>
                          <w:color w:val="auto"/>
                          <w:szCs w:val="20"/>
                        </w:rPr>
                        <w:t xml:space="preserve"> who can refer you to the most appropriate course of action.  Often minor misunderstandings can be prevented from turning into major problems with early intervention.</w:t>
                      </w:r>
                    </w:p>
                    <w:p w14:paraId="3411D9CC" w14:textId="77777777" w:rsidR="00EA516F" w:rsidRPr="000743DC" w:rsidRDefault="00EA516F" w:rsidP="00522964">
                      <w:pPr>
                        <w:pStyle w:val="BodyText2"/>
                        <w:spacing w:before="0" w:beforeAutospacing="0" w:line="240" w:lineRule="auto"/>
                        <w:rPr>
                          <w:rFonts w:ascii="Verdana" w:hAnsi="Verdana"/>
                          <w:color w:val="auto"/>
                          <w:szCs w:val="20"/>
                        </w:rPr>
                      </w:pPr>
                    </w:p>
                    <w:p w14:paraId="2BDD297F"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feel we have not dealt with your concern appropriately, then you can contact the Office of Health Ombudsman below:</w:t>
                      </w:r>
                    </w:p>
                    <w:p w14:paraId="5E8DC46D" w14:textId="77777777" w:rsidR="00EA516F" w:rsidRPr="000743DC" w:rsidRDefault="00EA516F" w:rsidP="00522964">
                      <w:pPr>
                        <w:pStyle w:val="BodyText2"/>
                        <w:spacing w:before="0" w:beforeAutospacing="0" w:line="240" w:lineRule="auto"/>
                        <w:rPr>
                          <w:rFonts w:ascii="Verdana" w:hAnsi="Verdana"/>
                          <w:color w:val="auto"/>
                          <w:szCs w:val="20"/>
                        </w:rPr>
                      </w:pPr>
                    </w:p>
                    <w:p w14:paraId="7FB57AE3"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Office of Health Ombudsman</w:t>
                      </w:r>
                    </w:p>
                    <w:p w14:paraId="703848E1"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PO Box 13281 George Street</w:t>
                      </w:r>
                    </w:p>
                    <w:p w14:paraId="3A50C7AA"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Brisbane Qld 4003</w:t>
                      </w:r>
                    </w:p>
                    <w:p w14:paraId="48089C33"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Phone:  133 646</w:t>
                      </w:r>
                    </w:p>
                    <w:p w14:paraId="0D5D2965" w14:textId="77777777" w:rsidR="00EA516F" w:rsidRPr="000743DC" w:rsidRDefault="00EA516F" w:rsidP="00522964">
                      <w:pPr>
                        <w:pStyle w:val="Subheadhere"/>
                        <w:rPr>
                          <w:rFonts w:ascii="Verdana" w:hAnsi="Verdana"/>
                          <w:b/>
                          <w:color w:val="auto"/>
                          <w:sz w:val="20"/>
                        </w:rPr>
                      </w:pPr>
                    </w:p>
                    <w:p w14:paraId="4A09CB80" w14:textId="77777777" w:rsidR="002D4178" w:rsidRDefault="00522964" w:rsidP="000743DC">
                      <w:pPr>
                        <w:pStyle w:val="Subheadhere"/>
                        <w:spacing w:line="276" w:lineRule="auto"/>
                        <w:rPr>
                          <w:rFonts w:ascii="Verdana" w:hAnsi="Verdana"/>
                          <w:b/>
                          <w:color w:val="auto"/>
                          <w:sz w:val="20"/>
                        </w:rPr>
                      </w:pPr>
                      <w:r>
                        <w:rPr>
                          <w:rFonts w:ascii="Verdana" w:hAnsi="Verdana"/>
                          <w:b/>
                          <w:color w:val="auto"/>
                          <w:sz w:val="20"/>
                        </w:rPr>
                        <w:t xml:space="preserve">OTHER </w:t>
                      </w:r>
                      <w:r w:rsidR="000743DC">
                        <w:rPr>
                          <w:rFonts w:ascii="Verdana" w:hAnsi="Verdana"/>
                          <w:b/>
                          <w:color w:val="auto"/>
                          <w:sz w:val="20"/>
                        </w:rPr>
                        <w:t xml:space="preserve">INFORMATION </w:t>
                      </w:r>
                    </w:p>
                    <w:p w14:paraId="74D0D619" w14:textId="77777777" w:rsidR="00522964" w:rsidRPr="00522964" w:rsidRDefault="00522964" w:rsidP="000743DC">
                      <w:pPr>
                        <w:rPr>
                          <w:rFonts w:eastAsia="Arial"/>
                          <w:b/>
                        </w:rPr>
                      </w:pPr>
                      <w:r w:rsidRPr="00522964">
                        <w:rPr>
                          <w:rFonts w:eastAsia="Arial"/>
                          <w:b/>
                        </w:rPr>
                        <w:t>Overseas Health Cover</w:t>
                      </w:r>
                    </w:p>
                    <w:p w14:paraId="0AB26CCE" w14:textId="77777777" w:rsidR="000743DC" w:rsidRDefault="000743DC" w:rsidP="000743DC">
                      <w:pPr>
                        <w:rPr>
                          <w:rFonts w:eastAsia="Arial"/>
                        </w:rPr>
                      </w:pPr>
                      <w:r w:rsidRPr="000743DC">
                        <w:rPr>
                          <w:rFonts w:eastAsia="Arial"/>
                        </w:rPr>
                        <w:t xml:space="preserve">BUPA </w:t>
                      </w:r>
                      <w:r w:rsidR="00B73B04">
                        <w:rPr>
                          <w:rFonts w:eastAsia="Arial"/>
                        </w:rPr>
                        <w:t xml:space="preserve">- T:  </w:t>
                      </w:r>
                      <w:r w:rsidR="00B73B04" w:rsidRPr="00B73B04">
                        <w:rPr>
                          <w:rFonts w:eastAsia="Arial"/>
                        </w:rPr>
                        <w:t>1800 888 942</w:t>
                      </w:r>
                    </w:p>
                    <w:p w14:paraId="7A04C7B7" w14:textId="77777777" w:rsidR="00522964" w:rsidRDefault="00522964" w:rsidP="000743DC">
                      <w:pPr>
                        <w:rPr>
                          <w:rFonts w:eastAsia="Arial"/>
                        </w:rPr>
                      </w:pPr>
                      <w:r>
                        <w:rPr>
                          <w:rFonts w:eastAsia="Arial"/>
                        </w:rPr>
                        <w:t>Medibank Private</w:t>
                      </w:r>
                      <w:r w:rsidR="00B73B04">
                        <w:rPr>
                          <w:rFonts w:eastAsia="Arial"/>
                        </w:rPr>
                        <w:t xml:space="preserve"> – T:  137 190</w:t>
                      </w:r>
                    </w:p>
                    <w:p w14:paraId="246EB01E" w14:textId="77777777" w:rsidR="00522964" w:rsidRPr="000743DC" w:rsidRDefault="00522964" w:rsidP="000743DC">
                      <w:pPr>
                        <w:rPr>
                          <w:rFonts w:eastAsia="Arial"/>
                        </w:rPr>
                      </w:pPr>
                      <w:r>
                        <w:rPr>
                          <w:rFonts w:eastAsia="Arial"/>
                        </w:rPr>
                        <w:t>Allianz</w:t>
                      </w:r>
                      <w:r w:rsidR="00B73B04">
                        <w:rPr>
                          <w:rFonts w:eastAsia="Arial"/>
                        </w:rPr>
                        <w:t xml:space="preserve"> Global Assistance – T:  </w:t>
                      </w:r>
                      <w:r w:rsidR="00B73B04" w:rsidRPr="00B73B04">
                        <w:rPr>
                          <w:rFonts w:eastAsia="Arial"/>
                        </w:rPr>
                        <w:t>13 6742</w:t>
                      </w:r>
                    </w:p>
                    <w:p w14:paraId="45673375" w14:textId="77777777" w:rsidR="000743DC" w:rsidRPr="000743DC" w:rsidRDefault="000743DC" w:rsidP="000743DC">
                      <w:pPr>
                        <w:rPr>
                          <w:rFonts w:eastAsia="Arial"/>
                          <w:b/>
                        </w:rPr>
                      </w:pPr>
                      <w:r w:rsidRPr="000743DC">
                        <w:rPr>
                          <w:rFonts w:eastAsia="Arial"/>
                          <w:b/>
                        </w:rPr>
                        <w:t>Mental Health</w:t>
                      </w:r>
                    </w:p>
                    <w:p w14:paraId="232DF110" w14:textId="77777777" w:rsidR="000743DC" w:rsidRPr="00B73B04" w:rsidRDefault="00B73B04" w:rsidP="000743DC">
                      <w:pPr>
                        <w:rPr>
                          <w:rFonts w:eastAsia="Arial"/>
                          <w:sz w:val="16"/>
                          <w:szCs w:val="16"/>
                        </w:rPr>
                      </w:pPr>
                      <w:proofErr w:type="spellStart"/>
                      <w:r>
                        <w:rPr>
                          <w:rFonts w:eastAsia="Arial"/>
                        </w:rPr>
                        <w:t>Beyondblue</w:t>
                      </w:r>
                      <w:proofErr w:type="spellEnd"/>
                      <w:r>
                        <w:rPr>
                          <w:rFonts w:eastAsia="Arial"/>
                        </w:rPr>
                        <w:t xml:space="preserve"> -</w:t>
                      </w:r>
                      <w:r w:rsidR="000743DC" w:rsidRPr="000743DC">
                        <w:rPr>
                          <w:rFonts w:eastAsia="Arial"/>
                        </w:rPr>
                        <w:t xml:space="preserve"> T: 1300 224 636 </w:t>
                      </w:r>
                      <w:r>
                        <w:rPr>
                          <w:rFonts w:eastAsia="Arial"/>
                          <w:sz w:val="16"/>
                          <w:szCs w:val="16"/>
                        </w:rPr>
                        <w:t>(24 /7</w:t>
                      </w:r>
                      <w:r w:rsidR="000743DC" w:rsidRPr="00B73B04">
                        <w:rPr>
                          <w:rFonts w:eastAsia="Arial"/>
                          <w:sz w:val="16"/>
                          <w:szCs w:val="16"/>
                        </w:rPr>
                        <w:t>)</w:t>
                      </w:r>
                    </w:p>
                    <w:p w14:paraId="3485B952" w14:textId="77777777" w:rsidR="002D4178" w:rsidRDefault="000743DC" w:rsidP="000743DC">
                      <w:pPr>
                        <w:rPr>
                          <w:szCs w:val="20"/>
                        </w:rPr>
                      </w:pPr>
                      <w:r>
                        <w:rPr>
                          <w:szCs w:val="20"/>
                        </w:rPr>
                        <w:t>Lifeline</w:t>
                      </w:r>
                      <w:r w:rsidR="00B73B04">
                        <w:rPr>
                          <w:szCs w:val="20"/>
                        </w:rPr>
                        <w:t xml:space="preserve"> - T: </w:t>
                      </w:r>
                      <w:r w:rsidR="00176D30">
                        <w:rPr>
                          <w:szCs w:val="20"/>
                        </w:rPr>
                        <w:t>13 11 14</w:t>
                      </w:r>
                    </w:p>
                    <w:p w14:paraId="092355B6" w14:textId="77777777" w:rsidR="00992C1E" w:rsidRPr="00992C1E" w:rsidRDefault="00992C1E" w:rsidP="000743DC">
                      <w:pPr>
                        <w:rPr>
                          <w:b/>
                          <w:szCs w:val="20"/>
                        </w:rPr>
                      </w:pPr>
                      <w:r w:rsidRPr="00992C1E">
                        <w:rPr>
                          <w:b/>
                          <w:szCs w:val="20"/>
                        </w:rPr>
                        <w:t>Domestic Violence</w:t>
                      </w:r>
                      <w:r>
                        <w:rPr>
                          <w:b/>
                          <w:szCs w:val="20"/>
                        </w:rPr>
                        <w:t xml:space="preserve"> – White Ribbon</w:t>
                      </w:r>
                    </w:p>
                    <w:p w14:paraId="2B9BCF35" w14:textId="77777777" w:rsidR="00992C1E" w:rsidRDefault="00992C1E" w:rsidP="000743DC">
                      <w:pPr>
                        <w:rPr>
                          <w:szCs w:val="20"/>
                        </w:rPr>
                      </w:pPr>
                      <w:r w:rsidRPr="00992C1E">
                        <w:rPr>
                          <w:szCs w:val="20"/>
                        </w:rPr>
                        <w:t xml:space="preserve">1800 737 732 </w:t>
                      </w:r>
                      <w:r w:rsidR="0005122F">
                        <w:rPr>
                          <w:szCs w:val="20"/>
                        </w:rPr>
                        <w:t>(24/7 counselling)</w:t>
                      </w:r>
                    </w:p>
                    <w:p w14:paraId="1368DE8D" w14:textId="77777777" w:rsidR="003E09F8" w:rsidRPr="003E09F8" w:rsidRDefault="003E09F8" w:rsidP="000743DC">
                      <w:pPr>
                        <w:rPr>
                          <w:b/>
                          <w:szCs w:val="20"/>
                        </w:rPr>
                      </w:pPr>
                      <w:r w:rsidRPr="003E09F8">
                        <w:rPr>
                          <w:b/>
                          <w:szCs w:val="20"/>
                        </w:rPr>
                        <w:t>Sexual Assault Assistance</w:t>
                      </w:r>
                    </w:p>
                    <w:p w14:paraId="392E86D6" w14:textId="77777777" w:rsidR="0005122F" w:rsidRDefault="0005122F" w:rsidP="000743DC">
                      <w:pPr>
                        <w:rPr>
                          <w:szCs w:val="20"/>
                        </w:rPr>
                      </w:pPr>
                      <w:r>
                        <w:rPr>
                          <w:szCs w:val="20"/>
                        </w:rPr>
                        <w:t xml:space="preserve">National Sexual Assault Line </w:t>
                      </w:r>
                      <w:r w:rsidR="003E09F8">
                        <w:rPr>
                          <w:szCs w:val="20"/>
                        </w:rPr>
                        <w:t>–</w:t>
                      </w:r>
                      <w:r>
                        <w:rPr>
                          <w:szCs w:val="20"/>
                        </w:rPr>
                        <w:t xml:space="preserve"> T</w:t>
                      </w:r>
                      <w:r w:rsidR="003E09F8">
                        <w:rPr>
                          <w:szCs w:val="20"/>
                        </w:rPr>
                        <w:t>: 1800 737 732</w:t>
                      </w:r>
                    </w:p>
                    <w:p w14:paraId="48F7A1C0" w14:textId="77777777" w:rsidR="000743DC" w:rsidRPr="000743DC" w:rsidRDefault="000743DC" w:rsidP="000743DC">
                      <w:pPr>
                        <w:rPr>
                          <w:szCs w:val="20"/>
                        </w:rPr>
                      </w:pPr>
                    </w:p>
                  </w:txbxContent>
                </v:textbox>
              </v:shape>
            </w:pict>
          </mc:Fallback>
        </mc:AlternateContent>
      </w:r>
      <w:r w:rsidR="00EA516F">
        <w:softHyphen/>
        <w:t xml:space="preserve">        </w:t>
      </w:r>
      <w:r w:rsidR="007E5DD0">
        <w:rPr>
          <w:noProof/>
          <w:lang w:val="en-AU" w:eastAsia="en-AU"/>
        </w:rPr>
        <mc:AlternateContent>
          <mc:Choice Requires="wps">
            <w:drawing>
              <wp:anchor distT="0" distB="0" distL="114300" distR="114300" simplePos="0" relativeHeight="251657728" behindDoc="0" locked="0" layoutInCell="1" allowOverlap="1" wp14:anchorId="1A43FBF3" wp14:editId="3D2559B7">
                <wp:simplePos x="0" y="0"/>
                <wp:positionH relativeFrom="column">
                  <wp:posOffset>-422275</wp:posOffset>
                </wp:positionH>
                <wp:positionV relativeFrom="paragraph">
                  <wp:posOffset>8186420</wp:posOffset>
                </wp:positionV>
                <wp:extent cx="6804660" cy="228600"/>
                <wp:effectExtent l="4445" t="0" r="127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04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39F1" w14:textId="77777777" w:rsidR="00EA516F" w:rsidRPr="00FF7997" w:rsidRDefault="00EA516F" w:rsidP="00FF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FBF3" id="Text Box 22" o:spid="_x0000_s1036" type="#_x0000_t202" style="position:absolute;left:0;text-align:left;margin-left:-33.25pt;margin-top:644.6pt;width:535.8pt;height:1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" filled="f" stroked="f">
                <v:textbox>
                  <w:txbxContent>
                    <w:p w14:paraId="5FC539F1" w14:textId="77777777" w:rsidR="00EA516F" w:rsidRPr="00FF7997" w:rsidRDefault="00EA516F" w:rsidP="00FF7997"/>
                  </w:txbxContent>
                </v:textbox>
              </v:shape>
            </w:pict>
          </mc:Fallback>
        </mc:AlternateContent>
      </w:r>
      <w:r w:rsidR="00EA516F">
        <w:br w:type="page"/>
      </w:r>
    </w:p>
    <w:p w14:paraId="2708226B" w14:textId="77777777" w:rsidR="00EA516F" w:rsidRDefault="002C76D0" w:rsidP="00356AC3">
      <w:pPr>
        <w:pStyle w:val="address"/>
      </w:pPr>
      <w:r>
        <w:rPr>
          <w:noProof/>
          <w:lang w:val="en-AU" w:eastAsia="en-AU"/>
        </w:rPr>
        <w:lastRenderedPageBreak/>
        <mc:AlternateContent>
          <mc:Choice Requires="wps">
            <w:drawing>
              <wp:anchor distT="0" distB="0" distL="114300" distR="114300" simplePos="0" relativeHeight="251664896" behindDoc="0" locked="0" layoutInCell="1" allowOverlap="1" wp14:anchorId="5CEFA369" wp14:editId="705CDC7E">
                <wp:simplePos x="0" y="0"/>
                <wp:positionH relativeFrom="column">
                  <wp:posOffset>3021330</wp:posOffset>
                </wp:positionH>
                <wp:positionV relativeFrom="paragraph">
                  <wp:posOffset>297179</wp:posOffset>
                </wp:positionV>
                <wp:extent cx="3288665" cy="7648575"/>
                <wp:effectExtent l="0" t="0" r="698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7648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F5791" w14:textId="77777777" w:rsidR="00EA516F" w:rsidRPr="002D7A67" w:rsidRDefault="00EA516F" w:rsidP="007B2738">
                            <w:pPr>
                              <w:rPr>
                                <w:rFonts w:ascii="45 Helvetica Light" w:hAnsi="45 Helvetica Light"/>
                                <w:color w:val="FFFFEF"/>
                              </w:rPr>
                            </w:pPr>
                          </w:p>
                          <w:p w14:paraId="4B2F0CBF" w14:textId="77777777" w:rsidR="00EA516F" w:rsidRPr="00D210F1" w:rsidRDefault="00EA516F" w:rsidP="007B2738">
                            <w:pPr>
                              <w:jc w:val="center"/>
                              <w:rPr>
                                <w:rFonts w:ascii="45 Helvetica Light" w:hAnsi="45 Helvetica Light"/>
                                <w:b/>
                                <w:sz w:val="50"/>
                              </w:rPr>
                            </w:pPr>
                            <w:r w:rsidRPr="00D210F1">
                              <w:rPr>
                                <w:rFonts w:ascii="45 Helvetica Light" w:hAnsi="45 Helvetica Light"/>
                                <w:b/>
                                <w:sz w:val="50"/>
                                <w:szCs w:val="50"/>
                              </w:rPr>
                              <w:sym w:font="Wingdings" w:char="F028"/>
                            </w:r>
                            <w:r w:rsidRPr="00D210F1">
                              <w:rPr>
                                <w:rFonts w:ascii="45 Helvetica Light" w:hAnsi="45 Helvetica Light"/>
                                <w:b/>
                                <w:sz w:val="50"/>
                              </w:rPr>
                              <w:t>Quick Guide</w:t>
                            </w:r>
                            <w:r w:rsidRPr="00D210F1">
                              <w:rPr>
                                <w:rFonts w:ascii="45 Helvetica Light" w:hAnsi="45 Helvetica Light"/>
                                <w:b/>
                                <w:sz w:val="50"/>
                                <w:szCs w:val="50"/>
                              </w:rPr>
                              <w:sym w:font="Wingdings" w:char="F028"/>
                            </w:r>
                          </w:p>
                          <w:p w14:paraId="6708E8A1" w14:textId="77777777" w:rsidR="00EA516F" w:rsidRPr="007D28FE" w:rsidRDefault="00EA516F" w:rsidP="00D210F1">
                            <w:pPr>
                              <w:jc w:val="center"/>
                              <w:rPr>
                                <w:rFonts w:ascii="45 Helvetica Light" w:hAnsi="45 Helvetica Light"/>
                              </w:rPr>
                            </w:pPr>
                            <w:r>
                              <w:rPr>
                                <w:rFonts w:ascii="45 Helvetica Light" w:hAnsi="45 Helvetica Light"/>
                              </w:rPr>
                              <w:t>_________________________________</w:t>
                            </w:r>
                          </w:p>
                          <w:p w14:paraId="5BD1623F" w14:textId="77777777" w:rsidR="00EA516F" w:rsidRDefault="00EA516F" w:rsidP="007B2738">
                            <w:pPr>
                              <w:rPr>
                                <w:rFonts w:ascii="45 Helvetica Light" w:hAnsi="45 Helvetica Light"/>
                                <w:sz w:val="26"/>
                              </w:rPr>
                            </w:pPr>
                          </w:p>
                          <w:p w14:paraId="0AB2EB19" w14:textId="77777777" w:rsidR="00EA516F" w:rsidRPr="000743DC" w:rsidRDefault="001F350A" w:rsidP="007B2738">
                            <w:pPr>
                              <w:rPr>
                                <w:sz w:val="28"/>
                                <w:szCs w:val="28"/>
                              </w:rPr>
                            </w:pPr>
                            <w:r w:rsidRPr="000743DC">
                              <w:rPr>
                                <w:sz w:val="28"/>
                                <w:szCs w:val="28"/>
                              </w:rPr>
                              <w:t xml:space="preserve">Toowoomba </w:t>
                            </w:r>
                            <w:r w:rsidR="00EA516F" w:rsidRPr="000743DC">
                              <w:rPr>
                                <w:sz w:val="28"/>
                                <w:szCs w:val="28"/>
                              </w:rPr>
                              <w:t>Hospital</w:t>
                            </w:r>
                            <w:r w:rsidR="000743DC">
                              <w:rPr>
                                <w:sz w:val="28"/>
                                <w:szCs w:val="28"/>
                              </w:rPr>
                              <w:t xml:space="preserve"> Emergency</w:t>
                            </w:r>
                          </w:p>
                          <w:p w14:paraId="0CF1DA41" w14:textId="77777777" w:rsidR="00EA516F" w:rsidRPr="000743DC" w:rsidRDefault="00522964" w:rsidP="007B2738">
                            <w:pPr>
                              <w:rPr>
                                <w:sz w:val="28"/>
                                <w:szCs w:val="28"/>
                              </w:rPr>
                            </w:pPr>
                            <w:r>
                              <w:rPr>
                                <w:sz w:val="28"/>
                                <w:szCs w:val="28"/>
                              </w:rPr>
                              <w:t>P:</w:t>
                            </w:r>
                            <w:r w:rsidR="00EA516F" w:rsidRPr="000743DC">
                              <w:rPr>
                                <w:sz w:val="28"/>
                                <w:szCs w:val="28"/>
                              </w:rPr>
                              <w:t xml:space="preserve">  07 </w:t>
                            </w:r>
                            <w:r w:rsidR="001F350A" w:rsidRPr="000743DC">
                              <w:rPr>
                                <w:sz w:val="28"/>
                                <w:szCs w:val="28"/>
                              </w:rPr>
                              <w:t>4616 6000</w:t>
                            </w:r>
                          </w:p>
                          <w:p w14:paraId="354E9D9F" w14:textId="77777777" w:rsidR="00EA516F" w:rsidRPr="000743DC" w:rsidRDefault="00EA516F" w:rsidP="007B2738">
                            <w:pPr>
                              <w:rPr>
                                <w:sz w:val="28"/>
                                <w:szCs w:val="28"/>
                              </w:rPr>
                            </w:pPr>
                          </w:p>
                          <w:p w14:paraId="2401A478" w14:textId="77777777" w:rsidR="00EA516F" w:rsidRPr="000743DC" w:rsidRDefault="001F350A" w:rsidP="007B2738">
                            <w:pPr>
                              <w:rPr>
                                <w:sz w:val="28"/>
                                <w:szCs w:val="28"/>
                              </w:rPr>
                            </w:pPr>
                            <w:r w:rsidRPr="000743DC">
                              <w:rPr>
                                <w:sz w:val="28"/>
                                <w:szCs w:val="28"/>
                              </w:rPr>
                              <w:t>St Vincent’s Emergency</w:t>
                            </w:r>
                          </w:p>
                          <w:p w14:paraId="6E0F62E9" w14:textId="77777777" w:rsidR="00EA516F" w:rsidRPr="000743DC" w:rsidRDefault="00EA516F" w:rsidP="00CF44B5">
                            <w:pPr>
                              <w:rPr>
                                <w:sz w:val="28"/>
                                <w:szCs w:val="28"/>
                              </w:rPr>
                            </w:pPr>
                            <w:r w:rsidRPr="000743DC">
                              <w:rPr>
                                <w:sz w:val="28"/>
                                <w:szCs w:val="28"/>
                              </w:rPr>
                              <w:t>P:</w:t>
                            </w:r>
                            <w:r w:rsidRPr="000743DC">
                              <w:rPr>
                                <w:sz w:val="28"/>
                                <w:szCs w:val="28"/>
                              </w:rPr>
                              <w:tab/>
                              <w:t xml:space="preserve">07 </w:t>
                            </w:r>
                            <w:r w:rsidR="001F350A" w:rsidRPr="000743DC">
                              <w:rPr>
                                <w:sz w:val="28"/>
                                <w:szCs w:val="28"/>
                              </w:rPr>
                              <w:t>4690 4444</w:t>
                            </w:r>
                          </w:p>
                          <w:p w14:paraId="5F52843F" w14:textId="77777777" w:rsidR="00EA516F" w:rsidRPr="000743DC" w:rsidRDefault="00EA516F" w:rsidP="00CF44B5">
                            <w:pPr>
                              <w:rPr>
                                <w:sz w:val="28"/>
                                <w:szCs w:val="28"/>
                              </w:rPr>
                            </w:pPr>
                          </w:p>
                          <w:p w14:paraId="7BA84B9C" w14:textId="77777777" w:rsidR="00EA516F" w:rsidRPr="000743DC" w:rsidRDefault="001F350A" w:rsidP="00CF44B5">
                            <w:pPr>
                              <w:rPr>
                                <w:sz w:val="28"/>
                                <w:szCs w:val="28"/>
                              </w:rPr>
                            </w:pPr>
                            <w:r w:rsidRPr="000743DC">
                              <w:rPr>
                                <w:sz w:val="28"/>
                                <w:szCs w:val="28"/>
                              </w:rPr>
                              <w:t>St Vincent’s Hospital</w:t>
                            </w:r>
                          </w:p>
                          <w:p w14:paraId="0269A101" w14:textId="77777777" w:rsidR="00EA516F" w:rsidRPr="000743DC" w:rsidRDefault="00EA516F" w:rsidP="007B2738">
                            <w:pPr>
                              <w:rPr>
                                <w:sz w:val="28"/>
                                <w:szCs w:val="28"/>
                              </w:rPr>
                            </w:pPr>
                            <w:r w:rsidRPr="000743DC">
                              <w:rPr>
                                <w:sz w:val="28"/>
                                <w:szCs w:val="28"/>
                              </w:rPr>
                              <w:t xml:space="preserve">P:    07 </w:t>
                            </w:r>
                            <w:r w:rsidR="001F350A" w:rsidRPr="000743DC">
                              <w:rPr>
                                <w:sz w:val="28"/>
                                <w:szCs w:val="28"/>
                              </w:rPr>
                              <w:t>4690 4000</w:t>
                            </w:r>
                          </w:p>
                          <w:p w14:paraId="29524442" w14:textId="77777777" w:rsidR="00EA516F" w:rsidRPr="000743DC" w:rsidRDefault="00EA516F" w:rsidP="007B2738">
                            <w:pPr>
                              <w:rPr>
                                <w:sz w:val="28"/>
                                <w:szCs w:val="28"/>
                              </w:rPr>
                            </w:pPr>
                          </w:p>
                          <w:p w14:paraId="541167DA" w14:textId="77777777" w:rsidR="001F350A" w:rsidRPr="000743DC" w:rsidRDefault="001F350A" w:rsidP="007B2738">
                            <w:pPr>
                              <w:rPr>
                                <w:sz w:val="28"/>
                                <w:szCs w:val="28"/>
                              </w:rPr>
                            </w:pPr>
                            <w:r w:rsidRPr="000743DC">
                              <w:rPr>
                                <w:sz w:val="28"/>
                                <w:szCs w:val="28"/>
                              </w:rPr>
                              <w:t>St Andrew’s Hospital</w:t>
                            </w:r>
                          </w:p>
                          <w:p w14:paraId="3AC9F8CD" w14:textId="77777777" w:rsidR="001F350A" w:rsidRPr="000743DC" w:rsidRDefault="001F350A" w:rsidP="007B2738">
                            <w:pPr>
                              <w:rPr>
                                <w:sz w:val="28"/>
                                <w:szCs w:val="28"/>
                              </w:rPr>
                            </w:pPr>
                            <w:r w:rsidRPr="000743DC">
                              <w:rPr>
                                <w:sz w:val="28"/>
                                <w:szCs w:val="28"/>
                              </w:rPr>
                              <w:t>P:  07 4646 3000</w:t>
                            </w:r>
                          </w:p>
                          <w:p w14:paraId="715AABCF" w14:textId="77777777" w:rsidR="001F350A" w:rsidRPr="000743DC" w:rsidRDefault="001F350A" w:rsidP="007B2738">
                            <w:pPr>
                              <w:rPr>
                                <w:sz w:val="28"/>
                                <w:szCs w:val="28"/>
                              </w:rPr>
                            </w:pPr>
                          </w:p>
                          <w:p w14:paraId="3E7E0E26" w14:textId="77777777" w:rsidR="00EA516F" w:rsidRPr="000743DC" w:rsidRDefault="000743DC" w:rsidP="007B2738">
                            <w:pPr>
                              <w:rPr>
                                <w:sz w:val="28"/>
                                <w:szCs w:val="28"/>
                              </w:rPr>
                            </w:pPr>
                            <w:r>
                              <w:rPr>
                                <w:sz w:val="28"/>
                                <w:szCs w:val="28"/>
                              </w:rPr>
                              <w:t>House Call Doctor</w:t>
                            </w:r>
                          </w:p>
                          <w:p w14:paraId="04F19BA7" w14:textId="77777777" w:rsidR="001F350A" w:rsidRPr="000743DC" w:rsidRDefault="001F350A" w:rsidP="007B2738">
                            <w:pPr>
                              <w:rPr>
                                <w:sz w:val="28"/>
                                <w:szCs w:val="28"/>
                              </w:rPr>
                            </w:pPr>
                            <w:r w:rsidRPr="000743DC">
                              <w:rPr>
                                <w:sz w:val="28"/>
                                <w:szCs w:val="28"/>
                              </w:rPr>
                              <w:t xml:space="preserve">P:  13 </w:t>
                            </w:r>
                            <w:r w:rsidR="000743DC" w:rsidRPr="000743DC">
                              <w:rPr>
                                <w:sz w:val="28"/>
                                <w:szCs w:val="28"/>
                              </w:rPr>
                              <w:t>55 66</w:t>
                            </w:r>
                          </w:p>
                          <w:p w14:paraId="43ED12F6" w14:textId="77777777" w:rsidR="00EA516F" w:rsidRPr="000743DC" w:rsidRDefault="00EA516F" w:rsidP="007B2738">
                            <w:pPr>
                              <w:rPr>
                                <w:sz w:val="28"/>
                                <w:szCs w:val="28"/>
                              </w:rPr>
                            </w:pPr>
                          </w:p>
                          <w:p w14:paraId="78FD312B" w14:textId="77777777" w:rsidR="00A4042F" w:rsidRPr="000743DC" w:rsidRDefault="00A4042F" w:rsidP="007B2738">
                            <w:pPr>
                              <w:rPr>
                                <w:sz w:val="28"/>
                                <w:szCs w:val="28"/>
                              </w:rPr>
                            </w:pPr>
                            <w:r w:rsidRPr="000743DC">
                              <w:rPr>
                                <w:sz w:val="28"/>
                                <w:szCs w:val="28"/>
                              </w:rPr>
                              <w:t>Day &amp; Night Pharmacy</w:t>
                            </w:r>
                          </w:p>
                          <w:p w14:paraId="24543B9A" w14:textId="77777777" w:rsidR="00A4042F" w:rsidRPr="000743DC" w:rsidRDefault="00591DD3" w:rsidP="00A4042F">
                            <w:pPr>
                              <w:rPr>
                                <w:sz w:val="28"/>
                                <w:szCs w:val="28"/>
                              </w:rPr>
                            </w:pPr>
                            <w:proofErr w:type="spellStart"/>
                            <w:r>
                              <w:rPr>
                                <w:sz w:val="28"/>
                                <w:szCs w:val="28"/>
                              </w:rPr>
                              <w:t>Stellarossa</w:t>
                            </w:r>
                            <w:proofErr w:type="spellEnd"/>
                            <w:r>
                              <w:rPr>
                                <w:sz w:val="28"/>
                                <w:szCs w:val="28"/>
                              </w:rPr>
                              <w:t xml:space="preserve"> </w:t>
                            </w:r>
                            <w:proofErr w:type="spellStart"/>
                            <w:r>
                              <w:rPr>
                                <w:sz w:val="28"/>
                                <w:szCs w:val="28"/>
                              </w:rPr>
                              <w:t>Bernoth</w:t>
                            </w:r>
                            <w:proofErr w:type="spellEnd"/>
                            <w:r>
                              <w:rPr>
                                <w:sz w:val="28"/>
                                <w:szCs w:val="28"/>
                              </w:rPr>
                              <w:t xml:space="preserve"> Centre</w:t>
                            </w:r>
                          </w:p>
                          <w:p w14:paraId="4E7F5BE2" w14:textId="77777777" w:rsidR="00A4042F" w:rsidRPr="000743DC" w:rsidRDefault="00591DD3" w:rsidP="00A4042F">
                            <w:pPr>
                              <w:rPr>
                                <w:sz w:val="28"/>
                                <w:szCs w:val="28"/>
                              </w:rPr>
                            </w:pPr>
                            <w:r>
                              <w:rPr>
                                <w:sz w:val="28"/>
                                <w:szCs w:val="28"/>
                              </w:rPr>
                              <w:t>677-683 Ruthven St</w:t>
                            </w:r>
                          </w:p>
                          <w:p w14:paraId="06F4DE3F" w14:textId="77777777" w:rsidR="00A4042F" w:rsidRPr="000743DC" w:rsidRDefault="00A4042F" w:rsidP="00A4042F">
                            <w:pPr>
                              <w:rPr>
                                <w:sz w:val="28"/>
                                <w:szCs w:val="28"/>
                              </w:rPr>
                            </w:pPr>
                            <w:r w:rsidRPr="000743DC">
                              <w:rPr>
                                <w:sz w:val="28"/>
                                <w:szCs w:val="28"/>
                              </w:rPr>
                              <w:t>P: 07 4632 3971</w:t>
                            </w:r>
                          </w:p>
                          <w:p w14:paraId="7AFED500" w14:textId="77777777" w:rsidR="00A4042F" w:rsidRPr="000743DC" w:rsidRDefault="00A4042F" w:rsidP="000743DC">
                            <w:pPr>
                              <w:rPr>
                                <w:sz w:val="28"/>
                                <w:szCs w:val="28"/>
                              </w:rPr>
                            </w:pPr>
                            <w:r w:rsidRPr="000743DC">
                              <w:rPr>
                                <w:sz w:val="28"/>
                                <w:szCs w:val="28"/>
                              </w:rPr>
                              <w:t>Open until 10:00 pm</w:t>
                            </w:r>
                          </w:p>
                          <w:p w14:paraId="1D3E5118" w14:textId="77777777" w:rsidR="00A4042F" w:rsidRPr="000743DC" w:rsidRDefault="00A4042F" w:rsidP="007B2738">
                            <w:pPr>
                              <w:rPr>
                                <w:sz w:val="28"/>
                                <w:szCs w:val="28"/>
                              </w:rPr>
                            </w:pPr>
                          </w:p>
                          <w:p w14:paraId="7AB9D55D" w14:textId="77777777" w:rsidR="000743DC" w:rsidRPr="00451952" w:rsidRDefault="000743DC" w:rsidP="000743DC">
                            <w:pPr>
                              <w:rPr>
                                <w:sz w:val="32"/>
                                <w:szCs w:val="32"/>
                              </w:rPr>
                            </w:pPr>
                            <w:proofErr w:type="spellStart"/>
                            <w:r>
                              <w:rPr>
                                <w:sz w:val="32"/>
                                <w:szCs w:val="32"/>
                              </w:rPr>
                              <w:t>Uniplaza</w:t>
                            </w:r>
                            <w:proofErr w:type="spellEnd"/>
                            <w:r>
                              <w:rPr>
                                <w:sz w:val="32"/>
                                <w:szCs w:val="32"/>
                              </w:rPr>
                              <w:t xml:space="preserve"> Pharmacy</w:t>
                            </w:r>
                          </w:p>
                          <w:p w14:paraId="463B5436" w14:textId="77777777" w:rsidR="000743DC" w:rsidRDefault="000743DC" w:rsidP="000743DC">
                            <w:pPr>
                              <w:rPr>
                                <w:sz w:val="32"/>
                                <w:szCs w:val="32"/>
                              </w:rPr>
                            </w:pPr>
                            <w:r w:rsidRPr="00451952">
                              <w:rPr>
                                <w:sz w:val="32"/>
                                <w:szCs w:val="32"/>
                              </w:rPr>
                              <w:t>P:</w:t>
                            </w:r>
                            <w:r w:rsidRPr="00451952">
                              <w:rPr>
                                <w:sz w:val="32"/>
                                <w:szCs w:val="32"/>
                              </w:rPr>
                              <w:tab/>
                              <w:t xml:space="preserve">07 </w:t>
                            </w:r>
                            <w:r>
                              <w:rPr>
                                <w:sz w:val="32"/>
                                <w:szCs w:val="32"/>
                              </w:rPr>
                              <w:t>4636 2093</w:t>
                            </w:r>
                          </w:p>
                          <w:p w14:paraId="6D1A662B" w14:textId="77777777" w:rsidR="0005122F" w:rsidRPr="00451952" w:rsidRDefault="00FF268A" w:rsidP="000743DC">
                            <w:pPr>
                              <w:rPr>
                                <w:sz w:val="32"/>
                                <w:szCs w:val="32"/>
                              </w:rPr>
                            </w:pPr>
                            <w:r>
                              <w:rPr>
                                <w:sz w:val="32"/>
                                <w:szCs w:val="32"/>
                              </w:rPr>
                              <w:t xml:space="preserve">12/468 </w:t>
                            </w:r>
                            <w:r w:rsidR="0005122F">
                              <w:rPr>
                                <w:sz w:val="32"/>
                                <w:szCs w:val="32"/>
                              </w:rPr>
                              <w:t xml:space="preserve">West Street </w:t>
                            </w:r>
                          </w:p>
                          <w:p w14:paraId="28CE758F" w14:textId="77777777" w:rsidR="000743DC" w:rsidRDefault="000743DC" w:rsidP="007B2738">
                            <w:pPr>
                              <w:rPr>
                                <w:sz w:val="28"/>
                                <w:szCs w:val="28"/>
                              </w:rPr>
                            </w:pPr>
                          </w:p>
                          <w:p w14:paraId="1380C532" w14:textId="77777777" w:rsidR="000743DC" w:rsidRDefault="000743DC" w:rsidP="007B2738">
                            <w:pPr>
                              <w:rPr>
                                <w:sz w:val="28"/>
                                <w:szCs w:val="28"/>
                              </w:rPr>
                            </w:pPr>
                          </w:p>
                          <w:p w14:paraId="4E19C543" w14:textId="77777777" w:rsidR="00EA516F" w:rsidRPr="000743DC" w:rsidRDefault="00522964" w:rsidP="00522964">
                            <w:pPr>
                              <w:jc w:val="center"/>
                              <w:rPr>
                                <w:color w:val="FF0000"/>
                                <w:sz w:val="28"/>
                                <w:szCs w:val="28"/>
                              </w:rPr>
                            </w:pPr>
                            <w:r>
                              <w:rPr>
                                <w:color w:val="FF0000"/>
                                <w:sz w:val="28"/>
                                <w:szCs w:val="28"/>
                              </w:rPr>
                              <w:t xml:space="preserve">In an </w:t>
                            </w:r>
                            <w:r w:rsidR="00871FE7" w:rsidRPr="000743DC">
                              <w:rPr>
                                <w:color w:val="FF0000"/>
                                <w:sz w:val="28"/>
                                <w:szCs w:val="28"/>
                              </w:rPr>
                              <w:t>Emergency</w:t>
                            </w:r>
                            <w:r>
                              <w:rPr>
                                <w:color w:val="FF0000"/>
                                <w:sz w:val="28"/>
                                <w:szCs w:val="28"/>
                              </w:rPr>
                              <w:t xml:space="preserve"> call </w:t>
                            </w:r>
                            <w:r w:rsidR="00EA516F" w:rsidRPr="000743DC">
                              <w:rPr>
                                <w:color w:val="FF0000"/>
                                <w:sz w:val="28"/>
                                <w:szCs w:val="28"/>
                              </w:rPr>
                              <w:t>000</w:t>
                            </w:r>
                          </w:p>
                          <w:p w14:paraId="4DB17AB9" w14:textId="77777777" w:rsidR="00A4042F" w:rsidRPr="000743DC" w:rsidRDefault="00A4042F" w:rsidP="007B2738">
                            <w:pPr>
                              <w:rPr>
                                <w:sz w:val="28"/>
                                <w:szCs w:val="28"/>
                              </w:rPr>
                            </w:pPr>
                          </w:p>
                          <w:p w14:paraId="2CBDEDD0" w14:textId="77777777" w:rsidR="00A4042F" w:rsidRPr="000743DC" w:rsidRDefault="00A4042F" w:rsidP="007B2738">
                            <w:pPr>
                              <w:rPr>
                                <w:sz w:val="28"/>
                                <w:szCs w:val="28"/>
                              </w:rPr>
                            </w:pPr>
                          </w:p>
                          <w:p w14:paraId="0D591FE7" w14:textId="77777777" w:rsidR="00A4042F" w:rsidRPr="00451952" w:rsidRDefault="00A4042F" w:rsidP="007B2738">
                            <w:pPr>
                              <w:rPr>
                                <w:sz w:val="32"/>
                                <w:szCs w:val="32"/>
                              </w:rPr>
                            </w:pPr>
                          </w:p>
                          <w:p w14:paraId="2F29A481" w14:textId="77777777" w:rsidR="00EA516F" w:rsidRPr="002D7A67" w:rsidRDefault="00EA516F" w:rsidP="007B2738">
                            <w:pPr>
                              <w:rPr>
                                <w:rFonts w:ascii="45 Helvetica Light" w:hAnsi="45 Helvetica Light"/>
                                <w:color w:val="FFFFEF"/>
                              </w:rPr>
                            </w:pPr>
                          </w:p>
                          <w:p w14:paraId="6B98BC8E" w14:textId="77777777" w:rsidR="00EA516F" w:rsidRPr="002D7A67" w:rsidRDefault="00EA516F" w:rsidP="007B2738">
                            <w:pPr>
                              <w:rPr>
                                <w:rFonts w:ascii="45 Helvetica Light" w:hAnsi="45 Helvetica Light"/>
                                <w:color w:val="FFFFEF"/>
                              </w:rPr>
                            </w:pPr>
                          </w:p>
                          <w:p w14:paraId="5D868FAA" w14:textId="77777777" w:rsidR="00EA516F" w:rsidRPr="002D7A67" w:rsidRDefault="00EA516F" w:rsidP="007B2738">
                            <w:pPr>
                              <w:rPr>
                                <w:rFonts w:ascii="45 Helvetica Light" w:hAnsi="45 Helvetica Light"/>
                                <w:color w:val="FFFFEF"/>
                              </w:rPr>
                            </w:pPr>
                          </w:p>
                          <w:p w14:paraId="0E42652C" w14:textId="77777777" w:rsidR="00EA516F" w:rsidRPr="002D7A67" w:rsidRDefault="00EA516F" w:rsidP="007B2738">
                            <w:pPr>
                              <w:rPr>
                                <w:rFonts w:ascii="45 Helvetica Light" w:hAnsi="45 Helvetica Light"/>
                                <w:color w:val="FFFFEF"/>
                              </w:rPr>
                            </w:pPr>
                          </w:p>
                          <w:p w14:paraId="242FF87E" w14:textId="77777777" w:rsidR="00EA516F" w:rsidRDefault="00EA516F" w:rsidP="007B2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A369" id="Text Box 26" o:spid="_x0000_s1037" type="#_x0000_t202" style="position:absolute;left:0;text-align:left;margin-left:237.9pt;margin-top:23.4pt;width:258.95pt;height:60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" fillcolor="silver" stroked="f">
                <v:textbox>
                  <w:txbxContent>
                    <w:p w14:paraId="18DF5791" w14:textId="77777777" w:rsidR="00EA516F" w:rsidRPr="002D7A67" w:rsidRDefault="00EA516F" w:rsidP="007B2738">
                      <w:pPr>
                        <w:rPr>
                          <w:rFonts w:ascii="45 Helvetica Light" w:hAnsi="45 Helvetica Light"/>
                          <w:color w:val="FFFFEF"/>
                        </w:rPr>
                      </w:pPr>
                    </w:p>
                    <w:p w14:paraId="4B2F0CBF" w14:textId="77777777" w:rsidR="00EA516F" w:rsidRPr="00D210F1" w:rsidRDefault="00EA516F" w:rsidP="007B2738">
                      <w:pPr>
                        <w:jc w:val="center"/>
                        <w:rPr>
                          <w:rFonts w:ascii="45 Helvetica Light" w:hAnsi="45 Helvetica Light"/>
                          <w:b/>
                          <w:sz w:val="50"/>
                        </w:rPr>
                      </w:pPr>
                      <w:r w:rsidRPr="00D210F1">
                        <w:rPr>
                          <w:rFonts w:ascii="45 Helvetica Light" w:hAnsi="45 Helvetica Light"/>
                          <w:b/>
                          <w:sz w:val="50"/>
                          <w:szCs w:val="50"/>
                        </w:rPr>
                        <w:sym w:font="Wingdings" w:char="F028"/>
                      </w:r>
                      <w:r w:rsidRPr="00D210F1">
                        <w:rPr>
                          <w:rFonts w:ascii="45 Helvetica Light" w:hAnsi="45 Helvetica Light"/>
                          <w:b/>
                          <w:sz w:val="50"/>
                        </w:rPr>
                        <w:t>Quick Guide</w:t>
                      </w:r>
                      <w:r w:rsidRPr="00D210F1">
                        <w:rPr>
                          <w:rFonts w:ascii="45 Helvetica Light" w:hAnsi="45 Helvetica Light"/>
                          <w:b/>
                          <w:sz w:val="50"/>
                          <w:szCs w:val="50"/>
                        </w:rPr>
                        <w:sym w:font="Wingdings" w:char="F028"/>
                      </w:r>
                    </w:p>
                    <w:p w14:paraId="6708E8A1" w14:textId="77777777" w:rsidR="00EA516F" w:rsidRPr="007D28FE" w:rsidRDefault="00EA516F" w:rsidP="00D210F1">
                      <w:pPr>
                        <w:jc w:val="center"/>
                        <w:rPr>
                          <w:rFonts w:ascii="45 Helvetica Light" w:hAnsi="45 Helvetica Light"/>
                        </w:rPr>
                      </w:pPr>
                      <w:r>
                        <w:rPr>
                          <w:rFonts w:ascii="45 Helvetica Light" w:hAnsi="45 Helvetica Light"/>
                        </w:rPr>
                        <w:t>_________________________________</w:t>
                      </w:r>
                    </w:p>
                    <w:p w14:paraId="5BD1623F" w14:textId="77777777" w:rsidR="00EA516F" w:rsidRDefault="00EA516F" w:rsidP="007B2738">
                      <w:pPr>
                        <w:rPr>
                          <w:rFonts w:ascii="45 Helvetica Light" w:hAnsi="45 Helvetica Light"/>
                          <w:sz w:val="26"/>
                        </w:rPr>
                      </w:pPr>
                    </w:p>
                    <w:p w14:paraId="0AB2EB19" w14:textId="77777777" w:rsidR="00EA516F" w:rsidRPr="000743DC" w:rsidRDefault="001F350A" w:rsidP="007B2738">
                      <w:pPr>
                        <w:rPr>
                          <w:sz w:val="28"/>
                          <w:szCs w:val="28"/>
                        </w:rPr>
                      </w:pPr>
                      <w:r w:rsidRPr="000743DC">
                        <w:rPr>
                          <w:sz w:val="28"/>
                          <w:szCs w:val="28"/>
                        </w:rPr>
                        <w:t xml:space="preserve">Toowoomba </w:t>
                      </w:r>
                      <w:r w:rsidR="00EA516F" w:rsidRPr="000743DC">
                        <w:rPr>
                          <w:sz w:val="28"/>
                          <w:szCs w:val="28"/>
                        </w:rPr>
                        <w:t>Hospital</w:t>
                      </w:r>
                      <w:r w:rsidR="000743DC">
                        <w:rPr>
                          <w:sz w:val="28"/>
                          <w:szCs w:val="28"/>
                        </w:rPr>
                        <w:t xml:space="preserve"> Emergency</w:t>
                      </w:r>
                    </w:p>
                    <w:p w14:paraId="0CF1DA41" w14:textId="77777777" w:rsidR="00EA516F" w:rsidRPr="000743DC" w:rsidRDefault="00522964" w:rsidP="007B2738">
                      <w:pPr>
                        <w:rPr>
                          <w:sz w:val="28"/>
                          <w:szCs w:val="28"/>
                        </w:rPr>
                      </w:pPr>
                      <w:r>
                        <w:rPr>
                          <w:sz w:val="28"/>
                          <w:szCs w:val="28"/>
                        </w:rPr>
                        <w:t>P:</w:t>
                      </w:r>
                      <w:r w:rsidR="00EA516F" w:rsidRPr="000743DC">
                        <w:rPr>
                          <w:sz w:val="28"/>
                          <w:szCs w:val="28"/>
                        </w:rPr>
                        <w:t xml:space="preserve">  07 </w:t>
                      </w:r>
                      <w:r w:rsidR="001F350A" w:rsidRPr="000743DC">
                        <w:rPr>
                          <w:sz w:val="28"/>
                          <w:szCs w:val="28"/>
                        </w:rPr>
                        <w:t>4616 6000</w:t>
                      </w:r>
                    </w:p>
                    <w:p w14:paraId="354E9D9F" w14:textId="77777777" w:rsidR="00EA516F" w:rsidRPr="000743DC" w:rsidRDefault="00EA516F" w:rsidP="007B2738">
                      <w:pPr>
                        <w:rPr>
                          <w:sz w:val="28"/>
                          <w:szCs w:val="28"/>
                        </w:rPr>
                      </w:pPr>
                    </w:p>
                    <w:p w14:paraId="2401A478" w14:textId="77777777" w:rsidR="00EA516F" w:rsidRPr="000743DC" w:rsidRDefault="001F350A" w:rsidP="007B2738">
                      <w:pPr>
                        <w:rPr>
                          <w:sz w:val="28"/>
                          <w:szCs w:val="28"/>
                        </w:rPr>
                      </w:pPr>
                      <w:r w:rsidRPr="000743DC">
                        <w:rPr>
                          <w:sz w:val="28"/>
                          <w:szCs w:val="28"/>
                        </w:rPr>
                        <w:t>St Vincent’s Emergency</w:t>
                      </w:r>
                    </w:p>
                    <w:p w14:paraId="6E0F62E9" w14:textId="77777777" w:rsidR="00EA516F" w:rsidRPr="000743DC" w:rsidRDefault="00EA516F" w:rsidP="00CF44B5">
                      <w:pPr>
                        <w:rPr>
                          <w:sz w:val="28"/>
                          <w:szCs w:val="28"/>
                        </w:rPr>
                      </w:pPr>
                      <w:r w:rsidRPr="000743DC">
                        <w:rPr>
                          <w:sz w:val="28"/>
                          <w:szCs w:val="28"/>
                        </w:rPr>
                        <w:t>P:</w:t>
                      </w:r>
                      <w:r w:rsidRPr="000743DC">
                        <w:rPr>
                          <w:sz w:val="28"/>
                          <w:szCs w:val="28"/>
                        </w:rPr>
                        <w:tab/>
                        <w:t xml:space="preserve">07 </w:t>
                      </w:r>
                      <w:r w:rsidR="001F350A" w:rsidRPr="000743DC">
                        <w:rPr>
                          <w:sz w:val="28"/>
                          <w:szCs w:val="28"/>
                        </w:rPr>
                        <w:t>4690 4444</w:t>
                      </w:r>
                    </w:p>
                    <w:p w14:paraId="5F52843F" w14:textId="77777777" w:rsidR="00EA516F" w:rsidRPr="000743DC" w:rsidRDefault="00EA516F" w:rsidP="00CF44B5">
                      <w:pPr>
                        <w:rPr>
                          <w:sz w:val="28"/>
                          <w:szCs w:val="28"/>
                        </w:rPr>
                      </w:pPr>
                    </w:p>
                    <w:p w14:paraId="7BA84B9C" w14:textId="77777777" w:rsidR="00EA516F" w:rsidRPr="000743DC" w:rsidRDefault="001F350A" w:rsidP="00CF44B5">
                      <w:pPr>
                        <w:rPr>
                          <w:sz w:val="28"/>
                          <w:szCs w:val="28"/>
                        </w:rPr>
                      </w:pPr>
                      <w:r w:rsidRPr="000743DC">
                        <w:rPr>
                          <w:sz w:val="28"/>
                          <w:szCs w:val="28"/>
                        </w:rPr>
                        <w:t>St Vincent’s Hospital</w:t>
                      </w:r>
                    </w:p>
                    <w:p w14:paraId="0269A101" w14:textId="77777777" w:rsidR="00EA516F" w:rsidRPr="000743DC" w:rsidRDefault="00EA516F" w:rsidP="007B2738">
                      <w:pPr>
                        <w:rPr>
                          <w:sz w:val="28"/>
                          <w:szCs w:val="28"/>
                        </w:rPr>
                      </w:pPr>
                      <w:r w:rsidRPr="000743DC">
                        <w:rPr>
                          <w:sz w:val="28"/>
                          <w:szCs w:val="28"/>
                        </w:rPr>
                        <w:t xml:space="preserve">P:    07 </w:t>
                      </w:r>
                      <w:r w:rsidR="001F350A" w:rsidRPr="000743DC">
                        <w:rPr>
                          <w:sz w:val="28"/>
                          <w:szCs w:val="28"/>
                        </w:rPr>
                        <w:t>4690 4000</w:t>
                      </w:r>
                    </w:p>
                    <w:p w14:paraId="29524442" w14:textId="77777777" w:rsidR="00EA516F" w:rsidRPr="000743DC" w:rsidRDefault="00EA516F" w:rsidP="007B2738">
                      <w:pPr>
                        <w:rPr>
                          <w:sz w:val="28"/>
                          <w:szCs w:val="28"/>
                        </w:rPr>
                      </w:pPr>
                    </w:p>
                    <w:p w14:paraId="541167DA" w14:textId="77777777" w:rsidR="001F350A" w:rsidRPr="000743DC" w:rsidRDefault="001F350A" w:rsidP="007B2738">
                      <w:pPr>
                        <w:rPr>
                          <w:sz w:val="28"/>
                          <w:szCs w:val="28"/>
                        </w:rPr>
                      </w:pPr>
                      <w:r w:rsidRPr="000743DC">
                        <w:rPr>
                          <w:sz w:val="28"/>
                          <w:szCs w:val="28"/>
                        </w:rPr>
                        <w:t>St Andrew’s Hospital</w:t>
                      </w:r>
                    </w:p>
                    <w:p w14:paraId="3AC9F8CD" w14:textId="77777777" w:rsidR="001F350A" w:rsidRPr="000743DC" w:rsidRDefault="001F350A" w:rsidP="007B2738">
                      <w:pPr>
                        <w:rPr>
                          <w:sz w:val="28"/>
                          <w:szCs w:val="28"/>
                        </w:rPr>
                      </w:pPr>
                      <w:r w:rsidRPr="000743DC">
                        <w:rPr>
                          <w:sz w:val="28"/>
                          <w:szCs w:val="28"/>
                        </w:rPr>
                        <w:t>P:  07 4646 3000</w:t>
                      </w:r>
                    </w:p>
                    <w:p w14:paraId="715AABCF" w14:textId="77777777" w:rsidR="001F350A" w:rsidRPr="000743DC" w:rsidRDefault="001F350A" w:rsidP="007B2738">
                      <w:pPr>
                        <w:rPr>
                          <w:sz w:val="28"/>
                          <w:szCs w:val="28"/>
                        </w:rPr>
                      </w:pPr>
                    </w:p>
                    <w:p w14:paraId="3E7E0E26" w14:textId="77777777" w:rsidR="00EA516F" w:rsidRPr="000743DC" w:rsidRDefault="000743DC" w:rsidP="007B2738">
                      <w:pPr>
                        <w:rPr>
                          <w:sz w:val="28"/>
                          <w:szCs w:val="28"/>
                        </w:rPr>
                      </w:pPr>
                      <w:r>
                        <w:rPr>
                          <w:sz w:val="28"/>
                          <w:szCs w:val="28"/>
                        </w:rPr>
                        <w:t>House Call Doctor</w:t>
                      </w:r>
                    </w:p>
                    <w:p w14:paraId="04F19BA7" w14:textId="77777777" w:rsidR="001F350A" w:rsidRPr="000743DC" w:rsidRDefault="001F350A" w:rsidP="007B2738">
                      <w:pPr>
                        <w:rPr>
                          <w:sz w:val="28"/>
                          <w:szCs w:val="28"/>
                        </w:rPr>
                      </w:pPr>
                      <w:r w:rsidRPr="000743DC">
                        <w:rPr>
                          <w:sz w:val="28"/>
                          <w:szCs w:val="28"/>
                        </w:rPr>
                        <w:t xml:space="preserve">P:  13 </w:t>
                      </w:r>
                      <w:r w:rsidR="000743DC" w:rsidRPr="000743DC">
                        <w:rPr>
                          <w:sz w:val="28"/>
                          <w:szCs w:val="28"/>
                        </w:rPr>
                        <w:t>55 66</w:t>
                      </w:r>
                    </w:p>
                    <w:p w14:paraId="43ED12F6" w14:textId="77777777" w:rsidR="00EA516F" w:rsidRPr="000743DC" w:rsidRDefault="00EA516F" w:rsidP="007B2738">
                      <w:pPr>
                        <w:rPr>
                          <w:sz w:val="28"/>
                          <w:szCs w:val="28"/>
                        </w:rPr>
                      </w:pPr>
                    </w:p>
                    <w:p w14:paraId="78FD312B" w14:textId="77777777" w:rsidR="00A4042F" w:rsidRPr="000743DC" w:rsidRDefault="00A4042F" w:rsidP="007B2738">
                      <w:pPr>
                        <w:rPr>
                          <w:sz w:val="28"/>
                          <w:szCs w:val="28"/>
                        </w:rPr>
                      </w:pPr>
                      <w:r w:rsidRPr="000743DC">
                        <w:rPr>
                          <w:sz w:val="28"/>
                          <w:szCs w:val="28"/>
                        </w:rPr>
                        <w:t>Day &amp; Night Pharmacy</w:t>
                      </w:r>
                    </w:p>
                    <w:p w14:paraId="24543B9A" w14:textId="77777777" w:rsidR="00A4042F" w:rsidRPr="000743DC" w:rsidRDefault="00591DD3" w:rsidP="00A4042F">
                      <w:pPr>
                        <w:rPr>
                          <w:sz w:val="28"/>
                          <w:szCs w:val="28"/>
                        </w:rPr>
                      </w:pPr>
                      <w:proofErr w:type="spellStart"/>
                      <w:r>
                        <w:rPr>
                          <w:sz w:val="28"/>
                          <w:szCs w:val="28"/>
                        </w:rPr>
                        <w:t>Stellarossa</w:t>
                      </w:r>
                      <w:proofErr w:type="spellEnd"/>
                      <w:r>
                        <w:rPr>
                          <w:sz w:val="28"/>
                          <w:szCs w:val="28"/>
                        </w:rPr>
                        <w:t xml:space="preserve"> </w:t>
                      </w:r>
                      <w:proofErr w:type="spellStart"/>
                      <w:r>
                        <w:rPr>
                          <w:sz w:val="28"/>
                          <w:szCs w:val="28"/>
                        </w:rPr>
                        <w:t>Bernoth</w:t>
                      </w:r>
                      <w:proofErr w:type="spellEnd"/>
                      <w:r>
                        <w:rPr>
                          <w:sz w:val="28"/>
                          <w:szCs w:val="28"/>
                        </w:rPr>
                        <w:t xml:space="preserve"> Centre</w:t>
                      </w:r>
                    </w:p>
                    <w:p w14:paraId="4E7F5BE2" w14:textId="77777777" w:rsidR="00A4042F" w:rsidRPr="000743DC" w:rsidRDefault="00591DD3" w:rsidP="00A4042F">
                      <w:pPr>
                        <w:rPr>
                          <w:sz w:val="28"/>
                          <w:szCs w:val="28"/>
                        </w:rPr>
                      </w:pPr>
                      <w:r>
                        <w:rPr>
                          <w:sz w:val="28"/>
                          <w:szCs w:val="28"/>
                        </w:rPr>
                        <w:t>677-683 Ruthven St</w:t>
                      </w:r>
                    </w:p>
                    <w:p w14:paraId="06F4DE3F" w14:textId="77777777" w:rsidR="00A4042F" w:rsidRPr="000743DC" w:rsidRDefault="00A4042F" w:rsidP="00A4042F">
                      <w:pPr>
                        <w:rPr>
                          <w:sz w:val="28"/>
                          <w:szCs w:val="28"/>
                        </w:rPr>
                      </w:pPr>
                      <w:r w:rsidRPr="000743DC">
                        <w:rPr>
                          <w:sz w:val="28"/>
                          <w:szCs w:val="28"/>
                        </w:rPr>
                        <w:t>P: 07 4632 3971</w:t>
                      </w:r>
                    </w:p>
                    <w:p w14:paraId="7AFED500" w14:textId="77777777" w:rsidR="00A4042F" w:rsidRPr="000743DC" w:rsidRDefault="00A4042F" w:rsidP="000743DC">
                      <w:pPr>
                        <w:rPr>
                          <w:sz w:val="28"/>
                          <w:szCs w:val="28"/>
                        </w:rPr>
                      </w:pPr>
                      <w:r w:rsidRPr="000743DC">
                        <w:rPr>
                          <w:sz w:val="28"/>
                          <w:szCs w:val="28"/>
                        </w:rPr>
                        <w:t>Open until 10:00 pm</w:t>
                      </w:r>
                    </w:p>
                    <w:p w14:paraId="1D3E5118" w14:textId="77777777" w:rsidR="00A4042F" w:rsidRPr="000743DC" w:rsidRDefault="00A4042F" w:rsidP="007B2738">
                      <w:pPr>
                        <w:rPr>
                          <w:sz w:val="28"/>
                          <w:szCs w:val="28"/>
                        </w:rPr>
                      </w:pPr>
                    </w:p>
                    <w:p w14:paraId="7AB9D55D" w14:textId="77777777" w:rsidR="000743DC" w:rsidRPr="00451952" w:rsidRDefault="000743DC" w:rsidP="000743DC">
                      <w:pPr>
                        <w:rPr>
                          <w:sz w:val="32"/>
                          <w:szCs w:val="32"/>
                        </w:rPr>
                      </w:pPr>
                      <w:proofErr w:type="spellStart"/>
                      <w:r>
                        <w:rPr>
                          <w:sz w:val="32"/>
                          <w:szCs w:val="32"/>
                        </w:rPr>
                        <w:t>Uniplaza</w:t>
                      </w:r>
                      <w:proofErr w:type="spellEnd"/>
                      <w:r>
                        <w:rPr>
                          <w:sz w:val="32"/>
                          <w:szCs w:val="32"/>
                        </w:rPr>
                        <w:t xml:space="preserve"> Pharmacy</w:t>
                      </w:r>
                    </w:p>
                    <w:p w14:paraId="463B5436" w14:textId="77777777" w:rsidR="000743DC" w:rsidRDefault="000743DC" w:rsidP="000743DC">
                      <w:pPr>
                        <w:rPr>
                          <w:sz w:val="32"/>
                          <w:szCs w:val="32"/>
                        </w:rPr>
                      </w:pPr>
                      <w:r w:rsidRPr="00451952">
                        <w:rPr>
                          <w:sz w:val="32"/>
                          <w:szCs w:val="32"/>
                        </w:rPr>
                        <w:t>P:</w:t>
                      </w:r>
                      <w:r w:rsidRPr="00451952">
                        <w:rPr>
                          <w:sz w:val="32"/>
                          <w:szCs w:val="32"/>
                        </w:rPr>
                        <w:tab/>
                        <w:t xml:space="preserve">07 </w:t>
                      </w:r>
                      <w:r>
                        <w:rPr>
                          <w:sz w:val="32"/>
                          <w:szCs w:val="32"/>
                        </w:rPr>
                        <w:t>4636 2093</w:t>
                      </w:r>
                    </w:p>
                    <w:p w14:paraId="6D1A662B" w14:textId="77777777" w:rsidR="0005122F" w:rsidRPr="00451952" w:rsidRDefault="00FF268A" w:rsidP="000743DC">
                      <w:pPr>
                        <w:rPr>
                          <w:sz w:val="32"/>
                          <w:szCs w:val="32"/>
                        </w:rPr>
                      </w:pPr>
                      <w:r>
                        <w:rPr>
                          <w:sz w:val="32"/>
                          <w:szCs w:val="32"/>
                        </w:rPr>
                        <w:t xml:space="preserve">12/468 </w:t>
                      </w:r>
                      <w:r w:rsidR="0005122F">
                        <w:rPr>
                          <w:sz w:val="32"/>
                          <w:szCs w:val="32"/>
                        </w:rPr>
                        <w:t xml:space="preserve">West Street </w:t>
                      </w:r>
                    </w:p>
                    <w:p w14:paraId="28CE758F" w14:textId="77777777" w:rsidR="000743DC" w:rsidRDefault="000743DC" w:rsidP="007B2738">
                      <w:pPr>
                        <w:rPr>
                          <w:sz w:val="28"/>
                          <w:szCs w:val="28"/>
                        </w:rPr>
                      </w:pPr>
                    </w:p>
                    <w:p w14:paraId="1380C532" w14:textId="77777777" w:rsidR="000743DC" w:rsidRDefault="000743DC" w:rsidP="007B2738">
                      <w:pPr>
                        <w:rPr>
                          <w:sz w:val="28"/>
                          <w:szCs w:val="28"/>
                        </w:rPr>
                      </w:pPr>
                    </w:p>
                    <w:p w14:paraId="4E19C543" w14:textId="77777777" w:rsidR="00EA516F" w:rsidRPr="000743DC" w:rsidRDefault="00522964" w:rsidP="00522964">
                      <w:pPr>
                        <w:jc w:val="center"/>
                        <w:rPr>
                          <w:color w:val="FF0000"/>
                          <w:sz w:val="28"/>
                          <w:szCs w:val="28"/>
                        </w:rPr>
                      </w:pPr>
                      <w:r>
                        <w:rPr>
                          <w:color w:val="FF0000"/>
                          <w:sz w:val="28"/>
                          <w:szCs w:val="28"/>
                        </w:rPr>
                        <w:t xml:space="preserve">In an </w:t>
                      </w:r>
                      <w:r w:rsidR="00871FE7" w:rsidRPr="000743DC">
                        <w:rPr>
                          <w:color w:val="FF0000"/>
                          <w:sz w:val="28"/>
                          <w:szCs w:val="28"/>
                        </w:rPr>
                        <w:t>Emergency</w:t>
                      </w:r>
                      <w:r>
                        <w:rPr>
                          <w:color w:val="FF0000"/>
                          <w:sz w:val="28"/>
                          <w:szCs w:val="28"/>
                        </w:rPr>
                        <w:t xml:space="preserve"> call </w:t>
                      </w:r>
                      <w:r w:rsidR="00EA516F" w:rsidRPr="000743DC">
                        <w:rPr>
                          <w:color w:val="FF0000"/>
                          <w:sz w:val="28"/>
                          <w:szCs w:val="28"/>
                        </w:rPr>
                        <w:t>000</w:t>
                      </w:r>
                    </w:p>
                    <w:p w14:paraId="4DB17AB9" w14:textId="77777777" w:rsidR="00A4042F" w:rsidRPr="000743DC" w:rsidRDefault="00A4042F" w:rsidP="007B2738">
                      <w:pPr>
                        <w:rPr>
                          <w:sz w:val="28"/>
                          <w:szCs w:val="28"/>
                        </w:rPr>
                      </w:pPr>
                    </w:p>
                    <w:p w14:paraId="2CBDEDD0" w14:textId="77777777" w:rsidR="00A4042F" w:rsidRPr="000743DC" w:rsidRDefault="00A4042F" w:rsidP="007B2738">
                      <w:pPr>
                        <w:rPr>
                          <w:sz w:val="28"/>
                          <w:szCs w:val="28"/>
                        </w:rPr>
                      </w:pPr>
                    </w:p>
                    <w:p w14:paraId="0D591FE7" w14:textId="77777777" w:rsidR="00A4042F" w:rsidRPr="00451952" w:rsidRDefault="00A4042F" w:rsidP="007B2738">
                      <w:pPr>
                        <w:rPr>
                          <w:sz w:val="32"/>
                          <w:szCs w:val="32"/>
                        </w:rPr>
                      </w:pPr>
                    </w:p>
                    <w:p w14:paraId="2F29A481" w14:textId="77777777" w:rsidR="00EA516F" w:rsidRPr="002D7A67" w:rsidRDefault="00EA516F" w:rsidP="007B2738">
                      <w:pPr>
                        <w:rPr>
                          <w:rFonts w:ascii="45 Helvetica Light" w:hAnsi="45 Helvetica Light"/>
                          <w:color w:val="FFFFEF"/>
                        </w:rPr>
                      </w:pPr>
                    </w:p>
                    <w:p w14:paraId="6B98BC8E" w14:textId="77777777" w:rsidR="00EA516F" w:rsidRPr="002D7A67" w:rsidRDefault="00EA516F" w:rsidP="007B2738">
                      <w:pPr>
                        <w:rPr>
                          <w:rFonts w:ascii="45 Helvetica Light" w:hAnsi="45 Helvetica Light"/>
                          <w:color w:val="FFFFEF"/>
                        </w:rPr>
                      </w:pPr>
                    </w:p>
                    <w:p w14:paraId="5D868FAA" w14:textId="77777777" w:rsidR="00EA516F" w:rsidRPr="002D7A67" w:rsidRDefault="00EA516F" w:rsidP="007B2738">
                      <w:pPr>
                        <w:rPr>
                          <w:rFonts w:ascii="45 Helvetica Light" w:hAnsi="45 Helvetica Light"/>
                          <w:color w:val="FFFFEF"/>
                        </w:rPr>
                      </w:pPr>
                    </w:p>
                    <w:p w14:paraId="0E42652C" w14:textId="77777777" w:rsidR="00EA516F" w:rsidRPr="002D7A67" w:rsidRDefault="00EA516F" w:rsidP="007B2738">
                      <w:pPr>
                        <w:rPr>
                          <w:rFonts w:ascii="45 Helvetica Light" w:hAnsi="45 Helvetica Light"/>
                          <w:color w:val="FFFFEF"/>
                        </w:rPr>
                      </w:pPr>
                    </w:p>
                    <w:p w14:paraId="242FF87E" w14:textId="77777777" w:rsidR="00EA516F" w:rsidRDefault="00EA516F" w:rsidP="007B2738"/>
                  </w:txbxContent>
                </v:textbox>
              </v:shape>
            </w:pict>
          </mc:Fallback>
        </mc:AlternateContent>
      </w:r>
      <w:r>
        <w:rPr>
          <w:noProof/>
          <w:lang w:val="en-AU" w:eastAsia="en-AU"/>
        </w:rPr>
        <mc:AlternateContent>
          <mc:Choice Requires="wps">
            <w:drawing>
              <wp:anchor distT="0" distB="0" distL="114300" distR="114300" simplePos="0" relativeHeight="251655680" behindDoc="0" locked="0" layoutInCell="1" allowOverlap="1" wp14:anchorId="3583B673" wp14:editId="18FB2A2E">
                <wp:simplePos x="0" y="0"/>
                <wp:positionH relativeFrom="column">
                  <wp:posOffset>-807720</wp:posOffset>
                </wp:positionH>
                <wp:positionV relativeFrom="paragraph">
                  <wp:posOffset>278131</wp:posOffset>
                </wp:positionV>
                <wp:extent cx="3448050" cy="76962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696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AF752" w14:textId="77777777" w:rsidR="00EA516F" w:rsidRDefault="00EA516F">
                            <w:pPr>
                              <w:rPr>
                                <w:b/>
                                <w:sz w:val="36"/>
                                <w:u w:val="single"/>
                              </w:rPr>
                            </w:pPr>
                            <w:r w:rsidRPr="00451952">
                              <w:rPr>
                                <w:b/>
                                <w:sz w:val="36"/>
                                <w:u w:val="single"/>
                              </w:rPr>
                              <w:t>Available Services</w:t>
                            </w:r>
                          </w:p>
                          <w:p w14:paraId="76CEBF28" w14:textId="77777777" w:rsidR="00466335" w:rsidRPr="00451952" w:rsidRDefault="00466335">
                            <w:pPr>
                              <w:rPr>
                                <w:b/>
                                <w:sz w:val="36"/>
                                <w:u w:val="single"/>
                              </w:rPr>
                            </w:pPr>
                          </w:p>
                          <w:p w14:paraId="74884E7A" w14:textId="77777777" w:rsidR="001F350A" w:rsidRPr="00BC6296" w:rsidRDefault="001F350A" w:rsidP="001F350A">
                            <w:pPr>
                              <w:numPr>
                                <w:ilvl w:val="0"/>
                                <w:numId w:val="5"/>
                              </w:numPr>
                              <w:rPr>
                                <w:sz w:val="22"/>
                                <w:szCs w:val="22"/>
                              </w:rPr>
                            </w:pPr>
                            <w:r w:rsidRPr="00BC6296">
                              <w:rPr>
                                <w:sz w:val="22"/>
                                <w:szCs w:val="22"/>
                              </w:rPr>
                              <w:t>Health Assessments</w:t>
                            </w:r>
                          </w:p>
                          <w:p w14:paraId="2C379349" w14:textId="77777777" w:rsidR="001F350A" w:rsidRPr="00BC6296" w:rsidRDefault="001F350A" w:rsidP="001F350A">
                            <w:pPr>
                              <w:numPr>
                                <w:ilvl w:val="0"/>
                                <w:numId w:val="5"/>
                              </w:numPr>
                              <w:rPr>
                                <w:sz w:val="22"/>
                                <w:szCs w:val="22"/>
                              </w:rPr>
                            </w:pPr>
                            <w:r w:rsidRPr="00BC6296">
                              <w:rPr>
                                <w:sz w:val="22"/>
                                <w:szCs w:val="22"/>
                              </w:rPr>
                              <w:t>Minor Surgery</w:t>
                            </w:r>
                            <w:r w:rsidR="00610759">
                              <w:rPr>
                                <w:sz w:val="22"/>
                                <w:szCs w:val="22"/>
                              </w:rPr>
                              <w:t xml:space="preserve"> / Procedures </w:t>
                            </w:r>
                          </w:p>
                          <w:p w14:paraId="6B1A1FD3" w14:textId="77777777" w:rsidR="001F350A" w:rsidRPr="00BC6296" w:rsidRDefault="001F350A" w:rsidP="001F350A">
                            <w:pPr>
                              <w:numPr>
                                <w:ilvl w:val="0"/>
                                <w:numId w:val="5"/>
                              </w:numPr>
                              <w:rPr>
                                <w:sz w:val="22"/>
                                <w:szCs w:val="22"/>
                              </w:rPr>
                            </w:pPr>
                            <w:r w:rsidRPr="00BC6296">
                              <w:rPr>
                                <w:sz w:val="22"/>
                                <w:szCs w:val="22"/>
                              </w:rPr>
                              <w:t>Clinical Nursing Care</w:t>
                            </w:r>
                          </w:p>
                          <w:p w14:paraId="6443C65B" w14:textId="77777777" w:rsidR="001F350A" w:rsidRPr="00BC6296" w:rsidRDefault="001F350A" w:rsidP="001F350A">
                            <w:pPr>
                              <w:numPr>
                                <w:ilvl w:val="0"/>
                                <w:numId w:val="5"/>
                              </w:numPr>
                              <w:rPr>
                                <w:sz w:val="22"/>
                                <w:szCs w:val="22"/>
                              </w:rPr>
                            </w:pPr>
                            <w:r w:rsidRPr="00BC6296">
                              <w:rPr>
                                <w:sz w:val="22"/>
                                <w:szCs w:val="22"/>
                              </w:rPr>
                              <w:t>Diabetic Care</w:t>
                            </w:r>
                          </w:p>
                          <w:p w14:paraId="171D6FB2" w14:textId="77777777" w:rsidR="001F350A" w:rsidRPr="00BC6296" w:rsidRDefault="00522964" w:rsidP="001F350A">
                            <w:pPr>
                              <w:numPr>
                                <w:ilvl w:val="0"/>
                                <w:numId w:val="5"/>
                              </w:numPr>
                              <w:rPr>
                                <w:sz w:val="22"/>
                                <w:szCs w:val="22"/>
                              </w:rPr>
                            </w:pPr>
                            <w:r>
                              <w:rPr>
                                <w:sz w:val="22"/>
                                <w:szCs w:val="22"/>
                              </w:rPr>
                              <w:t>GP Management and Team Care Plans</w:t>
                            </w:r>
                          </w:p>
                          <w:p w14:paraId="5F52C2F3" w14:textId="77777777" w:rsidR="001C3818" w:rsidRDefault="001C3818" w:rsidP="001F350A">
                            <w:pPr>
                              <w:numPr>
                                <w:ilvl w:val="0"/>
                                <w:numId w:val="5"/>
                              </w:numPr>
                              <w:rPr>
                                <w:sz w:val="22"/>
                                <w:szCs w:val="22"/>
                              </w:rPr>
                            </w:pPr>
                            <w:r>
                              <w:rPr>
                                <w:sz w:val="22"/>
                                <w:szCs w:val="22"/>
                              </w:rPr>
                              <w:t>GP Mental Health Plans</w:t>
                            </w:r>
                          </w:p>
                          <w:p w14:paraId="050DC277" w14:textId="77777777" w:rsidR="001F350A" w:rsidRDefault="001F350A" w:rsidP="001F350A">
                            <w:pPr>
                              <w:numPr>
                                <w:ilvl w:val="0"/>
                                <w:numId w:val="5"/>
                              </w:numPr>
                              <w:rPr>
                                <w:sz w:val="22"/>
                                <w:szCs w:val="22"/>
                              </w:rPr>
                            </w:pPr>
                            <w:r w:rsidRPr="00BC6296">
                              <w:rPr>
                                <w:sz w:val="22"/>
                                <w:szCs w:val="22"/>
                              </w:rPr>
                              <w:t>Paediatrics</w:t>
                            </w:r>
                          </w:p>
                          <w:p w14:paraId="7BEA0F11" w14:textId="77777777" w:rsidR="001F350A" w:rsidRPr="00BC6296" w:rsidRDefault="001F350A" w:rsidP="001F350A">
                            <w:pPr>
                              <w:numPr>
                                <w:ilvl w:val="0"/>
                                <w:numId w:val="5"/>
                              </w:numPr>
                              <w:rPr>
                                <w:sz w:val="22"/>
                                <w:szCs w:val="22"/>
                              </w:rPr>
                            </w:pPr>
                            <w:r w:rsidRPr="00BC6296">
                              <w:rPr>
                                <w:sz w:val="22"/>
                                <w:szCs w:val="22"/>
                              </w:rPr>
                              <w:t>Weight Control</w:t>
                            </w:r>
                          </w:p>
                          <w:p w14:paraId="5D50F616" w14:textId="77777777" w:rsidR="001F350A" w:rsidRPr="00BC6296" w:rsidRDefault="00610759" w:rsidP="001F350A">
                            <w:pPr>
                              <w:numPr>
                                <w:ilvl w:val="0"/>
                                <w:numId w:val="5"/>
                              </w:numPr>
                              <w:rPr>
                                <w:sz w:val="22"/>
                                <w:szCs w:val="22"/>
                              </w:rPr>
                            </w:pPr>
                            <w:r>
                              <w:rPr>
                                <w:sz w:val="22"/>
                                <w:szCs w:val="22"/>
                              </w:rPr>
                              <w:t>Work</w:t>
                            </w:r>
                            <w:r w:rsidR="001F350A" w:rsidRPr="00BC6296">
                              <w:rPr>
                                <w:sz w:val="22"/>
                                <w:szCs w:val="22"/>
                              </w:rPr>
                              <w:t>Cover</w:t>
                            </w:r>
                          </w:p>
                          <w:p w14:paraId="05FD8E06" w14:textId="77777777" w:rsidR="001F350A" w:rsidRPr="00BC6296" w:rsidRDefault="001F350A" w:rsidP="001F350A">
                            <w:pPr>
                              <w:numPr>
                                <w:ilvl w:val="0"/>
                                <w:numId w:val="5"/>
                              </w:numPr>
                              <w:rPr>
                                <w:sz w:val="22"/>
                                <w:szCs w:val="22"/>
                              </w:rPr>
                            </w:pPr>
                            <w:r w:rsidRPr="00BC6296">
                              <w:rPr>
                                <w:sz w:val="22"/>
                                <w:szCs w:val="22"/>
                              </w:rPr>
                              <w:t>Pre-Employment Medicals*</w:t>
                            </w:r>
                          </w:p>
                          <w:p w14:paraId="6B3E4276" w14:textId="77777777" w:rsidR="001F350A" w:rsidRPr="00BC6296" w:rsidRDefault="001F350A" w:rsidP="001F350A">
                            <w:pPr>
                              <w:numPr>
                                <w:ilvl w:val="0"/>
                                <w:numId w:val="5"/>
                              </w:numPr>
                              <w:rPr>
                                <w:sz w:val="22"/>
                                <w:szCs w:val="22"/>
                              </w:rPr>
                            </w:pPr>
                            <w:r w:rsidRPr="00BC6296">
                              <w:rPr>
                                <w:sz w:val="22"/>
                                <w:szCs w:val="22"/>
                              </w:rPr>
                              <w:t>Women’s Health</w:t>
                            </w:r>
                          </w:p>
                          <w:p w14:paraId="4E88913E" w14:textId="77777777" w:rsidR="001F350A" w:rsidRPr="00BC6296" w:rsidRDefault="001F350A" w:rsidP="001F350A">
                            <w:pPr>
                              <w:numPr>
                                <w:ilvl w:val="0"/>
                                <w:numId w:val="5"/>
                              </w:numPr>
                              <w:rPr>
                                <w:sz w:val="22"/>
                                <w:szCs w:val="22"/>
                              </w:rPr>
                            </w:pPr>
                            <w:r w:rsidRPr="00BC6296">
                              <w:rPr>
                                <w:sz w:val="22"/>
                                <w:szCs w:val="22"/>
                              </w:rPr>
                              <w:t>Blood Pressure Management</w:t>
                            </w:r>
                          </w:p>
                          <w:p w14:paraId="6838D269" w14:textId="77777777" w:rsidR="001F350A" w:rsidRPr="00BC6296" w:rsidRDefault="001F350A" w:rsidP="001F350A">
                            <w:pPr>
                              <w:numPr>
                                <w:ilvl w:val="0"/>
                                <w:numId w:val="5"/>
                              </w:numPr>
                              <w:rPr>
                                <w:sz w:val="22"/>
                                <w:szCs w:val="22"/>
                              </w:rPr>
                            </w:pPr>
                            <w:r w:rsidRPr="00BC6296">
                              <w:rPr>
                                <w:sz w:val="22"/>
                                <w:szCs w:val="22"/>
                              </w:rPr>
                              <w:t>Acute Clinical Care</w:t>
                            </w:r>
                          </w:p>
                          <w:p w14:paraId="66ECECA5" w14:textId="77777777" w:rsidR="001F350A" w:rsidRPr="00BC6296" w:rsidRDefault="001F350A" w:rsidP="001F350A">
                            <w:pPr>
                              <w:numPr>
                                <w:ilvl w:val="0"/>
                                <w:numId w:val="5"/>
                              </w:numPr>
                              <w:rPr>
                                <w:sz w:val="22"/>
                                <w:szCs w:val="22"/>
                              </w:rPr>
                            </w:pPr>
                            <w:r w:rsidRPr="00BC6296">
                              <w:rPr>
                                <w:sz w:val="22"/>
                                <w:szCs w:val="22"/>
                              </w:rPr>
                              <w:t>Immunisations</w:t>
                            </w:r>
                          </w:p>
                          <w:p w14:paraId="2A3F625D" w14:textId="77777777" w:rsidR="001F350A" w:rsidRPr="00BC6296" w:rsidRDefault="001F350A" w:rsidP="001F350A">
                            <w:pPr>
                              <w:numPr>
                                <w:ilvl w:val="0"/>
                                <w:numId w:val="5"/>
                              </w:numPr>
                              <w:rPr>
                                <w:sz w:val="22"/>
                                <w:szCs w:val="22"/>
                              </w:rPr>
                            </w:pPr>
                            <w:r w:rsidRPr="00BC6296">
                              <w:rPr>
                                <w:sz w:val="22"/>
                                <w:szCs w:val="22"/>
                              </w:rPr>
                              <w:t>Driving Medicals*</w:t>
                            </w:r>
                          </w:p>
                          <w:p w14:paraId="5CAD5D41" w14:textId="77777777" w:rsidR="001F350A" w:rsidRPr="00BC6296" w:rsidRDefault="001F350A" w:rsidP="001F350A">
                            <w:pPr>
                              <w:numPr>
                                <w:ilvl w:val="0"/>
                                <w:numId w:val="5"/>
                              </w:numPr>
                              <w:rPr>
                                <w:sz w:val="22"/>
                                <w:szCs w:val="22"/>
                              </w:rPr>
                            </w:pPr>
                            <w:r w:rsidRPr="00BC6296">
                              <w:rPr>
                                <w:sz w:val="22"/>
                                <w:szCs w:val="22"/>
                              </w:rPr>
                              <w:t>Men’s Health</w:t>
                            </w:r>
                          </w:p>
                          <w:p w14:paraId="01DF6DCB" w14:textId="77777777" w:rsidR="001F350A" w:rsidRPr="00BC6296" w:rsidRDefault="001F350A" w:rsidP="001F350A">
                            <w:pPr>
                              <w:numPr>
                                <w:ilvl w:val="0"/>
                                <w:numId w:val="5"/>
                              </w:numPr>
                              <w:rPr>
                                <w:sz w:val="22"/>
                                <w:szCs w:val="22"/>
                              </w:rPr>
                            </w:pPr>
                            <w:r w:rsidRPr="00BC6296">
                              <w:rPr>
                                <w:sz w:val="22"/>
                                <w:szCs w:val="22"/>
                              </w:rPr>
                              <w:t>Indigenous Health</w:t>
                            </w:r>
                          </w:p>
                          <w:p w14:paraId="7383BCCA" w14:textId="77777777" w:rsidR="001F350A" w:rsidRPr="00BC6296" w:rsidRDefault="001F350A" w:rsidP="001F350A">
                            <w:pPr>
                              <w:numPr>
                                <w:ilvl w:val="0"/>
                                <w:numId w:val="5"/>
                              </w:numPr>
                              <w:rPr>
                                <w:sz w:val="22"/>
                                <w:szCs w:val="22"/>
                              </w:rPr>
                            </w:pPr>
                            <w:r w:rsidRPr="00BC6296">
                              <w:rPr>
                                <w:sz w:val="22"/>
                                <w:szCs w:val="22"/>
                              </w:rPr>
                              <w:t>Skin Checks</w:t>
                            </w:r>
                          </w:p>
                          <w:p w14:paraId="1FEE8C7F" w14:textId="77777777" w:rsidR="001F350A" w:rsidRPr="00BC6296" w:rsidRDefault="001F350A" w:rsidP="001F350A">
                            <w:pPr>
                              <w:numPr>
                                <w:ilvl w:val="0"/>
                                <w:numId w:val="5"/>
                              </w:numPr>
                              <w:rPr>
                                <w:sz w:val="22"/>
                                <w:szCs w:val="22"/>
                              </w:rPr>
                            </w:pPr>
                            <w:r w:rsidRPr="00BC6296">
                              <w:rPr>
                                <w:sz w:val="22"/>
                                <w:szCs w:val="22"/>
                              </w:rPr>
                              <w:t>Chronic Disease Management</w:t>
                            </w:r>
                          </w:p>
                          <w:p w14:paraId="1D9098F7" w14:textId="77777777" w:rsidR="001F350A" w:rsidRPr="00BC6296" w:rsidRDefault="001F350A" w:rsidP="001F350A">
                            <w:pPr>
                              <w:numPr>
                                <w:ilvl w:val="0"/>
                                <w:numId w:val="5"/>
                              </w:numPr>
                              <w:rPr>
                                <w:sz w:val="22"/>
                                <w:szCs w:val="22"/>
                              </w:rPr>
                            </w:pPr>
                            <w:r w:rsidRPr="00BC6296">
                              <w:rPr>
                                <w:sz w:val="22"/>
                                <w:szCs w:val="22"/>
                              </w:rPr>
                              <w:t>Medical Examinations</w:t>
                            </w:r>
                          </w:p>
                          <w:p w14:paraId="4F48F161" w14:textId="77777777" w:rsidR="001F350A" w:rsidRPr="00BC6296" w:rsidRDefault="001F350A" w:rsidP="001F350A">
                            <w:pPr>
                              <w:numPr>
                                <w:ilvl w:val="0"/>
                                <w:numId w:val="5"/>
                              </w:numPr>
                              <w:rPr>
                                <w:sz w:val="22"/>
                                <w:szCs w:val="22"/>
                              </w:rPr>
                            </w:pPr>
                            <w:r w:rsidRPr="00BC6296">
                              <w:rPr>
                                <w:sz w:val="22"/>
                                <w:szCs w:val="22"/>
                              </w:rPr>
                              <w:t>Health Promotion</w:t>
                            </w:r>
                          </w:p>
                          <w:p w14:paraId="3C60F22D" w14:textId="77777777" w:rsidR="00BC6296" w:rsidRPr="00BC6296" w:rsidRDefault="001F350A" w:rsidP="001F350A">
                            <w:pPr>
                              <w:numPr>
                                <w:ilvl w:val="0"/>
                                <w:numId w:val="5"/>
                              </w:numPr>
                            </w:pPr>
                            <w:r w:rsidRPr="00BC6296">
                              <w:rPr>
                                <w:sz w:val="22"/>
                                <w:szCs w:val="22"/>
                              </w:rPr>
                              <w:t xml:space="preserve">Electrocardiographs (ECG) </w:t>
                            </w:r>
                          </w:p>
                          <w:p w14:paraId="6E377D50" w14:textId="77777777" w:rsidR="00EA516F" w:rsidRPr="00AD3DFD" w:rsidRDefault="001F350A" w:rsidP="001F350A">
                            <w:pPr>
                              <w:numPr>
                                <w:ilvl w:val="0"/>
                                <w:numId w:val="5"/>
                              </w:numPr>
                            </w:pPr>
                            <w:r w:rsidRPr="00BC6296">
                              <w:rPr>
                                <w:sz w:val="22"/>
                                <w:szCs w:val="22"/>
                              </w:rPr>
                              <w:t>Spirometry (Breathing)</w:t>
                            </w:r>
                          </w:p>
                          <w:p w14:paraId="61CF6584" w14:textId="77777777" w:rsidR="00AD3DFD" w:rsidRPr="002C76D0" w:rsidRDefault="00AD3DFD" w:rsidP="001F350A">
                            <w:pPr>
                              <w:numPr>
                                <w:ilvl w:val="0"/>
                                <w:numId w:val="5"/>
                              </w:numPr>
                            </w:pPr>
                            <w:r>
                              <w:rPr>
                                <w:sz w:val="22"/>
                                <w:szCs w:val="22"/>
                              </w:rPr>
                              <w:t xml:space="preserve">Travel </w:t>
                            </w:r>
                            <w:r w:rsidR="002C76D0">
                              <w:rPr>
                                <w:sz w:val="22"/>
                                <w:szCs w:val="22"/>
                              </w:rPr>
                              <w:t>Medicine incl. Yellow Fever</w:t>
                            </w:r>
                          </w:p>
                          <w:p w14:paraId="6C7651BE" w14:textId="77777777" w:rsidR="002C76D0" w:rsidRPr="00F34291" w:rsidRDefault="002C76D0" w:rsidP="001F350A">
                            <w:pPr>
                              <w:numPr>
                                <w:ilvl w:val="0"/>
                                <w:numId w:val="5"/>
                              </w:numPr>
                            </w:pPr>
                            <w:r>
                              <w:rPr>
                                <w:sz w:val="22"/>
                                <w:szCs w:val="22"/>
                              </w:rPr>
                              <w:t>Psychology services</w:t>
                            </w:r>
                          </w:p>
                          <w:p w14:paraId="122AC93B" w14:textId="77777777" w:rsidR="00EA516F" w:rsidRDefault="00EA516F"/>
                          <w:p w14:paraId="0E76A2CB" w14:textId="77777777" w:rsidR="00EA516F" w:rsidRPr="00451952" w:rsidRDefault="00EA516F" w:rsidP="001F350A">
                            <w:r w:rsidRPr="00451952">
                              <w:t xml:space="preserve">*Please note some services may </w:t>
                            </w:r>
                            <w:r w:rsidRPr="00451952">
                              <w:rPr>
                                <w:b/>
                                <w:u w:val="single"/>
                              </w:rPr>
                              <w:t>not</w:t>
                            </w:r>
                            <w:r w:rsidRPr="00451952">
                              <w:t xml:space="preserve"> be covered by Medicare*</w:t>
                            </w:r>
                            <w:r w:rsidR="001F350A">
                              <w:t xml:space="preserve"> - please check with our reception staff</w:t>
                            </w:r>
                          </w:p>
                          <w:p w14:paraId="78500EB9" w14:textId="77777777" w:rsidR="00EA516F" w:rsidRDefault="00EA516F">
                            <w:pPr>
                              <w:rPr>
                                <w:rFonts w:ascii="45 Helvetica Light" w:hAnsi="45 Helvetica Light"/>
                                <w:color w:val="FFFFEF"/>
                                <w:szCs w:val="20"/>
                              </w:rPr>
                            </w:pPr>
                          </w:p>
                          <w:p w14:paraId="3251CC43" w14:textId="77777777" w:rsidR="009A3290" w:rsidRDefault="00466335" w:rsidP="009A3290">
                            <w:pPr>
                              <w:rPr>
                                <w:szCs w:val="20"/>
                              </w:rPr>
                            </w:pPr>
                            <w:r w:rsidRPr="00466335">
                              <w:rPr>
                                <w:szCs w:val="20"/>
                              </w:rPr>
                              <w:t>If you have other health needs that are not listed abo</w:t>
                            </w:r>
                            <w:r w:rsidR="00CA4B9F">
                              <w:rPr>
                                <w:szCs w:val="20"/>
                              </w:rPr>
                              <w:t xml:space="preserve">ve, please contact the </w:t>
                            </w:r>
                            <w:r w:rsidRPr="00466335">
                              <w:rPr>
                                <w:szCs w:val="20"/>
                              </w:rPr>
                              <w:t xml:space="preserve">Manager </w:t>
                            </w:r>
                            <w:r w:rsidR="00CA4B9F">
                              <w:rPr>
                                <w:szCs w:val="20"/>
                              </w:rPr>
                              <w:t xml:space="preserve">Health Services </w:t>
                            </w:r>
                            <w:r w:rsidRPr="00466335">
                              <w:rPr>
                                <w:szCs w:val="20"/>
                              </w:rPr>
                              <w:t>either in person, letter or</w:t>
                            </w:r>
                            <w:r>
                              <w:rPr>
                                <w:szCs w:val="20"/>
                              </w:rPr>
                              <w:t xml:space="preserve"> by email:</w:t>
                            </w:r>
                          </w:p>
                          <w:p w14:paraId="07160654" w14:textId="77777777" w:rsidR="00466335" w:rsidRDefault="00D06CED" w:rsidP="009A3290">
                            <w:pPr>
                              <w:rPr>
                                <w:szCs w:val="20"/>
                              </w:rPr>
                            </w:pPr>
                            <w:hyperlink r:id="rId18" w:history="1">
                              <w:r w:rsidR="00466335" w:rsidRPr="00466335">
                                <w:rPr>
                                  <w:rStyle w:val="Hyperlink"/>
                                  <w:szCs w:val="20"/>
                                </w:rPr>
                                <w:t>Manager.health@usq.edu.au</w:t>
                              </w:r>
                            </w:hyperlink>
                            <w:r w:rsidR="00466335">
                              <w:rPr>
                                <w:szCs w:val="20"/>
                              </w:rPr>
                              <w:t xml:space="preserve"> </w:t>
                            </w:r>
                            <w:r w:rsidR="00466335" w:rsidRPr="00466335">
                              <w:rPr>
                                <w:szCs w:val="20"/>
                              </w:rPr>
                              <w:t xml:space="preserve">to discuss further. </w:t>
                            </w:r>
                          </w:p>
                          <w:p w14:paraId="72FD6BC6" w14:textId="77777777" w:rsidR="00EC3AF0" w:rsidRDefault="00D06CED" w:rsidP="009A3290">
                            <w:pPr>
                              <w:rPr>
                                <w:szCs w:val="20"/>
                              </w:rPr>
                            </w:pPr>
                            <w:r>
                              <w:pict w14:anchorId="6B18AFFD">
                                <v:rect id="_x0000_i1026" style="width:0;height:1.5pt" o:hralign="center" o:hrstd="t" o:hr="t" fillcolor="#a0a0a0" stroked="f"/>
                              </w:pict>
                            </w:r>
                          </w:p>
                          <w:p w14:paraId="7F1C9206" w14:textId="77777777" w:rsidR="00EC3AF0" w:rsidRPr="00EC3AF0" w:rsidRDefault="00EC3AF0" w:rsidP="009A3290">
                            <w:pPr>
                              <w:rPr>
                                <w:b/>
                                <w:szCs w:val="20"/>
                              </w:rPr>
                            </w:pPr>
                            <w:r w:rsidRPr="00EC3AF0">
                              <w:rPr>
                                <w:b/>
                                <w:szCs w:val="20"/>
                              </w:rPr>
                              <w:t>My Health Record</w:t>
                            </w:r>
                          </w:p>
                          <w:p w14:paraId="061ADD34" w14:textId="77777777" w:rsidR="00EC3AF0" w:rsidRDefault="00EC3AF0" w:rsidP="009A3290">
                            <w:pPr>
                              <w:rPr>
                                <w:szCs w:val="20"/>
                              </w:rPr>
                            </w:pPr>
                            <w:r w:rsidRPr="00EC3AF0">
                              <w:rPr>
                                <w:szCs w:val="20"/>
                              </w:rPr>
                              <w:t>Please advise if you wish a summary to be uploaded to your My Heal</w:t>
                            </w:r>
                            <w:r w:rsidR="002C76D0">
                              <w:rPr>
                                <w:szCs w:val="20"/>
                              </w:rPr>
                              <w:t>th Record by our practitioners.</w:t>
                            </w:r>
                          </w:p>
                          <w:p w14:paraId="4FA4D275" w14:textId="77777777" w:rsidR="002C76D0" w:rsidRDefault="002C76D0" w:rsidP="009A3290">
                            <w:pPr>
                              <w:rPr>
                                <w:szCs w:val="20"/>
                              </w:rPr>
                            </w:pPr>
                          </w:p>
                          <w:p w14:paraId="012A9FAF" w14:textId="77777777" w:rsidR="002C76D0" w:rsidRDefault="002C76D0" w:rsidP="009A3290">
                            <w:pPr>
                              <w:rPr>
                                <w:b/>
                                <w:szCs w:val="20"/>
                              </w:rPr>
                            </w:pPr>
                            <w:r w:rsidRPr="002C76D0">
                              <w:rPr>
                                <w:b/>
                                <w:szCs w:val="20"/>
                              </w:rPr>
                              <w:t xml:space="preserve">The National Code of Conduct for Health Care Workers </w:t>
                            </w:r>
                            <w:r>
                              <w:rPr>
                                <w:b/>
                                <w:szCs w:val="20"/>
                              </w:rPr>
                              <w:t>(Queensland)</w:t>
                            </w:r>
                          </w:p>
                          <w:p w14:paraId="5B3CB37F" w14:textId="77777777" w:rsidR="00EC3AF0" w:rsidRDefault="00D06CED" w:rsidP="009A3290">
                            <w:pPr>
                              <w:rPr>
                                <w:szCs w:val="20"/>
                              </w:rPr>
                            </w:pPr>
                            <w:hyperlink r:id="rId19" w:history="1">
                              <w:r w:rsidR="002C76D0" w:rsidRPr="007A17DE">
                                <w:rPr>
                                  <w:rStyle w:val="Hyperlink"/>
                                  <w:szCs w:val="20"/>
                                </w:rPr>
                                <w:t>https://www.health.qld.gov.au/system-governance/policies-standards/national-code-of-conduct</w:t>
                              </w:r>
                            </w:hyperlink>
                          </w:p>
                          <w:p w14:paraId="42BEEE72" w14:textId="77777777" w:rsidR="002C76D0" w:rsidRPr="00EC3AF0" w:rsidRDefault="002C76D0" w:rsidP="009A3290">
                            <w:pPr>
                              <w:rPr>
                                <w:szCs w:val="20"/>
                              </w:rPr>
                            </w:pPr>
                          </w:p>
                          <w:p w14:paraId="31CE7284" w14:textId="77777777" w:rsidR="00EA516F" w:rsidRPr="002D7A67" w:rsidRDefault="00EA516F">
                            <w:pPr>
                              <w:rPr>
                                <w:rFonts w:ascii="45 Helvetica Light" w:hAnsi="45 Helvetica Light"/>
                                <w:color w:val="FFFFEF"/>
                              </w:rPr>
                            </w:pPr>
                          </w:p>
                          <w:p w14:paraId="580C0965" w14:textId="77777777" w:rsidR="00EA516F" w:rsidRPr="002D7A67" w:rsidRDefault="00EA516F">
                            <w:pPr>
                              <w:rPr>
                                <w:rFonts w:ascii="45 Helvetica Light" w:hAnsi="45 Helvetica Light"/>
                                <w:color w:val="FFFFEF"/>
                              </w:rPr>
                            </w:pPr>
                          </w:p>
                          <w:p w14:paraId="60D1408E" w14:textId="77777777" w:rsidR="00EA516F" w:rsidRPr="002D7A67" w:rsidRDefault="00EA516F">
                            <w:pPr>
                              <w:rPr>
                                <w:rFonts w:ascii="45 Helvetica Light" w:hAnsi="45 Helvetica Light"/>
                                <w:color w:val="FFFFEF"/>
                              </w:rPr>
                            </w:pPr>
                          </w:p>
                          <w:p w14:paraId="56A671C2" w14:textId="77777777" w:rsidR="00EA516F" w:rsidRDefault="00EA5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B673" id="Text Box 15" o:spid="_x0000_s1038" type="#_x0000_t202" style="position:absolute;left:0;text-align:left;margin-left:-63.6pt;margin-top:21.9pt;width:271.5pt;height: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" fillcolor="silver" stroked="f">
                <v:textbox>
                  <w:txbxContent>
                    <w:p w14:paraId="025AF752" w14:textId="77777777" w:rsidR="00EA516F" w:rsidRDefault="00EA516F">
                      <w:pPr>
                        <w:rPr>
                          <w:b/>
                          <w:sz w:val="36"/>
                          <w:u w:val="single"/>
                        </w:rPr>
                      </w:pPr>
                      <w:r w:rsidRPr="00451952">
                        <w:rPr>
                          <w:b/>
                          <w:sz w:val="36"/>
                          <w:u w:val="single"/>
                        </w:rPr>
                        <w:t>Available Services</w:t>
                      </w:r>
                    </w:p>
                    <w:p w14:paraId="76CEBF28" w14:textId="77777777" w:rsidR="00466335" w:rsidRPr="00451952" w:rsidRDefault="00466335">
                      <w:pPr>
                        <w:rPr>
                          <w:b/>
                          <w:sz w:val="36"/>
                          <w:u w:val="single"/>
                        </w:rPr>
                      </w:pPr>
                    </w:p>
                    <w:p w14:paraId="74884E7A" w14:textId="77777777" w:rsidR="001F350A" w:rsidRPr="00BC6296" w:rsidRDefault="001F350A" w:rsidP="001F350A">
                      <w:pPr>
                        <w:numPr>
                          <w:ilvl w:val="0"/>
                          <w:numId w:val="5"/>
                        </w:numPr>
                        <w:rPr>
                          <w:sz w:val="22"/>
                          <w:szCs w:val="22"/>
                        </w:rPr>
                      </w:pPr>
                      <w:r w:rsidRPr="00BC6296">
                        <w:rPr>
                          <w:sz w:val="22"/>
                          <w:szCs w:val="22"/>
                        </w:rPr>
                        <w:t>Health Assessments</w:t>
                      </w:r>
                    </w:p>
                    <w:p w14:paraId="2C379349" w14:textId="77777777" w:rsidR="001F350A" w:rsidRPr="00BC6296" w:rsidRDefault="001F350A" w:rsidP="001F350A">
                      <w:pPr>
                        <w:numPr>
                          <w:ilvl w:val="0"/>
                          <w:numId w:val="5"/>
                        </w:numPr>
                        <w:rPr>
                          <w:sz w:val="22"/>
                          <w:szCs w:val="22"/>
                        </w:rPr>
                      </w:pPr>
                      <w:r w:rsidRPr="00BC6296">
                        <w:rPr>
                          <w:sz w:val="22"/>
                          <w:szCs w:val="22"/>
                        </w:rPr>
                        <w:t>Minor Surgery</w:t>
                      </w:r>
                      <w:r w:rsidR="00610759">
                        <w:rPr>
                          <w:sz w:val="22"/>
                          <w:szCs w:val="22"/>
                        </w:rPr>
                        <w:t xml:space="preserve"> / Procedures </w:t>
                      </w:r>
                    </w:p>
                    <w:p w14:paraId="6B1A1FD3" w14:textId="77777777" w:rsidR="001F350A" w:rsidRPr="00BC6296" w:rsidRDefault="001F350A" w:rsidP="001F350A">
                      <w:pPr>
                        <w:numPr>
                          <w:ilvl w:val="0"/>
                          <w:numId w:val="5"/>
                        </w:numPr>
                        <w:rPr>
                          <w:sz w:val="22"/>
                          <w:szCs w:val="22"/>
                        </w:rPr>
                      </w:pPr>
                      <w:r w:rsidRPr="00BC6296">
                        <w:rPr>
                          <w:sz w:val="22"/>
                          <w:szCs w:val="22"/>
                        </w:rPr>
                        <w:t>Clinical Nursing Care</w:t>
                      </w:r>
                    </w:p>
                    <w:p w14:paraId="6443C65B" w14:textId="77777777" w:rsidR="001F350A" w:rsidRPr="00BC6296" w:rsidRDefault="001F350A" w:rsidP="001F350A">
                      <w:pPr>
                        <w:numPr>
                          <w:ilvl w:val="0"/>
                          <w:numId w:val="5"/>
                        </w:numPr>
                        <w:rPr>
                          <w:sz w:val="22"/>
                          <w:szCs w:val="22"/>
                        </w:rPr>
                      </w:pPr>
                      <w:r w:rsidRPr="00BC6296">
                        <w:rPr>
                          <w:sz w:val="22"/>
                          <w:szCs w:val="22"/>
                        </w:rPr>
                        <w:t>Diabetic Care</w:t>
                      </w:r>
                    </w:p>
                    <w:p w14:paraId="171D6FB2" w14:textId="77777777" w:rsidR="001F350A" w:rsidRPr="00BC6296" w:rsidRDefault="00522964" w:rsidP="001F350A">
                      <w:pPr>
                        <w:numPr>
                          <w:ilvl w:val="0"/>
                          <w:numId w:val="5"/>
                        </w:numPr>
                        <w:rPr>
                          <w:sz w:val="22"/>
                          <w:szCs w:val="22"/>
                        </w:rPr>
                      </w:pPr>
                      <w:r>
                        <w:rPr>
                          <w:sz w:val="22"/>
                          <w:szCs w:val="22"/>
                        </w:rPr>
                        <w:t>GP Management and Team Care Plans</w:t>
                      </w:r>
                    </w:p>
                    <w:p w14:paraId="5F52C2F3" w14:textId="77777777" w:rsidR="001C3818" w:rsidRDefault="001C3818" w:rsidP="001F350A">
                      <w:pPr>
                        <w:numPr>
                          <w:ilvl w:val="0"/>
                          <w:numId w:val="5"/>
                        </w:numPr>
                        <w:rPr>
                          <w:sz w:val="22"/>
                          <w:szCs w:val="22"/>
                        </w:rPr>
                      </w:pPr>
                      <w:r>
                        <w:rPr>
                          <w:sz w:val="22"/>
                          <w:szCs w:val="22"/>
                        </w:rPr>
                        <w:t>GP Mental Health Plans</w:t>
                      </w:r>
                    </w:p>
                    <w:p w14:paraId="050DC277" w14:textId="77777777" w:rsidR="001F350A" w:rsidRDefault="001F350A" w:rsidP="001F350A">
                      <w:pPr>
                        <w:numPr>
                          <w:ilvl w:val="0"/>
                          <w:numId w:val="5"/>
                        </w:numPr>
                        <w:rPr>
                          <w:sz w:val="22"/>
                          <w:szCs w:val="22"/>
                        </w:rPr>
                      </w:pPr>
                      <w:r w:rsidRPr="00BC6296">
                        <w:rPr>
                          <w:sz w:val="22"/>
                          <w:szCs w:val="22"/>
                        </w:rPr>
                        <w:t>Paediatrics</w:t>
                      </w:r>
                    </w:p>
                    <w:p w14:paraId="7BEA0F11" w14:textId="77777777" w:rsidR="001F350A" w:rsidRPr="00BC6296" w:rsidRDefault="001F350A" w:rsidP="001F350A">
                      <w:pPr>
                        <w:numPr>
                          <w:ilvl w:val="0"/>
                          <w:numId w:val="5"/>
                        </w:numPr>
                        <w:rPr>
                          <w:sz w:val="22"/>
                          <w:szCs w:val="22"/>
                        </w:rPr>
                      </w:pPr>
                      <w:r w:rsidRPr="00BC6296">
                        <w:rPr>
                          <w:sz w:val="22"/>
                          <w:szCs w:val="22"/>
                        </w:rPr>
                        <w:t>Weight Control</w:t>
                      </w:r>
                    </w:p>
                    <w:p w14:paraId="5D50F616" w14:textId="77777777" w:rsidR="001F350A" w:rsidRPr="00BC6296" w:rsidRDefault="00610759" w:rsidP="001F350A">
                      <w:pPr>
                        <w:numPr>
                          <w:ilvl w:val="0"/>
                          <w:numId w:val="5"/>
                        </w:numPr>
                        <w:rPr>
                          <w:sz w:val="22"/>
                          <w:szCs w:val="22"/>
                        </w:rPr>
                      </w:pPr>
                      <w:r>
                        <w:rPr>
                          <w:sz w:val="22"/>
                          <w:szCs w:val="22"/>
                        </w:rPr>
                        <w:t>Work</w:t>
                      </w:r>
                      <w:r w:rsidR="001F350A" w:rsidRPr="00BC6296">
                        <w:rPr>
                          <w:sz w:val="22"/>
                          <w:szCs w:val="22"/>
                        </w:rPr>
                        <w:t>Cover</w:t>
                      </w:r>
                    </w:p>
                    <w:p w14:paraId="05FD8E06" w14:textId="77777777" w:rsidR="001F350A" w:rsidRPr="00BC6296" w:rsidRDefault="001F350A" w:rsidP="001F350A">
                      <w:pPr>
                        <w:numPr>
                          <w:ilvl w:val="0"/>
                          <w:numId w:val="5"/>
                        </w:numPr>
                        <w:rPr>
                          <w:sz w:val="22"/>
                          <w:szCs w:val="22"/>
                        </w:rPr>
                      </w:pPr>
                      <w:r w:rsidRPr="00BC6296">
                        <w:rPr>
                          <w:sz w:val="22"/>
                          <w:szCs w:val="22"/>
                        </w:rPr>
                        <w:t>Pre-Employment Medicals*</w:t>
                      </w:r>
                    </w:p>
                    <w:p w14:paraId="6B3E4276" w14:textId="77777777" w:rsidR="001F350A" w:rsidRPr="00BC6296" w:rsidRDefault="001F350A" w:rsidP="001F350A">
                      <w:pPr>
                        <w:numPr>
                          <w:ilvl w:val="0"/>
                          <w:numId w:val="5"/>
                        </w:numPr>
                        <w:rPr>
                          <w:sz w:val="22"/>
                          <w:szCs w:val="22"/>
                        </w:rPr>
                      </w:pPr>
                      <w:r w:rsidRPr="00BC6296">
                        <w:rPr>
                          <w:sz w:val="22"/>
                          <w:szCs w:val="22"/>
                        </w:rPr>
                        <w:t>Women’s Health</w:t>
                      </w:r>
                    </w:p>
                    <w:p w14:paraId="4E88913E" w14:textId="77777777" w:rsidR="001F350A" w:rsidRPr="00BC6296" w:rsidRDefault="001F350A" w:rsidP="001F350A">
                      <w:pPr>
                        <w:numPr>
                          <w:ilvl w:val="0"/>
                          <w:numId w:val="5"/>
                        </w:numPr>
                        <w:rPr>
                          <w:sz w:val="22"/>
                          <w:szCs w:val="22"/>
                        </w:rPr>
                      </w:pPr>
                      <w:r w:rsidRPr="00BC6296">
                        <w:rPr>
                          <w:sz w:val="22"/>
                          <w:szCs w:val="22"/>
                        </w:rPr>
                        <w:t>Blood Pressure Management</w:t>
                      </w:r>
                    </w:p>
                    <w:p w14:paraId="6838D269" w14:textId="77777777" w:rsidR="001F350A" w:rsidRPr="00BC6296" w:rsidRDefault="001F350A" w:rsidP="001F350A">
                      <w:pPr>
                        <w:numPr>
                          <w:ilvl w:val="0"/>
                          <w:numId w:val="5"/>
                        </w:numPr>
                        <w:rPr>
                          <w:sz w:val="22"/>
                          <w:szCs w:val="22"/>
                        </w:rPr>
                      </w:pPr>
                      <w:r w:rsidRPr="00BC6296">
                        <w:rPr>
                          <w:sz w:val="22"/>
                          <w:szCs w:val="22"/>
                        </w:rPr>
                        <w:t>Acute Clinical Care</w:t>
                      </w:r>
                    </w:p>
                    <w:p w14:paraId="66ECECA5" w14:textId="77777777" w:rsidR="001F350A" w:rsidRPr="00BC6296" w:rsidRDefault="001F350A" w:rsidP="001F350A">
                      <w:pPr>
                        <w:numPr>
                          <w:ilvl w:val="0"/>
                          <w:numId w:val="5"/>
                        </w:numPr>
                        <w:rPr>
                          <w:sz w:val="22"/>
                          <w:szCs w:val="22"/>
                        </w:rPr>
                      </w:pPr>
                      <w:r w:rsidRPr="00BC6296">
                        <w:rPr>
                          <w:sz w:val="22"/>
                          <w:szCs w:val="22"/>
                        </w:rPr>
                        <w:t>Immunisations</w:t>
                      </w:r>
                    </w:p>
                    <w:p w14:paraId="2A3F625D" w14:textId="77777777" w:rsidR="001F350A" w:rsidRPr="00BC6296" w:rsidRDefault="001F350A" w:rsidP="001F350A">
                      <w:pPr>
                        <w:numPr>
                          <w:ilvl w:val="0"/>
                          <w:numId w:val="5"/>
                        </w:numPr>
                        <w:rPr>
                          <w:sz w:val="22"/>
                          <w:szCs w:val="22"/>
                        </w:rPr>
                      </w:pPr>
                      <w:r w:rsidRPr="00BC6296">
                        <w:rPr>
                          <w:sz w:val="22"/>
                          <w:szCs w:val="22"/>
                        </w:rPr>
                        <w:t>Driving Medicals*</w:t>
                      </w:r>
                    </w:p>
                    <w:p w14:paraId="5CAD5D41" w14:textId="77777777" w:rsidR="001F350A" w:rsidRPr="00BC6296" w:rsidRDefault="001F350A" w:rsidP="001F350A">
                      <w:pPr>
                        <w:numPr>
                          <w:ilvl w:val="0"/>
                          <w:numId w:val="5"/>
                        </w:numPr>
                        <w:rPr>
                          <w:sz w:val="22"/>
                          <w:szCs w:val="22"/>
                        </w:rPr>
                      </w:pPr>
                      <w:r w:rsidRPr="00BC6296">
                        <w:rPr>
                          <w:sz w:val="22"/>
                          <w:szCs w:val="22"/>
                        </w:rPr>
                        <w:t>Men’s Health</w:t>
                      </w:r>
                    </w:p>
                    <w:p w14:paraId="01DF6DCB" w14:textId="77777777" w:rsidR="001F350A" w:rsidRPr="00BC6296" w:rsidRDefault="001F350A" w:rsidP="001F350A">
                      <w:pPr>
                        <w:numPr>
                          <w:ilvl w:val="0"/>
                          <w:numId w:val="5"/>
                        </w:numPr>
                        <w:rPr>
                          <w:sz w:val="22"/>
                          <w:szCs w:val="22"/>
                        </w:rPr>
                      </w:pPr>
                      <w:r w:rsidRPr="00BC6296">
                        <w:rPr>
                          <w:sz w:val="22"/>
                          <w:szCs w:val="22"/>
                        </w:rPr>
                        <w:t>Indigenous Health</w:t>
                      </w:r>
                    </w:p>
                    <w:p w14:paraId="7383BCCA" w14:textId="77777777" w:rsidR="001F350A" w:rsidRPr="00BC6296" w:rsidRDefault="001F350A" w:rsidP="001F350A">
                      <w:pPr>
                        <w:numPr>
                          <w:ilvl w:val="0"/>
                          <w:numId w:val="5"/>
                        </w:numPr>
                        <w:rPr>
                          <w:sz w:val="22"/>
                          <w:szCs w:val="22"/>
                        </w:rPr>
                      </w:pPr>
                      <w:r w:rsidRPr="00BC6296">
                        <w:rPr>
                          <w:sz w:val="22"/>
                          <w:szCs w:val="22"/>
                        </w:rPr>
                        <w:t>Skin Checks</w:t>
                      </w:r>
                    </w:p>
                    <w:p w14:paraId="1FEE8C7F" w14:textId="77777777" w:rsidR="001F350A" w:rsidRPr="00BC6296" w:rsidRDefault="001F350A" w:rsidP="001F350A">
                      <w:pPr>
                        <w:numPr>
                          <w:ilvl w:val="0"/>
                          <w:numId w:val="5"/>
                        </w:numPr>
                        <w:rPr>
                          <w:sz w:val="22"/>
                          <w:szCs w:val="22"/>
                        </w:rPr>
                      </w:pPr>
                      <w:r w:rsidRPr="00BC6296">
                        <w:rPr>
                          <w:sz w:val="22"/>
                          <w:szCs w:val="22"/>
                        </w:rPr>
                        <w:t>Chronic Disease Management</w:t>
                      </w:r>
                    </w:p>
                    <w:p w14:paraId="1D9098F7" w14:textId="77777777" w:rsidR="001F350A" w:rsidRPr="00BC6296" w:rsidRDefault="001F350A" w:rsidP="001F350A">
                      <w:pPr>
                        <w:numPr>
                          <w:ilvl w:val="0"/>
                          <w:numId w:val="5"/>
                        </w:numPr>
                        <w:rPr>
                          <w:sz w:val="22"/>
                          <w:szCs w:val="22"/>
                        </w:rPr>
                      </w:pPr>
                      <w:r w:rsidRPr="00BC6296">
                        <w:rPr>
                          <w:sz w:val="22"/>
                          <w:szCs w:val="22"/>
                        </w:rPr>
                        <w:t>Medical Examinations</w:t>
                      </w:r>
                    </w:p>
                    <w:p w14:paraId="4F48F161" w14:textId="77777777" w:rsidR="001F350A" w:rsidRPr="00BC6296" w:rsidRDefault="001F350A" w:rsidP="001F350A">
                      <w:pPr>
                        <w:numPr>
                          <w:ilvl w:val="0"/>
                          <w:numId w:val="5"/>
                        </w:numPr>
                        <w:rPr>
                          <w:sz w:val="22"/>
                          <w:szCs w:val="22"/>
                        </w:rPr>
                      </w:pPr>
                      <w:r w:rsidRPr="00BC6296">
                        <w:rPr>
                          <w:sz w:val="22"/>
                          <w:szCs w:val="22"/>
                        </w:rPr>
                        <w:t>Health Promotion</w:t>
                      </w:r>
                    </w:p>
                    <w:p w14:paraId="3C60F22D" w14:textId="77777777" w:rsidR="00BC6296" w:rsidRPr="00BC6296" w:rsidRDefault="001F350A" w:rsidP="001F350A">
                      <w:pPr>
                        <w:numPr>
                          <w:ilvl w:val="0"/>
                          <w:numId w:val="5"/>
                        </w:numPr>
                      </w:pPr>
                      <w:r w:rsidRPr="00BC6296">
                        <w:rPr>
                          <w:sz w:val="22"/>
                          <w:szCs w:val="22"/>
                        </w:rPr>
                        <w:t xml:space="preserve">Electrocardiographs (ECG) </w:t>
                      </w:r>
                    </w:p>
                    <w:p w14:paraId="6E377D50" w14:textId="77777777" w:rsidR="00EA516F" w:rsidRPr="00AD3DFD" w:rsidRDefault="001F350A" w:rsidP="001F350A">
                      <w:pPr>
                        <w:numPr>
                          <w:ilvl w:val="0"/>
                          <w:numId w:val="5"/>
                        </w:numPr>
                      </w:pPr>
                      <w:r w:rsidRPr="00BC6296">
                        <w:rPr>
                          <w:sz w:val="22"/>
                          <w:szCs w:val="22"/>
                        </w:rPr>
                        <w:t>Spirometry (Breathing)</w:t>
                      </w:r>
                    </w:p>
                    <w:p w14:paraId="61CF6584" w14:textId="77777777" w:rsidR="00AD3DFD" w:rsidRPr="002C76D0" w:rsidRDefault="00AD3DFD" w:rsidP="001F350A">
                      <w:pPr>
                        <w:numPr>
                          <w:ilvl w:val="0"/>
                          <w:numId w:val="5"/>
                        </w:numPr>
                      </w:pPr>
                      <w:r>
                        <w:rPr>
                          <w:sz w:val="22"/>
                          <w:szCs w:val="22"/>
                        </w:rPr>
                        <w:t xml:space="preserve">Travel </w:t>
                      </w:r>
                      <w:r w:rsidR="002C76D0">
                        <w:rPr>
                          <w:sz w:val="22"/>
                          <w:szCs w:val="22"/>
                        </w:rPr>
                        <w:t>Medicine incl. Yellow Fever</w:t>
                      </w:r>
                    </w:p>
                    <w:p w14:paraId="6C7651BE" w14:textId="77777777" w:rsidR="002C76D0" w:rsidRPr="00F34291" w:rsidRDefault="002C76D0" w:rsidP="001F350A">
                      <w:pPr>
                        <w:numPr>
                          <w:ilvl w:val="0"/>
                          <w:numId w:val="5"/>
                        </w:numPr>
                      </w:pPr>
                      <w:r>
                        <w:rPr>
                          <w:sz w:val="22"/>
                          <w:szCs w:val="22"/>
                        </w:rPr>
                        <w:t>Psychology services</w:t>
                      </w:r>
                    </w:p>
                    <w:p w14:paraId="122AC93B" w14:textId="77777777" w:rsidR="00EA516F" w:rsidRDefault="00EA516F"/>
                    <w:p w14:paraId="0E76A2CB" w14:textId="77777777" w:rsidR="00EA516F" w:rsidRPr="00451952" w:rsidRDefault="00EA516F" w:rsidP="001F350A">
                      <w:r w:rsidRPr="00451952">
                        <w:t xml:space="preserve">*Please note some services may </w:t>
                      </w:r>
                      <w:r w:rsidRPr="00451952">
                        <w:rPr>
                          <w:b/>
                          <w:u w:val="single"/>
                        </w:rPr>
                        <w:t>not</w:t>
                      </w:r>
                      <w:r w:rsidRPr="00451952">
                        <w:t xml:space="preserve"> be covered by Medicare*</w:t>
                      </w:r>
                      <w:r w:rsidR="001F350A">
                        <w:t xml:space="preserve"> - please check with our reception staff</w:t>
                      </w:r>
                    </w:p>
                    <w:p w14:paraId="78500EB9" w14:textId="77777777" w:rsidR="00EA516F" w:rsidRDefault="00EA516F">
                      <w:pPr>
                        <w:rPr>
                          <w:rFonts w:ascii="45 Helvetica Light" w:hAnsi="45 Helvetica Light"/>
                          <w:color w:val="FFFFEF"/>
                          <w:szCs w:val="20"/>
                        </w:rPr>
                      </w:pPr>
                    </w:p>
                    <w:p w14:paraId="3251CC43" w14:textId="77777777" w:rsidR="009A3290" w:rsidRDefault="00466335" w:rsidP="009A3290">
                      <w:pPr>
                        <w:rPr>
                          <w:szCs w:val="20"/>
                        </w:rPr>
                      </w:pPr>
                      <w:r w:rsidRPr="00466335">
                        <w:rPr>
                          <w:szCs w:val="20"/>
                        </w:rPr>
                        <w:t>If you have other health needs that are not listed abo</w:t>
                      </w:r>
                      <w:r w:rsidR="00CA4B9F">
                        <w:rPr>
                          <w:szCs w:val="20"/>
                        </w:rPr>
                        <w:t xml:space="preserve">ve, please contact the </w:t>
                      </w:r>
                      <w:r w:rsidRPr="00466335">
                        <w:rPr>
                          <w:szCs w:val="20"/>
                        </w:rPr>
                        <w:t xml:space="preserve">Manager </w:t>
                      </w:r>
                      <w:r w:rsidR="00CA4B9F">
                        <w:rPr>
                          <w:szCs w:val="20"/>
                        </w:rPr>
                        <w:t xml:space="preserve">Health Services </w:t>
                      </w:r>
                      <w:r w:rsidRPr="00466335">
                        <w:rPr>
                          <w:szCs w:val="20"/>
                        </w:rPr>
                        <w:t>either in person, letter or</w:t>
                      </w:r>
                      <w:r>
                        <w:rPr>
                          <w:szCs w:val="20"/>
                        </w:rPr>
                        <w:t xml:space="preserve"> by email:</w:t>
                      </w:r>
                    </w:p>
                    <w:p w14:paraId="07160654" w14:textId="77777777" w:rsidR="00466335" w:rsidRDefault="00D06CED" w:rsidP="009A3290">
                      <w:pPr>
                        <w:rPr>
                          <w:szCs w:val="20"/>
                        </w:rPr>
                      </w:pPr>
                      <w:hyperlink r:id="rId20" w:history="1">
                        <w:r w:rsidR="00466335" w:rsidRPr="00466335">
                          <w:rPr>
                            <w:rStyle w:val="Hyperlink"/>
                            <w:szCs w:val="20"/>
                          </w:rPr>
                          <w:t>Manager.health@usq.edu.au</w:t>
                        </w:r>
                      </w:hyperlink>
                      <w:r w:rsidR="00466335">
                        <w:rPr>
                          <w:szCs w:val="20"/>
                        </w:rPr>
                        <w:t xml:space="preserve"> </w:t>
                      </w:r>
                      <w:r w:rsidR="00466335" w:rsidRPr="00466335">
                        <w:rPr>
                          <w:szCs w:val="20"/>
                        </w:rPr>
                        <w:t xml:space="preserve">to discuss further. </w:t>
                      </w:r>
                    </w:p>
                    <w:p w14:paraId="72FD6BC6" w14:textId="77777777" w:rsidR="00EC3AF0" w:rsidRDefault="00D06CED" w:rsidP="009A3290">
                      <w:pPr>
                        <w:rPr>
                          <w:szCs w:val="20"/>
                        </w:rPr>
                      </w:pPr>
                      <w:r>
                        <w:pict w14:anchorId="6B18AFFD">
                          <v:rect id="_x0000_i1026" style="width:0;height:1.5pt" o:hralign="center" o:hrstd="t" o:hr="t" fillcolor="#a0a0a0" stroked="f"/>
                        </w:pict>
                      </w:r>
                    </w:p>
                    <w:p w14:paraId="7F1C9206" w14:textId="77777777" w:rsidR="00EC3AF0" w:rsidRPr="00EC3AF0" w:rsidRDefault="00EC3AF0" w:rsidP="009A3290">
                      <w:pPr>
                        <w:rPr>
                          <w:b/>
                          <w:szCs w:val="20"/>
                        </w:rPr>
                      </w:pPr>
                      <w:r w:rsidRPr="00EC3AF0">
                        <w:rPr>
                          <w:b/>
                          <w:szCs w:val="20"/>
                        </w:rPr>
                        <w:t>My Health Record</w:t>
                      </w:r>
                    </w:p>
                    <w:p w14:paraId="061ADD34" w14:textId="77777777" w:rsidR="00EC3AF0" w:rsidRDefault="00EC3AF0" w:rsidP="009A3290">
                      <w:pPr>
                        <w:rPr>
                          <w:szCs w:val="20"/>
                        </w:rPr>
                      </w:pPr>
                      <w:r w:rsidRPr="00EC3AF0">
                        <w:rPr>
                          <w:szCs w:val="20"/>
                        </w:rPr>
                        <w:t>Please advise if you wish a summary to be uploaded to your My Heal</w:t>
                      </w:r>
                      <w:r w:rsidR="002C76D0">
                        <w:rPr>
                          <w:szCs w:val="20"/>
                        </w:rPr>
                        <w:t>th Record by our practitioners.</w:t>
                      </w:r>
                    </w:p>
                    <w:p w14:paraId="4FA4D275" w14:textId="77777777" w:rsidR="002C76D0" w:rsidRDefault="002C76D0" w:rsidP="009A3290">
                      <w:pPr>
                        <w:rPr>
                          <w:szCs w:val="20"/>
                        </w:rPr>
                      </w:pPr>
                    </w:p>
                    <w:p w14:paraId="012A9FAF" w14:textId="77777777" w:rsidR="002C76D0" w:rsidRDefault="002C76D0" w:rsidP="009A3290">
                      <w:pPr>
                        <w:rPr>
                          <w:b/>
                          <w:szCs w:val="20"/>
                        </w:rPr>
                      </w:pPr>
                      <w:r w:rsidRPr="002C76D0">
                        <w:rPr>
                          <w:b/>
                          <w:szCs w:val="20"/>
                        </w:rPr>
                        <w:t xml:space="preserve">The National Code of Conduct for Health Care Workers </w:t>
                      </w:r>
                      <w:r>
                        <w:rPr>
                          <w:b/>
                          <w:szCs w:val="20"/>
                        </w:rPr>
                        <w:t>(Queensland)</w:t>
                      </w:r>
                    </w:p>
                    <w:p w14:paraId="5B3CB37F" w14:textId="77777777" w:rsidR="00EC3AF0" w:rsidRDefault="00D06CED" w:rsidP="009A3290">
                      <w:pPr>
                        <w:rPr>
                          <w:szCs w:val="20"/>
                        </w:rPr>
                      </w:pPr>
                      <w:hyperlink r:id="rId21" w:history="1">
                        <w:r w:rsidR="002C76D0" w:rsidRPr="007A17DE">
                          <w:rPr>
                            <w:rStyle w:val="Hyperlink"/>
                            <w:szCs w:val="20"/>
                          </w:rPr>
                          <w:t>https://www.health.qld.gov.au/system-governance/policies-standards/national-code-of-conduct</w:t>
                        </w:r>
                      </w:hyperlink>
                    </w:p>
                    <w:p w14:paraId="42BEEE72" w14:textId="77777777" w:rsidR="002C76D0" w:rsidRPr="00EC3AF0" w:rsidRDefault="002C76D0" w:rsidP="009A3290">
                      <w:pPr>
                        <w:rPr>
                          <w:szCs w:val="20"/>
                        </w:rPr>
                      </w:pPr>
                    </w:p>
                    <w:p w14:paraId="31CE7284" w14:textId="77777777" w:rsidR="00EA516F" w:rsidRPr="002D7A67" w:rsidRDefault="00EA516F">
                      <w:pPr>
                        <w:rPr>
                          <w:rFonts w:ascii="45 Helvetica Light" w:hAnsi="45 Helvetica Light"/>
                          <w:color w:val="FFFFEF"/>
                        </w:rPr>
                      </w:pPr>
                    </w:p>
                    <w:p w14:paraId="580C0965" w14:textId="77777777" w:rsidR="00EA516F" w:rsidRPr="002D7A67" w:rsidRDefault="00EA516F">
                      <w:pPr>
                        <w:rPr>
                          <w:rFonts w:ascii="45 Helvetica Light" w:hAnsi="45 Helvetica Light"/>
                          <w:color w:val="FFFFEF"/>
                        </w:rPr>
                      </w:pPr>
                    </w:p>
                    <w:p w14:paraId="60D1408E" w14:textId="77777777" w:rsidR="00EA516F" w:rsidRPr="002D7A67" w:rsidRDefault="00EA516F">
                      <w:pPr>
                        <w:rPr>
                          <w:rFonts w:ascii="45 Helvetica Light" w:hAnsi="45 Helvetica Light"/>
                          <w:color w:val="FFFFEF"/>
                        </w:rPr>
                      </w:pPr>
                    </w:p>
                    <w:p w14:paraId="56A671C2" w14:textId="77777777" w:rsidR="00EA516F" w:rsidRDefault="00EA516F"/>
                  </w:txbxContent>
                </v:textbox>
              </v:shape>
            </w:pict>
          </mc:Fallback>
        </mc:AlternateContent>
      </w:r>
      <w:r w:rsidR="007E5DD0">
        <w:rPr>
          <w:noProof/>
          <w:lang w:val="en-AU" w:eastAsia="en-AU"/>
        </w:rPr>
        <mc:AlternateContent>
          <mc:Choice Requires="wps">
            <w:drawing>
              <wp:anchor distT="0" distB="0" distL="114300" distR="114300" simplePos="0" relativeHeight="251661824" behindDoc="0" locked="0" layoutInCell="1" allowOverlap="1" wp14:anchorId="768DD65D" wp14:editId="3A659BB5">
                <wp:simplePos x="0" y="0"/>
                <wp:positionH relativeFrom="column">
                  <wp:posOffset>-496570</wp:posOffset>
                </wp:positionH>
                <wp:positionV relativeFrom="paragraph">
                  <wp:posOffset>8384540</wp:posOffset>
                </wp:positionV>
                <wp:extent cx="6283960" cy="228600"/>
                <wp:effectExtent l="0" t="254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3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B09E" w14:textId="77777777" w:rsidR="00EA516F" w:rsidRPr="00FF7997" w:rsidRDefault="00EA516F" w:rsidP="00FF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D65D" id="Text Box 29" o:spid="_x0000_s1039" type="#_x0000_t202" style="position:absolute;left:0;text-align:left;margin-left:-39.1pt;margin-top:660.2pt;width:494.8pt;height:1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" filled="f" stroked="f">
                <v:textbox>
                  <w:txbxContent>
                    <w:p w14:paraId="6DADB09E" w14:textId="77777777" w:rsidR="00EA516F" w:rsidRPr="00FF7997" w:rsidRDefault="00EA516F" w:rsidP="00FF7997"/>
                  </w:txbxContent>
                </v:textbox>
              </v:shape>
            </w:pict>
          </mc:Fallback>
        </mc:AlternateContent>
      </w:r>
    </w:p>
    <w:sectPr w:rsidR="00EA516F" w:rsidSect="00EE1BA5">
      <w:headerReference w:type="even" r:id="rId22"/>
      <w:headerReference w:type="default" r:id="rId23"/>
      <w:footerReference w:type="even" r:id="rId24"/>
      <w:footerReference w:type="default" r:id="rId25"/>
      <w:headerReference w:type="first" r:id="rId26"/>
      <w:footerReference w:type="first" r:id="rId27"/>
      <w:pgSz w:w="12240" w:h="15840" w:code="1"/>
      <w:pgMar w:top="1276" w:right="1797" w:bottom="1440" w:left="179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05D0F" w14:textId="77777777" w:rsidR="00D06CED" w:rsidRDefault="00D06CED" w:rsidP="00AA2124">
      <w:r>
        <w:separator/>
      </w:r>
    </w:p>
  </w:endnote>
  <w:endnote w:type="continuationSeparator" w:id="0">
    <w:p w14:paraId="63FA8D6B" w14:textId="77777777" w:rsidR="00D06CED" w:rsidRDefault="00D06CED" w:rsidP="00AA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45 Helvetica Light">
    <w:altName w:val="Courier New"/>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04BB" w14:textId="77777777" w:rsidR="000C72B8" w:rsidRDefault="000C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F55B" w14:textId="77777777" w:rsidR="000C72B8" w:rsidRDefault="000C7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6395" w14:textId="77777777" w:rsidR="000C72B8" w:rsidRDefault="000C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0A8C" w14:textId="77777777" w:rsidR="00D06CED" w:rsidRDefault="00D06CED" w:rsidP="00AA2124">
      <w:r>
        <w:separator/>
      </w:r>
    </w:p>
  </w:footnote>
  <w:footnote w:type="continuationSeparator" w:id="0">
    <w:p w14:paraId="12DB37FC" w14:textId="77777777" w:rsidR="00D06CED" w:rsidRDefault="00D06CED" w:rsidP="00AA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62F4" w14:textId="77777777" w:rsidR="000C72B8" w:rsidRDefault="000C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819A" w14:textId="77777777" w:rsidR="004F6AC9" w:rsidRDefault="004F6AC9" w:rsidP="00EE1BA5">
    <w:pPr>
      <w:pStyle w:val="Header"/>
      <w:tabs>
        <w:tab w:val="clear" w:pos="4513"/>
        <w:tab w:val="clear" w:pos="9026"/>
      </w:tabs>
      <w:ind w:left="-1418" w:right="-1277" w:firstLine="1418"/>
      <w:jc w:val="right"/>
      <w:rPr>
        <w:lang w:val="en-AU"/>
      </w:rPr>
    </w:pPr>
    <w:r w:rsidRPr="004F6AC9">
      <w:rPr>
        <w:noProof/>
        <w:lang w:val="en-AU" w:eastAsia="en-AU"/>
      </w:rPr>
      <w:drawing>
        <wp:anchor distT="0" distB="0" distL="114300" distR="114300" simplePos="0" relativeHeight="251659264" behindDoc="0" locked="0" layoutInCell="1" allowOverlap="1" wp14:anchorId="07BB1A2C" wp14:editId="2FE7AD21">
          <wp:simplePos x="0" y="0"/>
          <wp:positionH relativeFrom="column">
            <wp:posOffset>-912495</wp:posOffset>
          </wp:positionH>
          <wp:positionV relativeFrom="paragraph">
            <wp:posOffset>-56515</wp:posOffset>
          </wp:positionV>
          <wp:extent cx="1714500" cy="748030"/>
          <wp:effectExtent l="0" t="0" r="0" b="0"/>
          <wp:wrapThrough wrapText="bothSides">
            <wp:wrapPolygon edited="0">
              <wp:start x="0" y="0"/>
              <wp:lineTo x="0" y="20903"/>
              <wp:lineTo x="21360" y="20903"/>
              <wp:lineTo x="21360" y="0"/>
              <wp:lineTo x="0" y="0"/>
            </wp:wrapPolygon>
          </wp:wrapThrough>
          <wp:docPr id="28" name="Picture 28" descr="C:\Users\U8009606\Desktop\USQ_Ver_3_Full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09606\Desktop\USQ_Ver_3_Full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48030"/>
                  </a:xfrm>
                  <a:prstGeom prst="rect">
                    <a:avLst/>
                  </a:prstGeom>
                  <a:noFill/>
                  <a:ln>
                    <a:noFill/>
                  </a:ln>
                </pic:spPr>
              </pic:pic>
            </a:graphicData>
          </a:graphic>
        </wp:anchor>
      </w:drawing>
    </w:r>
    <w:r w:rsidR="00323603">
      <w:rPr>
        <w:lang w:val="en-AU"/>
      </w:rPr>
      <w:t>G Block,</w:t>
    </w:r>
    <w:r>
      <w:rPr>
        <w:lang w:val="en-AU"/>
      </w:rPr>
      <w:t xml:space="preserve"> West Street</w:t>
    </w:r>
    <w:r w:rsidR="00323603">
      <w:rPr>
        <w:lang w:val="en-AU"/>
      </w:rPr>
      <w:t xml:space="preserve"> </w:t>
    </w:r>
  </w:p>
  <w:p w14:paraId="0750DA99" w14:textId="77777777" w:rsidR="00AA2124" w:rsidRPr="00AA2124" w:rsidRDefault="004F6AC9" w:rsidP="00EE1BA5">
    <w:pPr>
      <w:pStyle w:val="Header"/>
      <w:tabs>
        <w:tab w:val="clear" w:pos="4513"/>
        <w:tab w:val="clear" w:pos="9026"/>
      </w:tabs>
      <w:ind w:left="-1418" w:right="-1277" w:firstLine="1418"/>
      <w:jc w:val="center"/>
      <w:rPr>
        <w:lang w:val="en-AU"/>
      </w:rPr>
    </w:pPr>
    <w:r>
      <w:rPr>
        <w:lang w:val="en-AU"/>
      </w:rPr>
      <w:t xml:space="preserve">                                 </w:t>
    </w:r>
    <w:r w:rsidR="00AA2124">
      <w:rPr>
        <w:lang w:val="en-AU"/>
      </w:rPr>
      <w:tab/>
    </w:r>
    <w:r w:rsidR="00EE1BA5">
      <w:rPr>
        <w:lang w:val="en-AU"/>
      </w:rPr>
      <w:t xml:space="preserve">                           </w:t>
    </w:r>
    <w:r w:rsidR="00AA2124" w:rsidRPr="00AA2124">
      <w:rPr>
        <w:lang w:val="en-AU"/>
      </w:rPr>
      <w:t>Toowoomba Qld 4350</w:t>
    </w:r>
  </w:p>
  <w:p w14:paraId="43DED78E" w14:textId="77777777" w:rsidR="00AA2124" w:rsidRPr="00AA2124" w:rsidRDefault="00AA2124" w:rsidP="00EE1BA5">
    <w:pPr>
      <w:pStyle w:val="Header"/>
      <w:tabs>
        <w:tab w:val="clear" w:pos="4513"/>
        <w:tab w:val="clear" w:pos="9026"/>
      </w:tabs>
      <w:ind w:left="-1418" w:right="-1277"/>
      <w:rPr>
        <w:lang w:val="en-AU"/>
      </w:rPr>
    </w:pPr>
    <w:r>
      <w:rPr>
        <w:lang w:val="en-AU"/>
      </w:rPr>
      <w:tab/>
    </w:r>
    <w:r>
      <w:rPr>
        <w:lang w:val="en-AU"/>
      </w:rPr>
      <w:tab/>
    </w:r>
    <w:r w:rsidR="00EE1BA5">
      <w:rPr>
        <w:lang w:val="en-AU"/>
      </w:rPr>
      <w:t xml:space="preserve">                                                                                     </w:t>
    </w:r>
    <w:r w:rsidRPr="00AA2124">
      <w:rPr>
        <w:lang w:val="en-AU"/>
      </w:rPr>
      <w:t>T:  07 463</w:t>
    </w:r>
    <w:r w:rsidR="000743DC">
      <w:rPr>
        <w:lang w:val="en-AU"/>
      </w:rPr>
      <w:t>1</w:t>
    </w:r>
    <w:r w:rsidRPr="00AA2124">
      <w:rPr>
        <w:lang w:val="en-AU"/>
      </w:rPr>
      <w:t xml:space="preserve"> </w:t>
    </w:r>
    <w:r w:rsidR="000743DC">
      <w:rPr>
        <w:lang w:val="en-AU"/>
      </w:rPr>
      <w:t>2372</w:t>
    </w:r>
  </w:p>
  <w:p w14:paraId="5700305C" w14:textId="77777777" w:rsidR="00A06821" w:rsidRDefault="00AA2124" w:rsidP="000C72B8">
    <w:pPr>
      <w:pStyle w:val="Header"/>
      <w:tabs>
        <w:tab w:val="clear" w:pos="4513"/>
        <w:tab w:val="clear" w:pos="9026"/>
      </w:tabs>
      <w:ind w:left="-1418" w:right="-1277"/>
      <w:jc w:val="right"/>
      <w:rPr>
        <w:lang w:val="en-AU"/>
      </w:rPr>
    </w:pPr>
    <w:r>
      <w:rPr>
        <w:lang w:val="en-AU"/>
      </w:rPr>
      <w:tab/>
    </w:r>
    <w:r>
      <w:rPr>
        <w:lang w:val="en-AU"/>
      </w:rPr>
      <w:tab/>
    </w:r>
    <w:r w:rsidR="00EE1BA5">
      <w:rPr>
        <w:lang w:val="en-AU"/>
      </w:rPr>
      <w:t xml:space="preserve">                                       </w:t>
    </w:r>
    <w:r w:rsidR="000C72B8">
      <w:rPr>
        <w:lang w:val="en-AU"/>
      </w:rPr>
      <w:t xml:space="preserve">                        E:  </w:t>
    </w:r>
    <w:hyperlink r:id="rId2" w:history="1">
      <w:r w:rsidR="000C72B8" w:rsidRPr="00D82824">
        <w:rPr>
          <w:rStyle w:val="Hyperlink"/>
          <w:lang w:val="en-AU"/>
        </w:rPr>
        <w:t>student.success@usq.edu.au</w:t>
      </w:r>
    </w:hyperlink>
  </w:p>
  <w:p w14:paraId="3D4C2817" w14:textId="77777777" w:rsidR="007E5DD0" w:rsidRDefault="007E5DD0" w:rsidP="000C72B8">
    <w:pPr>
      <w:pStyle w:val="Header"/>
      <w:tabs>
        <w:tab w:val="clear" w:pos="4513"/>
        <w:tab w:val="clear" w:pos="9026"/>
      </w:tabs>
      <w:ind w:left="-1418" w:right="-1277"/>
      <w:jc w:val="right"/>
      <w:rPr>
        <w:rStyle w:val="Hyperlink"/>
        <w:lang w:val="en-AU"/>
      </w:rPr>
    </w:pPr>
    <w:r w:rsidRPr="007E5DD0">
      <w:tab/>
    </w:r>
    <w:r w:rsidRPr="007E5DD0">
      <w:tab/>
    </w:r>
    <w:r w:rsidR="00EE1BA5">
      <w:t xml:space="preserve">                                                             </w:t>
    </w:r>
    <w:r w:rsidRPr="007E5DD0">
      <w:t>W:</w:t>
    </w:r>
    <w:r>
      <w:rPr>
        <w:rStyle w:val="Hyperlink"/>
        <w:u w:val="none"/>
        <w:lang w:val="en-AU"/>
      </w:rPr>
      <w:t xml:space="preserve"> </w:t>
    </w:r>
    <w:r>
      <w:rPr>
        <w:rStyle w:val="Hyperlink"/>
        <w:lang w:val="en-AU"/>
      </w:rPr>
      <w:t>www.usq.edu.au/healthservice</w:t>
    </w:r>
  </w:p>
  <w:p w14:paraId="2DAADF0F" w14:textId="77777777" w:rsidR="00A06821" w:rsidRDefault="007E5DD0" w:rsidP="00AA2124">
    <w:pPr>
      <w:pStyle w:val="Header"/>
      <w:ind w:left="-1418"/>
      <w:rPr>
        <w:lang w:val="en-AU"/>
      </w:rPr>
    </w:pPr>
    <w:r>
      <w:rPr>
        <w:noProof/>
        <w:lang w:val="en-AU" w:eastAsia="en-AU"/>
      </w:rPr>
      <mc:AlternateContent>
        <mc:Choice Requires="wps">
          <w:drawing>
            <wp:anchor distT="0" distB="0" distL="114300" distR="114300" simplePos="0" relativeHeight="251658240" behindDoc="0" locked="0" layoutInCell="1" allowOverlap="1" wp14:anchorId="65E985BB" wp14:editId="4ABC405B">
              <wp:simplePos x="0" y="0"/>
              <wp:positionH relativeFrom="column">
                <wp:posOffset>-805180</wp:posOffset>
              </wp:positionH>
              <wp:positionV relativeFrom="paragraph">
                <wp:posOffset>208915</wp:posOffset>
              </wp:positionV>
              <wp:extent cx="7103110" cy="342900"/>
              <wp:effectExtent l="19050" t="19050" r="40640" b="571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110" cy="342900"/>
                      </a:xfrm>
                      <a:prstGeom prst="rect">
                        <a:avLst/>
                      </a:prstGeom>
                      <a:solidFill>
                        <a:srgbClr val="FFFF00"/>
                      </a:solidFill>
                      <a:ln w="38100">
                        <a:solidFill>
                          <a:srgbClr val="F2F2F2"/>
                        </a:solidFill>
                        <a:miter lim="800000"/>
                        <a:headEnd/>
                        <a:tailEnd/>
                      </a:ln>
                      <a:effectLst>
                        <a:outerShdw dist="28398" dir="3806097" algn="ctr" rotWithShape="0">
                          <a:srgbClr val="4E6128">
                            <a:alpha val="50000"/>
                          </a:srgbClr>
                        </a:outerShdw>
                      </a:effectLst>
                    </wps:spPr>
                    <wps:txbx>
                      <w:txbxContent>
                        <w:p w14:paraId="2D2460A4" w14:textId="77777777" w:rsidR="00A06821" w:rsidRPr="00A06821" w:rsidRDefault="00C173B5" w:rsidP="006805DC">
                          <w:pPr>
                            <w:shd w:val="clear" w:color="auto" w:fill="FFFF00"/>
                            <w:jc w:val="center"/>
                            <w:rPr>
                              <w:b/>
                              <w:sz w:val="28"/>
                              <w:szCs w:val="28"/>
                              <w:lang w:val="en-AU"/>
                            </w:rPr>
                          </w:pPr>
                          <w:r w:rsidRPr="002D5AD3">
                            <w:rPr>
                              <w:b/>
                              <w:sz w:val="28"/>
                              <w:szCs w:val="28"/>
                              <w:highlight w:val="yellow"/>
                              <w:lang w:val="en-AU"/>
                            </w:rPr>
                            <w:t xml:space="preserve">USQ Health Service </w:t>
                          </w:r>
                          <w:r w:rsidR="00610759" w:rsidRPr="002D5AD3">
                            <w:rPr>
                              <w:b/>
                              <w:sz w:val="28"/>
                              <w:szCs w:val="28"/>
                              <w:highlight w:val="yellow"/>
                              <w:lang w:val="en-AU"/>
                            </w:rPr>
                            <w:t xml:space="preserve">Toowoomba </w:t>
                          </w:r>
                          <w:r w:rsidR="00A06821" w:rsidRPr="002D5AD3">
                            <w:rPr>
                              <w:b/>
                              <w:sz w:val="28"/>
                              <w:szCs w:val="28"/>
                              <w:highlight w:val="yellow"/>
                              <w:lang w:val="en-AU"/>
                            </w:rPr>
                            <w:t>Information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85BB" id="_x0000_t202" coordsize="21600,21600" o:spt="202" path="m,l,21600r21600,l21600,xe">
              <v:stroke joinstyle="miter"/>
              <v:path gradientshapeok="t" o:connecttype="rect"/>
            </v:shapetype>
            <v:shape id="_x0000_s1040" type="#_x0000_t202" style="position:absolute;left:0;text-align:left;margin-left:-63.4pt;margin-top:16.45pt;width:55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" fillcolor="yellow" strokecolor="#f2f2f2" strokeweight="3pt">
              <v:shadow on="t" color="#4e6128" opacity=".5" offset="1pt"/>
              <v:textbox>
                <w:txbxContent>
                  <w:p w14:paraId="2D2460A4" w14:textId="77777777" w:rsidR="00A06821" w:rsidRPr="00A06821" w:rsidRDefault="00C173B5" w:rsidP="006805DC">
                    <w:pPr>
                      <w:shd w:val="clear" w:color="auto" w:fill="FFFF00"/>
                      <w:jc w:val="center"/>
                      <w:rPr>
                        <w:b/>
                        <w:sz w:val="28"/>
                        <w:szCs w:val="28"/>
                        <w:lang w:val="en-AU"/>
                      </w:rPr>
                    </w:pPr>
                    <w:r w:rsidRPr="002D5AD3">
                      <w:rPr>
                        <w:b/>
                        <w:sz w:val="28"/>
                        <w:szCs w:val="28"/>
                        <w:highlight w:val="yellow"/>
                        <w:lang w:val="en-AU"/>
                      </w:rPr>
                      <w:t xml:space="preserve">USQ Health Service </w:t>
                    </w:r>
                    <w:r w:rsidR="00610759" w:rsidRPr="002D5AD3">
                      <w:rPr>
                        <w:b/>
                        <w:sz w:val="28"/>
                        <w:szCs w:val="28"/>
                        <w:highlight w:val="yellow"/>
                        <w:lang w:val="en-AU"/>
                      </w:rPr>
                      <w:t xml:space="preserve">Toowoomba </w:t>
                    </w:r>
                    <w:r w:rsidR="00A06821" w:rsidRPr="002D5AD3">
                      <w:rPr>
                        <w:b/>
                        <w:sz w:val="28"/>
                        <w:szCs w:val="28"/>
                        <w:highlight w:val="yellow"/>
                        <w:lang w:val="en-AU"/>
                      </w:rPr>
                      <w:t>Information Brochure</w:t>
                    </w:r>
                  </w:p>
                </w:txbxContent>
              </v:textbox>
            </v:shape>
          </w:pict>
        </mc:Fallback>
      </mc:AlternateContent>
    </w:r>
  </w:p>
  <w:p w14:paraId="0F3C2116" w14:textId="77777777" w:rsidR="00A06821" w:rsidRDefault="00A06821" w:rsidP="00AA2124">
    <w:pPr>
      <w:pStyle w:val="Header"/>
      <w:ind w:left="-1418"/>
      <w:rPr>
        <w:lang w:val="en-AU"/>
      </w:rPr>
    </w:pPr>
  </w:p>
  <w:p w14:paraId="10CE0C48" w14:textId="77777777" w:rsidR="00AA2124" w:rsidRDefault="00AA2124" w:rsidP="00AA2124">
    <w:pPr>
      <w:pStyle w:val="Header"/>
      <w:ind w:left="-1418"/>
      <w:rPr>
        <w:lang w:val="en-AU"/>
      </w:rPr>
    </w:pPr>
    <w:r>
      <w:rPr>
        <w:lang w:val="en-AU"/>
      </w:rPr>
      <w:tab/>
    </w:r>
  </w:p>
  <w:p w14:paraId="4BB9DDFA" w14:textId="77777777" w:rsidR="00AA2124" w:rsidRPr="00AA2124" w:rsidRDefault="00AA2124" w:rsidP="00AA2124">
    <w:pPr>
      <w:pStyle w:val="Header"/>
      <w:ind w:left="-1418"/>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7207" w14:textId="77777777" w:rsidR="000C72B8" w:rsidRDefault="000C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7BF"/>
    <w:multiLevelType w:val="hybridMultilevel"/>
    <w:tmpl w:val="F060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47B68"/>
    <w:multiLevelType w:val="hybridMultilevel"/>
    <w:tmpl w:val="2C1A39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21714A"/>
    <w:multiLevelType w:val="hybridMultilevel"/>
    <w:tmpl w:val="F8B2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7E3565"/>
    <w:multiLevelType w:val="hybridMultilevel"/>
    <w:tmpl w:val="65700BC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9364CA2"/>
    <w:multiLevelType w:val="hybridMultilevel"/>
    <w:tmpl w:val="71CC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19"/>
    <w:rsid w:val="00007F89"/>
    <w:rsid w:val="00025052"/>
    <w:rsid w:val="00035076"/>
    <w:rsid w:val="00037C49"/>
    <w:rsid w:val="00041B04"/>
    <w:rsid w:val="0005122F"/>
    <w:rsid w:val="0005398F"/>
    <w:rsid w:val="00072B0D"/>
    <w:rsid w:val="000743DC"/>
    <w:rsid w:val="00081590"/>
    <w:rsid w:val="00087B8D"/>
    <w:rsid w:val="00091E69"/>
    <w:rsid w:val="000A3338"/>
    <w:rsid w:val="000B30D6"/>
    <w:rsid w:val="000C0A0C"/>
    <w:rsid w:val="000C72B8"/>
    <w:rsid w:val="000E247E"/>
    <w:rsid w:val="000E3A81"/>
    <w:rsid w:val="00116178"/>
    <w:rsid w:val="001432B8"/>
    <w:rsid w:val="0014610A"/>
    <w:rsid w:val="00146140"/>
    <w:rsid w:val="00147952"/>
    <w:rsid w:val="001626E7"/>
    <w:rsid w:val="00167CCA"/>
    <w:rsid w:val="0017332D"/>
    <w:rsid w:val="00176D30"/>
    <w:rsid w:val="001B1F79"/>
    <w:rsid w:val="001B464A"/>
    <w:rsid w:val="001C3818"/>
    <w:rsid w:val="001C44C4"/>
    <w:rsid w:val="001F23CC"/>
    <w:rsid w:val="001F350A"/>
    <w:rsid w:val="00204C11"/>
    <w:rsid w:val="00210C33"/>
    <w:rsid w:val="002215ED"/>
    <w:rsid w:val="00224232"/>
    <w:rsid w:val="0022429C"/>
    <w:rsid w:val="0028377C"/>
    <w:rsid w:val="00284671"/>
    <w:rsid w:val="00295A7D"/>
    <w:rsid w:val="002A4AEC"/>
    <w:rsid w:val="002C1DB5"/>
    <w:rsid w:val="002C4895"/>
    <w:rsid w:val="002C76D0"/>
    <w:rsid w:val="002C779F"/>
    <w:rsid w:val="002D4178"/>
    <w:rsid w:val="002D5AD3"/>
    <w:rsid w:val="002D7A67"/>
    <w:rsid w:val="0030397D"/>
    <w:rsid w:val="003103C4"/>
    <w:rsid w:val="00310B34"/>
    <w:rsid w:val="0032005F"/>
    <w:rsid w:val="00323603"/>
    <w:rsid w:val="003324D8"/>
    <w:rsid w:val="00333477"/>
    <w:rsid w:val="003412DA"/>
    <w:rsid w:val="003446CE"/>
    <w:rsid w:val="00356AC3"/>
    <w:rsid w:val="00356E5F"/>
    <w:rsid w:val="00363939"/>
    <w:rsid w:val="003746ED"/>
    <w:rsid w:val="00382A4E"/>
    <w:rsid w:val="00383038"/>
    <w:rsid w:val="0038686E"/>
    <w:rsid w:val="0039255F"/>
    <w:rsid w:val="003943DE"/>
    <w:rsid w:val="003A0EEC"/>
    <w:rsid w:val="003C650D"/>
    <w:rsid w:val="003E09F8"/>
    <w:rsid w:val="003E13A4"/>
    <w:rsid w:val="003F0121"/>
    <w:rsid w:val="003F4B84"/>
    <w:rsid w:val="003F6FCC"/>
    <w:rsid w:val="00402A93"/>
    <w:rsid w:val="00411D43"/>
    <w:rsid w:val="00415758"/>
    <w:rsid w:val="00425823"/>
    <w:rsid w:val="00426C85"/>
    <w:rsid w:val="004378BD"/>
    <w:rsid w:val="00451952"/>
    <w:rsid w:val="00452460"/>
    <w:rsid w:val="004624EE"/>
    <w:rsid w:val="00465C15"/>
    <w:rsid w:val="00466335"/>
    <w:rsid w:val="004743C7"/>
    <w:rsid w:val="004763BF"/>
    <w:rsid w:val="004765FF"/>
    <w:rsid w:val="00481743"/>
    <w:rsid w:val="00491EBA"/>
    <w:rsid w:val="004B0FD7"/>
    <w:rsid w:val="004C2EDD"/>
    <w:rsid w:val="004D7ED1"/>
    <w:rsid w:val="004F6487"/>
    <w:rsid w:val="004F6975"/>
    <w:rsid w:val="004F6AC9"/>
    <w:rsid w:val="00522964"/>
    <w:rsid w:val="00526BDE"/>
    <w:rsid w:val="0053566B"/>
    <w:rsid w:val="005412BA"/>
    <w:rsid w:val="00541424"/>
    <w:rsid w:val="00545DAF"/>
    <w:rsid w:val="005469C2"/>
    <w:rsid w:val="00577267"/>
    <w:rsid w:val="00591857"/>
    <w:rsid w:val="00591DD3"/>
    <w:rsid w:val="00591F82"/>
    <w:rsid w:val="005A2586"/>
    <w:rsid w:val="005B45C9"/>
    <w:rsid w:val="005B6E08"/>
    <w:rsid w:val="005C1E5E"/>
    <w:rsid w:val="00607690"/>
    <w:rsid w:val="00610759"/>
    <w:rsid w:val="00622170"/>
    <w:rsid w:val="006443F0"/>
    <w:rsid w:val="00647AA3"/>
    <w:rsid w:val="00660C06"/>
    <w:rsid w:val="00663346"/>
    <w:rsid w:val="00671BCC"/>
    <w:rsid w:val="006805DC"/>
    <w:rsid w:val="006816A1"/>
    <w:rsid w:val="00682B2F"/>
    <w:rsid w:val="006A62CF"/>
    <w:rsid w:val="006B4317"/>
    <w:rsid w:val="006B576A"/>
    <w:rsid w:val="006C0D26"/>
    <w:rsid w:val="006C1FC4"/>
    <w:rsid w:val="006F7328"/>
    <w:rsid w:val="00726252"/>
    <w:rsid w:val="007275DA"/>
    <w:rsid w:val="007331EE"/>
    <w:rsid w:val="007462C6"/>
    <w:rsid w:val="00757419"/>
    <w:rsid w:val="00760E55"/>
    <w:rsid w:val="007638F0"/>
    <w:rsid w:val="00764534"/>
    <w:rsid w:val="00764C92"/>
    <w:rsid w:val="00774226"/>
    <w:rsid w:val="00795FCF"/>
    <w:rsid w:val="007B1AB0"/>
    <w:rsid w:val="007B22EB"/>
    <w:rsid w:val="007B260D"/>
    <w:rsid w:val="007B2738"/>
    <w:rsid w:val="007B4CA7"/>
    <w:rsid w:val="007B5576"/>
    <w:rsid w:val="007C31A1"/>
    <w:rsid w:val="007C31AE"/>
    <w:rsid w:val="007C6A5A"/>
    <w:rsid w:val="007D26CD"/>
    <w:rsid w:val="007D28FE"/>
    <w:rsid w:val="007E2439"/>
    <w:rsid w:val="007E5DD0"/>
    <w:rsid w:val="007F1AB5"/>
    <w:rsid w:val="007F63BE"/>
    <w:rsid w:val="008015D3"/>
    <w:rsid w:val="008100F5"/>
    <w:rsid w:val="00816A36"/>
    <w:rsid w:val="008174A1"/>
    <w:rsid w:val="008236D0"/>
    <w:rsid w:val="008277BC"/>
    <w:rsid w:val="00827F7B"/>
    <w:rsid w:val="008465D8"/>
    <w:rsid w:val="00851955"/>
    <w:rsid w:val="00866E60"/>
    <w:rsid w:val="00871FE7"/>
    <w:rsid w:val="00885958"/>
    <w:rsid w:val="00886DC5"/>
    <w:rsid w:val="0089555B"/>
    <w:rsid w:val="008A2726"/>
    <w:rsid w:val="008B2B42"/>
    <w:rsid w:val="008B321A"/>
    <w:rsid w:val="008D0AA4"/>
    <w:rsid w:val="008D58CB"/>
    <w:rsid w:val="008D617D"/>
    <w:rsid w:val="008E0688"/>
    <w:rsid w:val="00913611"/>
    <w:rsid w:val="00921F81"/>
    <w:rsid w:val="00932FFD"/>
    <w:rsid w:val="00945E92"/>
    <w:rsid w:val="0096125A"/>
    <w:rsid w:val="00964EF8"/>
    <w:rsid w:val="00974060"/>
    <w:rsid w:val="00975633"/>
    <w:rsid w:val="00976AE9"/>
    <w:rsid w:val="009776C8"/>
    <w:rsid w:val="00985772"/>
    <w:rsid w:val="009868F4"/>
    <w:rsid w:val="00991AE3"/>
    <w:rsid w:val="00992C1E"/>
    <w:rsid w:val="009A31F7"/>
    <w:rsid w:val="009A3290"/>
    <w:rsid w:val="009A653B"/>
    <w:rsid w:val="009C3999"/>
    <w:rsid w:val="009E11E8"/>
    <w:rsid w:val="009F4D17"/>
    <w:rsid w:val="009F6BE3"/>
    <w:rsid w:val="009F7C5B"/>
    <w:rsid w:val="00A001FF"/>
    <w:rsid w:val="00A06821"/>
    <w:rsid w:val="00A348C7"/>
    <w:rsid w:val="00A4042F"/>
    <w:rsid w:val="00A434E9"/>
    <w:rsid w:val="00A51FBC"/>
    <w:rsid w:val="00AA2124"/>
    <w:rsid w:val="00AA6F46"/>
    <w:rsid w:val="00AB520B"/>
    <w:rsid w:val="00AD0980"/>
    <w:rsid w:val="00AD3DFD"/>
    <w:rsid w:val="00AF4D9A"/>
    <w:rsid w:val="00AF5B92"/>
    <w:rsid w:val="00B03E6A"/>
    <w:rsid w:val="00B049ED"/>
    <w:rsid w:val="00B16E38"/>
    <w:rsid w:val="00B277A3"/>
    <w:rsid w:val="00B34C16"/>
    <w:rsid w:val="00B4063F"/>
    <w:rsid w:val="00B41017"/>
    <w:rsid w:val="00B52229"/>
    <w:rsid w:val="00B63072"/>
    <w:rsid w:val="00B718F3"/>
    <w:rsid w:val="00B721E7"/>
    <w:rsid w:val="00B73B04"/>
    <w:rsid w:val="00B73BEF"/>
    <w:rsid w:val="00B742BC"/>
    <w:rsid w:val="00B75876"/>
    <w:rsid w:val="00B87946"/>
    <w:rsid w:val="00BB4AF9"/>
    <w:rsid w:val="00BC6296"/>
    <w:rsid w:val="00BD30A5"/>
    <w:rsid w:val="00BD4AF3"/>
    <w:rsid w:val="00BD6FD6"/>
    <w:rsid w:val="00BE05A3"/>
    <w:rsid w:val="00BE280B"/>
    <w:rsid w:val="00BE2C6B"/>
    <w:rsid w:val="00C02439"/>
    <w:rsid w:val="00C173B5"/>
    <w:rsid w:val="00C17EC9"/>
    <w:rsid w:val="00C21BC3"/>
    <w:rsid w:val="00C34617"/>
    <w:rsid w:val="00C52431"/>
    <w:rsid w:val="00C5459C"/>
    <w:rsid w:val="00C57E49"/>
    <w:rsid w:val="00C71729"/>
    <w:rsid w:val="00C82F70"/>
    <w:rsid w:val="00C93AAE"/>
    <w:rsid w:val="00C96143"/>
    <w:rsid w:val="00CA4B9F"/>
    <w:rsid w:val="00CB032E"/>
    <w:rsid w:val="00CC4456"/>
    <w:rsid w:val="00CC5122"/>
    <w:rsid w:val="00CD12BD"/>
    <w:rsid w:val="00CF44B5"/>
    <w:rsid w:val="00D03D38"/>
    <w:rsid w:val="00D06CED"/>
    <w:rsid w:val="00D1322B"/>
    <w:rsid w:val="00D210F1"/>
    <w:rsid w:val="00D21DDA"/>
    <w:rsid w:val="00D2401E"/>
    <w:rsid w:val="00D2693E"/>
    <w:rsid w:val="00D311EB"/>
    <w:rsid w:val="00D32C7D"/>
    <w:rsid w:val="00D4298A"/>
    <w:rsid w:val="00D4667A"/>
    <w:rsid w:val="00D530E0"/>
    <w:rsid w:val="00D626FB"/>
    <w:rsid w:val="00D74190"/>
    <w:rsid w:val="00D75B1D"/>
    <w:rsid w:val="00D935D4"/>
    <w:rsid w:val="00DC7563"/>
    <w:rsid w:val="00DE7419"/>
    <w:rsid w:val="00DF1983"/>
    <w:rsid w:val="00DF49E5"/>
    <w:rsid w:val="00E02BCF"/>
    <w:rsid w:val="00E135A9"/>
    <w:rsid w:val="00E21098"/>
    <w:rsid w:val="00E47171"/>
    <w:rsid w:val="00E66723"/>
    <w:rsid w:val="00E77B65"/>
    <w:rsid w:val="00E801A8"/>
    <w:rsid w:val="00E80CA7"/>
    <w:rsid w:val="00E959AB"/>
    <w:rsid w:val="00EA516F"/>
    <w:rsid w:val="00EC3AF0"/>
    <w:rsid w:val="00ED0685"/>
    <w:rsid w:val="00ED6FC2"/>
    <w:rsid w:val="00EE0913"/>
    <w:rsid w:val="00EE1BA5"/>
    <w:rsid w:val="00EE4E36"/>
    <w:rsid w:val="00EF4A2D"/>
    <w:rsid w:val="00F037F5"/>
    <w:rsid w:val="00F0535C"/>
    <w:rsid w:val="00F12D6D"/>
    <w:rsid w:val="00F1310D"/>
    <w:rsid w:val="00F25A81"/>
    <w:rsid w:val="00F34291"/>
    <w:rsid w:val="00F505E4"/>
    <w:rsid w:val="00F61C9B"/>
    <w:rsid w:val="00FA34B3"/>
    <w:rsid w:val="00FA5934"/>
    <w:rsid w:val="00FB3A0C"/>
    <w:rsid w:val="00FB5AC5"/>
    <w:rsid w:val="00FB7FCF"/>
    <w:rsid w:val="00FE365B"/>
    <w:rsid w:val="00FE56DB"/>
    <w:rsid w:val="00FF268A"/>
    <w:rsid w:val="00FF6328"/>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2049"/>
    <o:shapelayout v:ext="edit">
      <o:idmap v:ext="edit" data="1"/>
    </o:shapelayout>
  </w:shapeDefaults>
  <w:decimalSymbol w:val="."/>
  <w:listSeparator w:val=","/>
  <w14:docId w14:val="4021BE6F"/>
  <w15:docId w15:val="{E5CFDFDE-B1CF-4B71-B336-12AD35B3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59"/>
    <w:pPr>
      <w:jc w:val="both"/>
    </w:pPr>
    <w:rPr>
      <w:rFonts w:ascii="Verdana" w:hAnsi="Verdana"/>
      <w:szCs w:val="24"/>
      <w:lang w:val="en-US" w:eastAsia="en-US"/>
    </w:rPr>
  </w:style>
  <w:style w:type="paragraph" w:styleId="Heading3">
    <w:name w:val="heading 3"/>
    <w:basedOn w:val="Normal"/>
    <w:next w:val="Normal"/>
    <w:link w:val="Heading3Char"/>
    <w:uiPriority w:val="99"/>
    <w:qFormat/>
    <w:rsid w:val="008B2B4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B617C"/>
    <w:rPr>
      <w:rFonts w:ascii="Cambria" w:eastAsia="Times New Roman" w:hAnsi="Cambria" w:cs="Times New Roman"/>
      <w:b/>
      <w:bCs/>
      <w:sz w:val="26"/>
      <w:szCs w:val="26"/>
      <w:lang w:val="en-US" w:eastAsia="en-US"/>
    </w:rPr>
  </w:style>
  <w:style w:type="paragraph" w:styleId="BodyText2">
    <w:name w:val="Body Text 2"/>
    <w:basedOn w:val="Normal"/>
    <w:link w:val="BodyText2Char"/>
    <w:uiPriority w:val="99"/>
    <w:rsid w:val="00383038"/>
    <w:pPr>
      <w:widowControl w:val="0"/>
      <w:spacing w:before="100" w:beforeAutospacing="1" w:line="276" w:lineRule="auto"/>
    </w:pPr>
    <w:rPr>
      <w:rFonts w:ascii="Arial" w:hAnsi="Arial"/>
      <w:color w:val="585747"/>
      <w:lang w:val="en-AU"/>
    </w:rPr>
  </w:style>
  <w:style w:type="character" w:customStyle="1" w:styleId="BodyText2Char">
    <w:name w:val="Body Text 2 Char"/>
    <w:link w:val="BodyText2"/>
    <w:uiPriority w:val="99"/>
    <w:locked/>
    <w:rsid w:val="00D530E0"/>
    <w:rPr>
      <w:rFonts w:ascii="Arial" w:hAnsi="Arial"/>
      <w:color w:val="585747"/>
      <w:sz w:val="24"/>
      <w:lang w:eastAsia="en-US"/>
    </w:rPr>
  </w:style>
  <w:style w:type="paragraph" w:customStyle="1" w:styleId="headerlogo">
    <w:name w:val="header/logo"/>
    <w:basedOn w:val="Normal"/>
    <w:link w:val="headerlogoChar"/>
    <w:uiPriority w:val="99"/>
    <w:rsid w:val="00383038"/>
    <w:rPr>
      <w:rFonts w:ascii="Arial" w:hAnsi="Arial"/>
      <w:caps/>
      <w:color w:val="FFFFEF"/>
      <w:sz w:val="24"/>
      <w:szCs w:val="20"/>
    </w:rPr>
  </w:style>
  <w:style w:type="paragraph" w:customStyle="1" w:styleId="Subheadhere">
    <w:name w:val="Subhead here"/>
    <w:basedOn w:val="Normal"/>
    <w:link w:val="SubheadhereChar"/>
    <w:uiPriority w:val="99"/>
    <w:rsid w:val="008277BC"/>
    <w:rPr>
      <w:rFonts w:ascii="Arial" w:hAnsi="Arial"/>
      <w:caps/>
      <w:color w:val="940803"/>
      <w:sz w:val="24"/>
      <w:szCs w:val="20"/>
    </w:rPr>
  </w:style>
  <w:style w:type="character" w:customStyle="1" w:styleId="headerlogoChar">
    <w:name w:val="header/logo Char"/>
    <w:link w:val="headerlogo"/>
    <w:uiPriority w:val="99"/>
    <w:locked/>
    <w:rsid w:val="00383038"/>
    <w:rPr>
      <w:rFonts w:ascii="Arial" w:hAnsi="Arial"/>
      <w:caps/>
      <w:color w:val="FFFFEF"/>
      <w:sz w:val="24"/>
    </w:rPr>
  </w:style>
  <w:style w:type="paragraph" w:customStyle="1" w:styleId="taglinequote">
    <w:name w:val="tagline/quote"/>
    <w:basedOn w:val="Normal"/>
    <w:link w:val="taglinequoteChar"/>
    <w:uiPriority w:val="99"/>
    <w:rsid w:val="00383038"/>
    <w:pPr>
      <w:widowControl w:val="0"/>
    </w:pPr>
    <w:rPr>
      <w:rFonts w:ascii="Arial" w:hAnsi="Arial"/>
      <w:color w:val="FFFFFF"/>
      <w:sz w:val="34"/>
      <w:szCs w:val="20"/>
    </w:rPr>
  </w:style>
  <w:style w:type="character" w:customStyle="1" w:styleId="SubheadhereChar">
    <w:name w:val="Subhead here Char"/>
    <w:link w:val="Subheadhere"/>
    <w:uiPriority w:val="99"/>
    <w:locked/>
    <w:rsid w:val="008277BC"/>
    <w:rPr>
      <w:rFonts w:ascii="Arial" w:hAnsi="Arial"/>
      <w:caps/>
      <w:color w:val="940803"/>
      <w:sz w:val="24"/>
    </w:rPr>
  </w:style>
  <w:style w:type="paragraph" w:customStyle="1" w:styleId="photobox">
    <w:name w:val="photo box"/>
    <w:basedOn w:val="Normal"/>
    <w:link w:val="photoboxChar"/>
    <w:uiPriority w:val="99"/>
    <w:rsid w:val="00383038"/>
    <w:rPr>
      <w:rFonts w:ascii="Arial" w:hAnsi="Arial"/>
      <w:color w:val="FFFFEF"/>
      <w:sz w:val="24"/>
      <w:szCs w:val="20"/>
    </w:rPr>
  </w:style>
  <w:style w:type="character" w:customStyle="1" w:styleId="taglinequoteChar">
    <w:name w:val="tagline/quote Char"/>
    <w:link w:val="taglinequote"/>
    <w:uiPriority w:val="99"/>
    <w:locked/>
    <w:rsid w:val="00383038"/>
    <w:rPr>
      <w:rFonts w:ascii="Arial" w:hAnsi="Arial"/>
      <w:color w:val="FFFFFF"/>
      <w:sz w:val="34"/>
    </w:rPr>
  </w:style>
  <w:style w:type="paragraph" w:customStyle="1" w:styleId="address">
    <w:name w:val="address"/>
    <w:basedOn w:val="Normal"/>
    <w:link w:val="addressChar"/>
    <w:uiPriority w:val="99"/>
    <w:rsid w:val="00C82F70"/>
    <w:pPr>
      <w:jc w:val="right"/>
    </w:pPr>
    <w:rPr>
      <w:rFonts w:ascii="Arial" w:hAnsi="Arial"/>
      <w:color w:val="585747"/>
      <w:sz w:val="24"/>
      <w:szCs w:val="20"/>
    </w:rPr>
  </w:style>
  <w:style w:type="character" w:customStyle="1" w:styleId="photoboxChar">
    <w:name w:val="photo box Char"/>
    <w:link w:val="photobox"/>
    <w:uiPriority w:val="99"/>
    <w:locked/>
    <w:rsid w:val="00383038"/>
    <w:rPr>
      <w:rFonts w:ascii="Arial" w:hAnsi="Arial"/>
      <w:color w:val="FFFFEF"/>
      <w:sz w:val="24"/>
    </w:rPr>
  </w:style>
  <w:style w:type="paragraph" w:customStyle="1" w:styleId="Subheadhere01">
    <w:name w:val="Subhead here 01"/>
    <w:basedOn w:val="Subheadhere"/>
    <w:link w:val="Subheadhere01Char"/>
    <w:uiPriority w:val="99"/>
    <w:rsid w:val="00E02BCF"/>
    <w:rPr>
      <w:color w:val="FFFFFF"/>
    </w:rPr>
  </w:style>
  <w:style w:type="character" w:customStyle="1" w:styleId="addressChar">
    <w:name w:val="address Char"/>
    <w:link w:val="address"/>
    <w:uiPriority w:val="99"/>
    <w:locked/>
    <w:rsid w:val="00C82F70"/>
    <w:rPr>
      <w:rFonts w:ascii="Arial" w:hAnsi="Arial"/>
      <w:color w:val="585747"/>
      <w:sz w:val="24"/>
    </w:rPr>
  </w:style>
  <w:style w:type="paragraph" w:customStyle="1" w:styleId="Bodytext1">
    <w:name w:val="Body text 1"/>
    <w:basedOn w:val="Normal"/>
    <w:link w:val="Bodytext1Char"/>
    <w:uiPriority w:val="99"/>
    <w:rsid w:val="008277BC"/>
    <w:pPr>
      <w:widowControl w:val="0"/>
      <w:spacing w:line="360" w:lineRule="auto"/>
    </w:pPr>
    <w:rPr>
      <w:rFonts w:ascii="Arial" w:hAnsi="Arial"/>
      <w:color w:val="FFFFEF"/>
      <w:sz w:val="34"/>
      <w:szCs w:val="20"/>
    </w:rPr>
  </w:style>
  <w:style w:type="character" w:customStyle="1" w:styleId="Subheadhere01Char">
    <w:name w:val="Subhead here 01 Char"/>
    <w:link w:val="Subheadhere01"/>
    <w:uiPriority w:val="99"/>
    <w:locked/>
    <w:rsid w:val="00E02BCF"/>
    <w:rPr>
      <w:rFonts w:ascii="Arial" w:hAnsi="Arial"/>
      <w:caps/>
      <w:color w:val="FFFFFF"/>
      <w:sz w:val="24"/>
    </w:rPr>
  </w:style>
  <w:style w:type="character" w:customStyle="1" w:styleId="Bodytext1Char">
    <w:name w:val="Body text 1 Char"/>
    <w:link w:val="Bodytext1"/>
    <w:uiPriority w:val="99"/>
    <w:locked/>
    <w:rsid w:val="008277BC"/>
    <w:rPr>
      <w:rFonts w:ascii="Arial" w:hAnsi="Arial"/>
      <w:color w:val="FFFFEF"/>
      <w:sz w:val="34"/>
    </w:rPr>
  </w:style>
  <w:style w:type="character" w:styleId="Hyperlink">
    <w:name w:val="Hyperlink"/>
    <w:uiPriority w:val="99"/>
    <w:rsid w:val="007B2738"/>
    <w:rPr>
      <w:rFonts w:cs="Times New Roman"/>
      <w:color w:val="0000FF"/>
      <w:u w:val="single"/>
    </w:rPr>
  </w:style>
  <w:style w:type="paragraph" w:styleId="BalloonText">
    <w:name w:val="Balloon Text"/>
    <w:basedOn w:val="Normal"/>
    <w:link w:val="BalloonTextChar"/>
    <w:uiPriority w:val="99"/>
    <w:semiHidden/>
    <w:rsid w:val="007B2738"/>
    <w:rPr>
      <w:rFonts w:ascii="Tahoma" w:hAnsi="Tahoma"/>
      <w:sz w:val="16"/>
      <w:szCs w:val="16"/>
    </w:rPr>
  </w:style>
  <w:style w:type="character" w:customStyle="1" w:styleId="BalloonTextChar">
    <w:name w:val="Balloon Text Char"/>
    <w:link w:val="BalloonText"/>
    <w:uiPriority w:val="99"/>
    <w:semiHidden/>
    <w:locked/>
    <w:rsid w:val="007B2738"/>
    <w:rPr>
      <w:rFonts w:ascii="Tahoma" w:hAnsi="Tahoma"/>
      <w:sz w:val="16"/>
      <w:lang w:val="en-US" w:eastAsia="en-US"/>
    </w:rPr>
  </w:style>
  <w:style w:type="character" w:customStyle="1" w:styleId="Mention1">
    <w:name w:val="Mention1"/>
    <w:uiPriority w:val="99"/>
    <w:semiHidden/>
    <w:unhideWhenUsed/>
    <w:rsid w:val="009776C8"/>
    <w:rPr>
      <w:color w:val="2B579A"/>
      <w:shd w:val="clear" w:color="auto" w:fill="E6E6E6"/>
    </w:rPr>
  </w:style>
  <w:style w:type="paragraph" w:styleId="Header">
    <w:name w:val="header"/>
    <w:basedOn w:val="Normal"/>
    <w:link w:val="HeaderChar"/>
    <w:uiPriority w:val="99"/>
    <w:unhideWhenUsed/>
    <w:rsid w:val="00AA2124"/>
    <w:pPr>
      <w:tabs>
        <w:tab w:val="center" w:pos="4513"/>
        <w:tab w:val="right" w:pos="9026"/>
      </w:tabs>
    </w:pPr>
  </w:style>
  <w:style w:type="character" w:customStyle="1" w:styleId="HeaderChar">
    <w:name w:val="Header Char"/>
    <w:link w:val="Header"/>
    <w:uiPriority w:val="99"/>
    <w:rsid w:val="00AA2124"/>
    <w:rPr>
      <w:rFonts w:ascii="Calibri" w:hAnsi="Calibri"/>
      <w:szCs w:val="24"/>
      <w:lang w:val="en-US" w:eastAsia="en-US"/>
    </w:rPr>
  </w:style>
  <w:style w:type="paragraph" w:styleId="Footer">
    <w:name w:val="footer"/>
    <w:basedOn w:val="Normal"/>
    <w:link w:val="FooterChar"/>
    <w:uiPriority w:val="99"/>
    <w:unhideWhenUsed/>
    <w:rsid w:val="00AA2124"/>
    <w:pPr>
      <w:tabs>
        <w:tab w:val="center" w:pos="4513"/>
        <w:tab w:val="right" w:pos="9026"/>
      </w:tabs>
    </w:pPr>
  </w:style>
  <w:style w:type="character" w:customStyle="1" w:styleId="FooterChar">
    <w:name w:val="Footer Char"/>
    <w:link w:val="Footer"/>
    <w:uiPriority w:val="99"/>
    <w:rsid w:val="00AA2124"/>
    <w:rPr>
      <w:rFonts w:ascii="Calibri" w:hAnsi="Calibri"/>
      <w:szCs w:val="24"/>
      <w:lang w:val="en-US" w:eastAsia="en-US"/>
    </w:rPr>
  </w:style>
  <w:style w:type="paragraph" w:styleId="Revision">
    <w:name w:val="Revision"/>
    <w:hidden/>
    <w:uiPriority w:val="99"/>
    <w:semiHidden/>
    <w:rsid w:val="00C57E49"/>
    <w:rPr>
      <w:rFonts w:ascii="Verdana" w:hAnsi="Verdana"/>
      <w:szCs w:val="24"/>
      <w:lang w:val="en-US" w:eastAsia="en-US"/>
    </w:rPr>
  </w:style>
  <w:style w:type="paragraph" w:styleId="NormalWeb">
    <w:name w:val="Normal (Web)"/>
    <w:basedOn w:val="Normal"/>
    <w:uiPriority w:val="99"/>
    <w:semiHidden/>
    <w:unhideWhenUsed/>
    <w:rsid w:val="00D269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go.au/health/index.html" TargetMode="External"/><Relationship Id="rId18" Type="http://schemas.openxmlformats.org/officeDocument/2006/relationships/hyperlink" Target="mailto:Manager.health@usq.edu.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ealth.qld.gov.au/system-governance/policies-standards/national-code-of-conduct" TargetMode="External"/><Relationship Id="rId7" Type="http://schemas.openxmlformats.org/officeDocument/2006/relationships/settings" Target="settings.xml"/><Relationship Id="rId12" Type="http://schemas.openxmlformats.org/officeDocument/2006/relationships/hyperlink" Target="https://www.covid19.qld.gov.au/" TargetMode="External"/><Relationship Id="rId17" Type="http://schemas.openxmlformats.org/officeDocument/2006/relationships/hyperlink" Target="https://www.bing.com/images/search?q=AGPAL+LOGO&amp;id=3C59AA85B3C799E96737A74BD21E35AC409D00D8&amp;FORM=IQFRB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ivacy.go.au/health/index.html" TargetMode="External"/><Relationship Id="rId20" Type="http://schemas.openxmlformats.org/officeDocument/2006/relationships/hyperlink" Target="mailto:Manager.health@usq.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qld.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qld.gov.au/system-governance/policies-standards/national-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images/search?q=AGPAL+LOGO&amp;id=3C59AA85B3C799E96737A74BD21E35AC409D00D8&amp;FORM=IQFRBA"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tudent.success@usq.edu.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HP_HealthStylish_Flyer_Vert_TP10378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CB8C8C8DD3C449AD8D32E2ECC05C3" ma:contentTypeVersion="0" ma:contentTypeDescription="Create a new document." ma:contentTypeScope="" ma:versionID="0b256b3f05007e7eba93ce5d965840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D21F-8828-4283-8DE9-7D9AB10FB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A8C0A-5206-4F60-AF7C-74FE0F3F6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B871F-3BA6-46AD-A182-25943C34DCEE}">
  <ds:schemaRefs>
    <ds:schemaRef ds:uri="http://schemas.microsoft.com/sharepoint/v3/contenttype/forms"/>
  </ds:schemaRefs>
</ds:datastoreItem>
</file>

<file path=customXml/itemProps4.xml><?xml version="1.0" encoding="utf-8"?>
<ds:datastoreItem xmlns:ds="http://schemas.openxmlformats.org/officeDocument/2006/customXml" ds:itemID="{2468469A-1FEB-4939-B9D5-4303715C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HP_HealthStylish_Flyer_Vert_TP10378948.dot</Template>
  <TotalTime>1</TotalTime>
  <Pages>4</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Hawker</dc:creator>
  <cp:keywords/>
  <dc:description/>
  <cp:lastModifiedBy>Clare Moseley</cp:lastModifiedBy>
  <cp:revision>2</cp:revision>
  <cp:lastPrinted>2018-09-12T04:57:00Z</cp:lastPrinted>
  <dcterms:created xsi:type="dcterms:W3CDTF">2021-02-10T01:34:00Z</dcterms:created>
  <dcterms:modified xsi:type="dcterms:W3CDTF">2021-02-10T01:34:00Z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TC103789489990</vt:lpwstr>
  </property>
  <property fmtid="{D5CDD505-2E9C-101B-9397-08002B2CF9AE}" pid="3" name="ContentTypeId">
    <vt:lpwstr>0x010100C52CB8C8C8DD3C449AD8D32E2ECC05C3</vt:lpwstr>
  </property>
</Properties>
</file>